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6310" w14:textId="77777777" w:rsidR="008E5FB8" w:rsidRPr="003C2501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2501">
        <w:rPr>
          <w:rFonts w:ascii="Verdana" w:hAnsi="Verdana" w:cs="Arial"/>
          <w:szCs w:val="24"/>
        </w:rPr>
        <w:t>ESCOLA ____________</w:t>
      </w:r>
      <w:r w:rsidR="00E86F37" w:rsidRPr="003C2501">
        <w:rPr>
          <w:rFonts w:ascii="Verdana" w:hAnsi="Verdana" w:cs="Arial"/>
          <w:szCs w:val="24"/>
        </w:rPr>
        <w:t>____________________________DATA:_____/_____/_____</w:t>
      </w:r>
    </w:p>
    <w:p w14:paraId="708B58E4" w14:textId="77777777" w:rsidR="00A27109" w:rsidRPr="003C2501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250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C2501">
        <w:rPr>
          <w:rFonts w:ascii="Verdana" w:hAnsi="Verdana" w:cs="Arial"/>
          <w:szCs w:val="24"/>
        </w:rPr>
        <w:t>_______________________</w:t>
      </w:r>
    </w:p>
    <w:p w14:paraId="2CDE1B3D" w14:textId="77777777" w:rsidR="003C2501" w:rsidRDefault="003C2501" w:rsidP="003C2501">
      <w:pPr>
        <w:rPr>
          <w:rFonts w:ascii="Verdana" w:hAnsi="Verdana"/>
        </w:rPr>
      </w:pPr>
      <w:bookmarkStart w:id="0" w:name="_GoBack"/>
      <w:bookmarkEnd w:id="0"/>
    </w:p>
    <w:p w14:paraId="5FC7C91A" w14:textId="59FABEB3" w:rsidR="003C2501" w:rsidRPr="003C2501" w:rsidRDefault="003C2501" w:rsidP="003C2501">
      <w:pPr>
        <w:jc w:val="center"/>
        <w:rPr>
          <w:rFonts w:ascii="Verdana" w:hAnsi="Verdana"/>
          <w:b/>
          <w:bCs/>
          <w:sz w:val="22"/>
        </w:rPr>
      </w:pPr>
      <w:r w:rsidRPr="003C2501">
        <w:rPr>
          <w:rFonts w:ascii="Verdana" w:hAnsi="Verdana"/>
          <w:b/>
          <w:bCs/>
        </w:rPr>
        <w:t xml:space="preserve">Igual </w:t>
      </w:r>
      <w:r w:rsidR="009150CA">
        <w:rPr>
          <w:rFonts w:ascii="Verdana" w:hAnsi="Verdana"/>
          <w:b/>
          <w:bCs/>
        </w:rPr>
        <w:t>a</w:t>
      </w:r>
      <w:r w:rsidRPr="003C2501">
        <w:rPr>
          <w:rFonts w:ascii="Verdana" w:hAnsi="Verdana"/>
          <w:b/>
          <w:bCs/>
        </w:rPr>
        <w:t xml:space="preserve"> mamãe</w:t>
      </w:r>
    </w:p>
    <w:p w14:paraId="0E7AD166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>A ovelha Babi adora fazer coisas de menina com a mamãe, de vez em quando. Est</w:t>
      </w:r>
      <w:r>
        <w:rPr>
          <w:rFonts w:ascii="Verdana" w:hAnsi="Verdana"/>
        </w:rPr>
        <w:t>a</w:t>
      </w:r>
      <w:r w:rsidRPr="003C2501">
        <w:rPr>
          <w:rFonts w:ascii="Verdana" w:hAnsi="Verdana"/>
        </w:rPr>
        <w:t xml:space="preserve"> manhã, Babi pergunta:</w:t>
      </w:r>
    </w:p>
    <w:p w14:paraId="18BFFF90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>- Mamãe, vamos fazer um “</w:t>
      </w:r>
      <w:r>
        <w:rPr>
          <w:rFonts w:ascii="Verdana" w:hAnsi="Verdana"/>
        </w:rPr>
        <w:t>d</w:t>
      </w:r>
      <w:r w:rsidRPr="003C2501">
        <w:rPr>
          <w:rFonts w:ascii="Verdana" w:hAnsi="Verdana"/>
        </w:rPr>
        <w:t>ia de beleza” hoje?</w:t>
      </w:r>
    </w:p>
    <w:p w14:paraId="18BBF20F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 xml:space="preserve">- É claro! </w:t>
      </w:r>
      <w:r>
        <w:rPr>
          <w:rFonts w:ascii="Verdana" w:hAnsi="Verdana"/>
        </w:rPr>
        <w:t>-</w:t>
      </w:r>
      <w:r w:rsidRPr="003C2501">
        <w:rPr>
          <w:rFonts w:ascii="Verdana" w:hAnsi="Verdana"/>
        </w:rPr>
        <w:t xml:space="preserve"> mamãe responde. </w:t>
      </w:r>
      <w:r>
        <w:rPr>
          <w:rFonts w:ascii="Verdana" w:hAnsi="Verdana"/>
        </w:rPr>
        <w:t>-</w:t>
      </w:r>
      <w:r w:rsidRPr="003C2501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3C2501">
        <w:rPr>
          <w:rFonts w:ascii="Verdana" w:hAnsi="Verdana"/>
        </w:rPr>
        <w:t>or onde começamos?</w:t>
      </w:r>
    </w:p>
    <w:p w14:paraId="7D41EC82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 xml:space="preserve">- Hum, a gente poderia passar um pouco de maquiagem e deixar o cabelo bem bonito! </w:t>
      </w:r>
      <w:r>
        <w:rPr>
          <w:rFonts w:ascii="Verdana" w:hAnsi="Verdana"/>
        </w:rPr>
        <w:t>-</w:t>
      </w:r>
      <w:r w:rsidRPr="003C2501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3C2501">
        <w:rPr>
          <w:rFonts w:ascii="Verdana" w:hAnsi="Verdana"/>
        </w:rPr>
        <w:t>uger</w:t>
      </w:r>
      <w:r>
        <w:rPr>
          <w:rFonts w:ascii="Verdana" w:hAnsi="Verdana"/>
        </w:rPr>
        <w:t>e</w:t>
      </w:r>
      <w:r w:rsidRPr="003C2501">
        <w:rPr>
          <w:rFonts w:ascii="Verdana" w:hAnsi="Verdana"/>
        </w:rPr>
        <w:t xml:space="preserve"> Babi.</w:t>
      </w:r>
    </w:p>
    <w:p w14:paraId="651B26DE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 xml:space="preserve">- Parece bem divertido! </w:t>
      </w:r>
      <w:r>
        <w:rPr>
          <w:rFonts w:ascii="Verdana" w:hAnsi="Verdana"/>
        </w:rPr>
        <w:t>-</w:t>
      </w:r>
      <w:r w:rsidRPr="003C2501">
        <w:rPr>
          <w:rFonts w:ascii="Verdana" w:hAnsi="Verdana"/>
        </w:rPr>
        <w:t xml:space="preserve"> a mamãe sorri </w:t>
      </w:r>
      <w:r>
        <w:rPr>
          <w:rFonts w:ascii="Verdana" w:hAnsi="Verdana"/>
        </w:rPr>
        <w:t>-</w:t>
      </w:r>
      <w:r w:rsidRPr="003C2501">
        <w:rPr>
          <w:rFonts w:ascii="Verdana" w:hAnsi="Verdana"/>
        </w:rPr>
        <w:t xml:space="preserve"> </w:t>
      </w:r>
      <w:r>
        <w:rPr>
          <w:rFonts w:ascii="Verdana" w:hAnsi="Verdana"/>
        </w:rPr>
        <w:t>V</w:t>
      </w:r>
      <w:r w:rsidRPr="003C2501">
        <w:rPr>
          <w:rFonts w:ascii="Verdana" w:hAnsi="Verdana"/>
        </w:rPr>
        <w:t>amos subir e ver o que podemos</w:t>
      </w:r>
      <w:r>
        <w:rPr>
          <w:rFonts w:ascii="Verdana" w:hAnsi="Verdana"/>
        </w:rPr>
        <w:t xml:space="preserve"> </w:t>
      </w:r>
      <w:r w:rsidRPr="003C2501">
        <w:rPr>
          <w:rFonts w:ascii="Verdana" w:hAnsi="Verdana"/>
        </w:rPr>
        <w:t>fazer.</w:t>
      </w:r>
    </w:p>
    <w:p w14:paraId="5DAF055D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>Elas ficam na frente de um grande espelho.</w:t>
      </w:r>
    </w:p>
    <w:p w14:paraId="1E6D9E26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 xml:space="preserve">- Este batom ficará bem em você </w:t>
      </w:r>
      <w:r>
        <w:rPr>
          <w:rFonts w:ascii="Verdana" w:hAnsi="Verdana"/>
        </w:rPr>
        <w:t>-</w:t>
      </w:r>
      <w:r w:rsidRPr="003C2501">
        <w:rPr>
          <w:rFonts w:ascii="Verdana" w:hAnsi="Verdana"/>
        </w:rPr>
        <w:t xml:space="preserve"> a mamãe diz. Ela passa um pouquinho nos lábios de Babi, que aperta os lábios.</w:t>
      </w:r>
    </w:p>
    <w:p w14:paraId="6E58D7B7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 xml:space="preserve">- E isto para os cílios </w:t>
      </w:r>
      <w:r>
        <w:rPr>
          <w:rFonts w:ascii="Verdana" w:hAnsi="Verdana"/>
        </w:rPr>
        <w:t>-</w:t>
      </w:r>
      <w:r w:rsidRPr="003C2501">
        <w:rPr>
          <w:rFonts w:ascii="Verdana" w:hAnsi="Verdana"/>
        </w:rPr>
        <w:t xml:space="preserve"> a mamãe completa, escovando-os para realçá-los.</w:t>
      </w:r>
    </w:p>
    <w:p w14:paraId="6158855C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>Ela borrifa alguma coisa no pescoço de Babi.</w:t>
      </w:r>
    </w:p>
    <w:p w14:paraId="1C00FA42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 xml:space="preserve">- </w:t>
      </w:r>
      <w:proofErr w:type="spellStart"/>
      <w:r w:rsidRPr="003C2501">
        <w:rPr>
          <w:rFonts w:ascii="Verdana" w:hAnsi="Verdana"/>
        </w:rPr>
        <w:t>Humm</w:t>
      </w:r>
      <w:proofErr w:type="spellEnd"/>
      <w:r w:rsidRPr="003C2501">
        <w:rPr>
          <w:rFonts w:ascii="Verdana" w:hAnsi="Verdana"/>
        </w:rPr>
        <w:t xml:space="preserve">, isso é perfumado como uma flor! </w:t>
      </w:r>
      <w:r>
        <w:rPr>
          <w:rFonts w:ascii="Verdana" w:hAnsi="Verdana"/>
        </w:rPr>
        <w:t xml:space="preserve">- </w:t>
      </w:r>
      <w:r w:rsidRPr="003C2501">
        <w:rPr>
          <w:rFonts w:ascii="Verdana" w:hAnsi="Verdana"/>
        </w:rPr>
        <w:t>Babi exclama.</w:t>
      </w:r>
    </w:p>
    <w:p w14:paraId="6C8D75AA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>A mamãe amarra um laço azul-claro nos cachos de Babi e dá um passo trás para ver como ela está.</w:t>
      </w:r>
    </w:p>
    <w:p w14:paraId="09E7E3BC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 xml:space="preserve">- Você está uma graça! </w:t>
      </w:r>
      <w:r>
        <w:rPr>
          <w:rFonts w:ascii="Verdana" w:hAnsi="Verdana"/>
        </w:rPr>
        <w:t>-</w:t>
      </w:r>
      <w:r w:rsidRPr="003C2501">
        <w:rPr>
          <w:rFonts w:ascii="Verdana" w:hAnsi="Verdana"/>
        </w:rPr>
        <w:t xml:space="preserve"> a mamãe sorri.</w:t>
      </w:r>
    </w:p>
    <w:p w14:paraId="20186935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>Então, ela se arruma rapidamente.</w:t>
      </w:r>
    </w:p>
    <w:p w14:paraId="6388DBC9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 xml:space="preserve">- Agora vamos fazer compras! </w:t>
      </w:r>
      <w:r>
        <w:rPr>
          <w:rFonts w:ascii="Verdana" w:hAnsi="Verdana"/>
        </w:rPr>
        <w:t>-</w:t>
      </w:r>
      <w:r w:rsidRPr="003C2501">
        <w:rPr>
          <w:rFonts w:ascii="Verdana" w:hAnsi="Verdana"/>
        </w:rPr>
        <w:t xml:space="preserve"> ela se empolga. Babi bate palmas e sorri:</w:t>
      </w:r>
    </w:p>
    <w:p w14:paraId="14649D71" w14:textId="77777777" w:rsidR="003C2501" w:rsidRPr="003C2501" w:rsidRDefault="003C2501" w:rsidP="003C2501">
      <w:pPr>
        <w:ind w:firstLine="708"/>
        <w:rPr>
          <w:rFonts w:ascii="Verdana" w:hAnsi="Verdana"/>
        </w:rPr>
      </w:pPr>
      <w:r w:rsidRPr="003C2501">
        <w:rPr>
          <w:rFonts w:ascii="Verdana" w:hAnsi="Verdana"/>
        </w:rPr>
        <w:t>- Iss</w:t>
      </w:r>
      <w:r>
        <w:rPr>
          <w:rFonts w:ascii="Verdana" w:hAnsi="Verdana"/>
        </w:rPr>
        <w:t>o</w:t>
      </w:r>
      <w:r w:rsidRPr="003C2501">
        <w:rPr>
          <w:rFonts w:ascii="Verdana" w:hAnsi="Verdana"/>
        </w:rPr>
        <w:t xml:space="preserve"> mesmo! Obrigada!</w:t>
      </w:r>
    </w:p>
    <w:p w14:paraId="72F8AF58" w14:textId="77777777" w:rsidR="003C2501" w:rsidRDefault="003C2501" w:rsidP="003C2501">
      <w:pPr>
        <w:rPr>
          <w:rFonts w:ascii="Verdana" w:hAnsi="Verdana"/>
        </w:rPr>
      </w:pPr>
    </w:p>
    <w:p w14:paraId="496BC51E" w14:textId="77777777" w:rsidR="003C2501" w:rsidRPr="003C2501" w:rsidRDefault="003C2501" w:rsidP="003C2501">
      <w:pPr>
        <w:jc w:val="center"/>
        <w:rPr>
          <w:rFonts w:ascii="Verdana" w:hAnsi="Verdana"/>
          <w:b/>
          <w:bCs/>
        </w:rPr>
      </w:pPr>
      <w:r w:rsidRPr="003C2501">
        <w:rPr>
          <w:rFonts w:ascii="Verdana" w:hAnsi="Verdana"/>
          <w:b/>
          <w:bCs/>
        </w:rPr>
        <w:t>Questões</w:t>
      </w:r>
    </w:p>
    <w:p w14:paraId="4675FD5E" w14:textId="77777777" w:rsidR="003C2501" w:rsidRPr="003C2501" w:rsidRDefault="003C2501" w:rsidP="003C2501">
      <w:pPr>
        <w:rPr>
          <w:rFonts w:ascii="Verdana" w:hAnsi="Verdana"/>
        </w:rPr>
      </w:pPr>
    </w:p>
    <w:p w14:paraId="3785E773" w14:textId="77777777" w:rsidR="003C2501" w:rsidRPr="003C2501" w:rsidRDefault="003C2501" w:rsidP="003C2501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3C2501">
        <w:rPr>
          <w:rFonts w:ascii="Verdana" w:hAnsi="Verdana"/>
        </w:rPr>
        <w:t xml:space="preserve">Qual </w:t>
      </w:r>
      <w:r>
        <w:rPr>
          <w:rFonts w:ascii="Verdana" w:hAnsi="Verdana"/>
        </w:rPr>
        <w:t>é</w:t>
      </w:r>
      <w:r w:rsidRPr="003C2501">
        <w:rPr>
          <w:rFonts w:ascii="Verdana" w:hAnsi="Verdana"/>
        </w:rPr>
        <w:t xml:space="preserve"> o título do texto?</w:t>
      </w:r>
    </w:p>
    <w:p w14:paraId="37F7896B" w14:textId="42148FD0" w:rsidR="003C2501" w:rsidRDefault="0086552D" w:rsidP="008655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9DDE4B2" w14:textId="77777777" w:rsidR="0086552D" w:rsidRPr="0086552D" w:rsidRDefault="0086552D" w:rsidP="0086552D">
      <w:pPr>
        <w:rPr>
          <w:rFonts w:ascii="Verdana" w:hAnsi="Verdana"/>
        </w:rPr>
      </w:pPr>
    </w:p>
    <w:p w14:paraId="2E5F97AD" w14:textId="77777777" w:rsidR="003C2501" w:rsidRPr="003C2501" w:rsidRDefault="003C2501" w:rsidP="003C2501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2) </w:t>
      </w:r>
      <w:r w:rsidRPr="003C2501">
        <w:rPr>
          <w:rFonts w:ascii="Verdana" w:hAnsi="Verdana"/>
        </w:rPr>
        <w:t xml:space="preserve">O que a ovelha Babi adora fazer com a mamãe </w:t>
      </w:r>
      <w:r>
        <w:rPr>
          <w:rFonts w:ascii="Verdana" w:hAnsi="Verdana"/>
        </w:rPr>
        <w:t xml:space="preserve">às vezes? </w:t>
      </w:r>
    </w:p>
    <w:p w14:paraId="5DAE142B" w14:textId="5999D05F" w:rsidR="003C2501" w:rsidRDefault="0086552D" w:rsidP="008655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A48A6C2" w14:textId="77777777" w:rsidR="003C2501" w:rsidRPr="003C2501" w:rsidRDefault="003C2501" w:rsidP="003C2501">
      <w:pPr>
        <w:pStyle w:val="PargrafodaLista"/>
        <w:rPr>
          <w:rFonts w:ascii="Verdana" w:hAnsi="Verdana"/>
        </w:rPr>
      </w:pPr>
    </w:p>
    <w:p w14:paraId="50326B51" w14:textId="77777777" w:rsidR="003C2501" w:rsidRPr="003C2501" w:rsidRDefault="003C2501" w:rsidP="003C2501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Pr="003C2501">
        <w:rPr>
          <w:rFonts w:ascii="Verdana" w:hAnsi="Verdana"/>
        </w:rPr>
        <w:t>O que Babi propôs para mamãe nesta manhã?</w:t>
      </w:r>
    </w:p>
    <w:p w14:paraId="31A687D6" w14:textId="3E14784F" w:rsidR="003C2501" w:rsidRDefault="0086552D" w:rsidP="008655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CB5F5AE" w14:textId="77777777" w:rsidR="0086552D" w:rsidRPr="003C2501" w:rsidRDefault="0086552D" w:rsidP="003C2501">
      <w:pPr>
        <w:pStyle w:val="PargrafodaLista"/>
        <w:rPr>
          <w:rFonts w:ascii="Verdana" w:hAnsi="Verdana"/>
        </w:rPr>
      </w:pPr>
    </w:p>
    <w:p w14:paraId="4B9F055A" w14:textId="77777777" w:rsidR="003C2501" w:rsidRPr="003C2501" w:rsidRDefault="003C2501" w:rsidP="003C2501">
      <w:pPr>
        <w:rPr>
          <w:rFonts w:ascii="Verdana" w:hAnsi="Verdana"/>
        </w:rPr>
      </w:pPr>
      <w:r>
        <w:rPr>
          <w:rFonts w:ascii="Verdana" w:hAnsi="Verdana"/>
        </w:rPr>
        <w:t xml:space="preserve">4) </w:t>
      </w:r>
      <w:r w:rsidRPr="003C2501">
        <w:rPr>
          <w:rFonts w:ascii="Verdana" w:hAnsi="Verdana"/>
        </w:rPr>
        <w:t>Como Babi sugere que elas comecem o dia da beleza?</w:t>
      </w:r>
    </w:p>
    <w:p w14:paraId="5F9AB213" w14:textId="2D8F043E" w:rsidR="003C2501" w:rsidRPr="0086552D" w:rsidRDefault="0086552D" w:rsidP="008655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CAE78EA" w14:textId="77777777" w:rsidR="0086552D" w:rsidRPr="003C2501" w:rsidRDefault="0086552D" w:rsidP="003C2501">
      <w:pPr>
        <w:pStyle w:val="PargrafodaLista"/>
        <w:rPr>
          <w:rFonts w:ascii="Verdana" w:hAnsi="Verdana"/>
        </w:rPr>
      </w:pPr>
    </w:p>
    <w:p w14:paraId="5C618611" w14:textId="77777777" w:rsidR="0086552D" w:rsidRDefault="0086552D" w:rsidP="0086552D">
      <w:pPr>
        <w:rPr>
          <w:rFonts w:ascii="Verdana" w:hAnsi="Verdana"/>
        </w:rPr>
      </w:pPr>
      <w:r>
        <w:rPr>
          <w:rFonts w:ascii="Verdana" w:hAnsi="Verdana"/>
        </w:rPr>
        <w:t>5) O que a mamãe faz com um batom?</w:t>
      </w:r>
    </w:p>
    <w:p w14:paraId="3EB9478D" w14:textId="1188674C" w:rsidR="0086552D" w:rsidRDefault="0086552D" w:rsidP="008655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4FACA8E" w14:textId="77777777" w:rsidR="0086552D" w:rsidRDefault="0086552D" w:rsidP="0086552D">
      <w:pPr>
        <w:rPr>
          <w:rFonts w:ascii="Verdana" w:hAnsi="Verdana"/>
        </w:rPr>
      </w:pPr>
    </w:p>
    <w:p w14:paraId="04399DBB" w14:textId="77777777" w:rsidR="0086552D" w:rsidRDefault="0086552D" w:rsidP="0086552D">
      <w:pPr>
        <w:rPr>
          <w:rFonts w:ascii="Verdana" w:hAnsi="Verdana"/>
        </w:rPr>
      </w:pPr>
      <w:r>
        <w:rPr>
          <w:rFonts w:ascii="Verdana" w:hAnsi="Verdana"/>
        </w:rPr>
        <w:t>6) Depois de se arrumarem, o que a mamãe e a Babi vão fazer?</w:t>
      </w:r>
    </w:p>
    <w:p w14:paraId="7EE26613" w14:textId="3361C24A" w:rsidR="003C2501" w:rsidRPr="0086552D" w:rsidRDefault="0086552D" w:rsidP="008655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E72EBE6" w14:textId="77777777" w:rsidR="003C2501" w:rsidRPr="003C2501" w:rsidRDefault="003C2501" w:rsidP="003C2501">
      <w:pPr>
        <w:pStyle w:val="PargrafodaLista"/>
        <w:rPr>
          <w:rFonts w:ascii="Verdana" w:hAnsi="Verdana"/>
        </w:rPr>
      </w:pPr>
    </w:p>
    <w:p w14:paraId="29D0C048" w14:textId="77777777" w:rsidR="007E0DB7" w:rsidRPr="003C2501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7E0DB7" w:rsidRPr="003C250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884AC" w14:textId="77777777" w:rsidR="00C72D8D" w:rsidRDefault="00C72D8D" w:rsidP="00FE55FB">
      <w:pPr>
        <w:spacing w:after="0" w:line="240" w:lineRule="auto"/>
      </w:pPr>
      <w:r>
        <w:separator/>
      </w:r>
    </w:p>
  </w:endnote>
  <w:endnote w:type="continuationSeparator" w:id="0">
    <w:p w14:paraId="0B92E8CD" w14:textId="77777777" w:rsidR="00C72D8D" w:rsidRDefault="00C72D8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D8D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2A59" w14:textId="77777777" w:rsidR="00C72D8D" w:rsidRDefault="00C72D8D" w:rsidP="00FE55FB">
      <w:pPr>
        <w:spacing w:after="0" w:line="240" w:lineRule="auto"/>
      </w:pPr>
      <w:r>
        <w:separator/>
      </w:r>
    </w:p>
  </w:footnote>
  <w:footnote w:type="continuationSeparator" w:id="0">
    <w:p w14:paraId="3FDD2063" w14:textId="77777777" w:rsidR="00C72D8D" w:rsidRDefault="00C72D8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487C"/>
    <w:multiLevelType w:val="hybridMultilevel"/>
    <w:tmpl w:val="DE9482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1"/>
  </w:num>
  <w:num w:numId="5">
    <w:abstractNumId w:val="14"/>
  </w:num>
  <w:num w:numId="6">
    <w:abstractNumId w:val="17"/>
  </w:num>
  <w:num w:numId="7">
    <w:abstractNumId w:val="2"/>
  </w:num>
  <w:num w:numId="8">
    <w:abstractNumId w:val="36"/>
  </w:num>
  <w:num w:numId="9">
    <w:abstractNumId w:val="29"/>
  </w:num>
  <w:num w:numId="10">
    <w:abstractNumId w:val="21"/>
  </w:num>
  <w:num w:numId="11">
    <w:abstractNumId w:val="8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6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9"/>
  </w:num>
  <w:num w:numId="33">
    <w:abstractNumId w:val="27"/>
  </w:num>
  <w:num w:numId="34">
    <w:abstractNumId w:val="6"/>
  </w:num>
  <w:num w:numId="35">
    <w:abstractNumId w:val="32"/>
  </w:num>
  <w:num w:numId="36">
    <w:abstractNumId w:val="0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2501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552D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150CA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2D8D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366A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7F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A9622-46BC-4D10-8670-BDFADC93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2019-08-26T22:51:00Z</cp:lastPrinted>
  <dcterms:created xsi:type="dcterms:W3CDTF">2019-08-26T22:51:00Z</dcterms:created>
  <dcterms:modified xsi:type="dcterms:W3CDTF">2019-09-17T18:33:00Z</dcterms:modified>
</cp:coreProperties>
</file>