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EDBA9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69DD675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0392E48" w14:textId="77777777" w:rsidR="002D0BE0" w:rsidRPr="00097C4E" w:rsidRDefault="002D0BE0" w:rsidP="00097C4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97C4E">
        <w:rPr>
          <w:rFonts w:ascii="Verdana" w:hAnsi="Verdana" w:cs="Arial"/>
          <w:b/>
          <w:bCs/>
          <w:szCs w:val="24"/>
        </w:rPr>
        <w:t>Idade Média: da crise romana ao feudalismo</w:t>
      </w:r>
    </w:p>
    <w:p w14:paraId="4CB149A9" w14:textId="77777777" w:rsidR="002D0BE0" w:rsidRPr="00097C4E" w:rsidRDefault="002D0BE0" w:rsidP="007E0DB7">
      <w:pPr>
        <w:spacing w:after="0" w:line="480" w:lineRule="auto"/>
        <w:jc w:val="left"/>
        <w:rPr>
          <w:rFonts w:ascii="Verdana" w:hAnsi="Verdana" w:cs="Arial"/>
          <w:i/>
          <w:iCs/>
          <w:sz w:val="22"/>
        </w:rPr>
      </w:pPr>
      <w:r>
        <w:rPr>
          <w:rFonts w:ascii="Verdana" w:hAnsi="Verdana" w:cs="Arial"/>
          <w:szCs w:val="24"/>
        </w:rPr>
        <w:tab/>
      </w:r>
      <w:r w:rsidRPr="00097C4E">
        <w:rPr>
          <w:rFonts w:ascii="Verdana" w:hAnsi="Verdana" w:cs="Arial"/>
          <w:i/>
          <w:iCs/>
          <w:sz w:val="22"/>
        </w:rPr>
        <w:t>Chega-nos no Ocidente um rumor terrível: Roma atacada... Minha voz estrangula-se e os soluços interrompem-me, enquanto dito estas palavras. Foi conquistada esta cidade que conquistara o Universo. Quem poderia adivinhar que Roma se desmoronaria [...] e que as costas do Oriente, do Egito e da África se encheriam de fugitivos; que Belém, a Santa, todos os dias haveria de receber, reduzidos à mendicância, hóspedes de um e outros sexos, outrora nobres repletos de bens?</w:t>
      </w:r>
    </w:p>
    <w:p w14:paraId="4863B980" w14:textId="77777777" w:rsidR="002D0BE0" w:rsidRPr="00097C4E" w:rsidRDefault="002D0BE0" w:rsidP="00097C4E">
      <w:pPr>
        <w:spacing w:after="0" w:line="480" w:lineRule="auto"/>
        <w:jc w:val="right"/>
        <w:rPr>
          <w:rFonts w:ascii="Verdana" w:hAnsi="Verdana" w:cs="Arial"/>
          <w:sz w:val="20"/>
          <w:szCs w:val="20"/>
        </w:rPr>
      </w:pPr>
      <w:r w:rsidRPr="00097C4E">
        <w:rPr>
          <w:rFonts w:ascii="Verdana" w:hAnsi="Verdana" w:cs="Arial"/>
          <w:sz w:val="20"/>
          <w:szCs w:val="20"/>
        </w:rPr>
        <w:t>Epístolas. São Jerônimo apud Gustavo de Freitas. 900 textos e documentos de História. Lisboa: Plátano, 1977</w:t>
      </w:r>
    </w:p>
    <w:p w14:paraId="34D04CED" w14:textId="77777777" w:rsidR="002D0BE0" w:rsidRDefault="002D0BE0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623E961" w14:textId="77777777" w:rsidR="002D0BE0" w:rsidRPr="00097C4E" w:rsidRDefault="002D0BE0" w:rsidP="00097C4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97C4E">
        <w:rPr>
          <w:rFonts w:ascii="Verdana" w:hAnsi="Verdana" w:cs="Arial"/>
          <w:b/>
          <w:bCs/>
          <w:szCs w:val="24"/>
        </w:rPr>
        <w:t>Questões</w:t>
      </w:r>
    </w:p>
    <w:p w14:paraId="1ABCFA71" w14:textId="77777777" w:rsidR="002D0BE0" w:rsidRDefault="002D0BE0" w:rsidP="002D0BE0">
      <w:pPr>
        <w:pStyle w:val="PargrafodaLista"/>
        <w:numPr>
          <w:ilvl w:val="0"/>
          <w:numId w:val="38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a crise do Império Romano tem suas raízes no processo de estabilização das fronteiras iniciado por Augusto com a Pax Romana?</w:t>
      </w:r>
    </w:p>
    <w:p w14:paraId="68136079" w14:textId="5BFD6598" w:rsidR="002D0BE0" w:rsidRDefault="00097C4E" w:rsidP="002D0BE0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32F6BE9" w14:textId="6D4B8E80" w:rsidR="00097C4E" w:rsidRDefault="00097C4E" w:rsidP="002D0BE0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14:paraId="06A6C1EF" w14:textId="77777777" w:rsidR="00097C4E" w:rsidRDefault="00097C4E" w:rsidP="002D0BE0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14:paraId="4A68FF16" w14:textId="77777777" w:rsidR="002D0BE0" w:rsidRDefault="002D0BE0" w:rsidP="002D0BE0">
      <w:pPr>
        <w:pStyle w:val="PargrafodaLista"/>
        <w:numPr>
          <w:ilvl w:val="0"/>
          <w:numId w:val="38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 a decadência da economia romana, os plebeus começaram a sair das cidades buscando trabalho nas grandes propriedades patrícias recebendo proteção e parte da colheita para sobreviver. Como era conhecido esse sistema?</w:t>
      </w:r>
    </w:p>
    <w:p w14:paraId="092F8E8D" w14:textId="33FCEF65" w:rsidR="002D0BE0" w:rsidRDefault="00097C4E" w:rsidP="002D0BE0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978D168" w14:textId="7B0642D7" w:rsidR="00097C4E" w:rsidRDefault="00097C4E" w:rsidP="002D0BE0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14:paraId="3A3F3DEC" w14:textId="77777777" w:rsidR="00097C4E" w:rsidRDefault="00097C4E" w:rsidP="002D0BE0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14:paraId="007C7617" w14:textId="77777777" w:rsidR="002D0BE0" w:rsidRDefault="002D0BE0" w:rsidP="002D0BE0">
      <w:pPr>
        <w:pStyle w:val="PargrafodaLista"/>
        <w:numPr>
          <w:ilvl w:val="0"/>
          <w:numId w:val="38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A partir do século V, a penetração de bárbaros deixou de ser pacífica, passando a ataques violentos e predatórios em diferentes regiões do Império</w:t>
      </w:r>
      <w:r w:rsidR="003F2D62">
        <w:rPr>
          <w:rFonts w:ascii="Verdana" w:hAnsi="Verdana" w:cs="Arial"/>
          <w:szCs w:val="24"/>
        </w:rPr>
        <w:t>, tanto nas fronteiras como em centros importantes, inclusive Roma. Esse processo foi marcado pelo que?</w:t>
      </w:r>
    </w:p>
    <w:p w14:paraId="26A659CD" w14:textId="5F95525A" w:rsidR="003F2D62" w:rsidRDefault="00097C4E" w:rsidP="003F2D62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E8530CA" w14:textId="56ADBD60" w:rsidR="00097C4E" w:rsidRDefault="00097C4E" w:rsidP="003F2D62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14:paraId="6246FFCA" w14:textId="77777777" w:rsidR="00097C4E" w:rsidRDefault="00097C4E" w:rsidP="003F2D62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14:paraId="56CFD361" w14:textId="77777777" w:rsidR="003F2D62" w:rsidRDefault="003F2D62" w:rsidP="003F2D62">
      <w:pPr>
        <w:pStyle w:val="PargrafodaLista"/>
        <w:numPr>
          <w:ilvl w:val="0"/>
          <w:numId w:val="38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sistema de organização dos povos germânicos era muito diferente do dos romanos</w:t>
      </w:r>
      <w:r w:rsidR="00097C4E">
        <w:rPr>
          <w:rFonts w:ascii="Verdana" w:hAnsi="Verdana" w:cs="Arial"/>
          <w:szCs w:val="24"/>
        </w:rPr>
        <w:t>. Por que?</w:t>
      </w:r>
    </w:p>
    <w:p w14:paraId="0C5D33C6" w14:textId="0A98B6BE" w:rsidR="00097C4E" w:rsidRDefault="00097C4E" w:rsidP="00097C4E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FA73E83" w14:textId="6E15F6DD" w:rsidR="00097C4E" w:rsidRDefault="00097C4E" w:rsidP="00097C4E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14:paraId="5BAC5CDE" w14:textId="77777777" w:rsidR="00097C4E" w:rsidRDefault="00097C4E" w:rsidP="00097C4E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14:paraId="6E97EA4D" w14:textId="77777777" w:rsidR="00097C4E" w:rsidRDefault="00097C4E" w:rsidP="00097C4E">
      <w:pPr>
        <w:pStyle w:val="PargrafodaLista"/>
        <w:numPr>
          <w:ilvl w:val="0"/>
          <w:numId w:val="38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processo de transição, os germanos adotaram uma série de estruturas romanas já existentes, como a divisão de províncias e a coleta de impostos. No que favoreceu a fusão dos elementos germânicos e romanos para a composição da sociedade europeia?</w:t>
      </w:r>
    </w:p>
    <w:p w14:paraId="2618BEFF" w14:textId="574E865D" w:rsidR="00097C4E" w:rsidRDefault="00097C4E" w:rsidP="00097C4E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A85863B" w14:textId="6F7B8D93" w:rsidR="00097C4E" w:rsidRDefault="00097C4E" w:rsidP="00097C4E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14:paraId="71F34240" w14:textId="77777777" w:rsidR="00097C4E" w:rsidRDefault="00097C4E" w:rsidP="00097C4E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14:paraId="1E6405EB" w14:textId="1C418936" w:rsidR="00097C4E" w:rsidRDefault="00097C4E" w:rsidP="00097C4E">
      <w:pPr>
        <w:pStyle w:val="PargrafodaLista"/>
        <w:numPr>
          <w:ilvl w:val="0"/>
          <w:numId w:val="38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 que maneira a fusão cultural colaborou para que as transformações se processassem lentamente?</w:t>
      </w:r>
    </w:p>
    <w:p w14:paraId="1939AF1E" w14:textId="06118005" w:rsidR="00097C4E" w:rsidRDefault="00097C4E" w:rsidP="00097C4E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097C4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58920" w14:textId="77777777" w:rsidR="00DE5B15" w:rsidRDefault="00DE5B15" w:rsidP="00FE55FB">
      <w:pPr>
        <w:spacing w:after="0" w:line="240" w:lineRule="auto"/>
      </w:pPr>
      <w:r>
        <w:separator/>
      </w:r>
    </w:p>
  </w:endnote>
  <w:endnote w:type="continuationSeparator" w:id="0">
    <w:p w14:paraId="098DDB24" w14:textId="77777777" w:rsidR="00DE5B15" w:rsidRDefault="00DE5B1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B1B56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4467E" w14:textId="77777777" w:rsidR="00DE5B15" w:rsidRDefault="00DE5B15" w:rsidP="00FE55FB">
      <w:pPr>
        <w:spacing w:after="0" w:line="240" w:lineRule="auto"/>
      </w:pPr>
      <w:r>
        <w:separator/>
      </w:r>
    </w:p>
  </w:footnote>
  <w:footnote w:type="continuationSeparator" w:id="0">
    <w:p w14:paraId="731A05C7" w14:textId="77777777" w:rsidR="00DE5B15" w:rsidRDefault="00DE5B1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A1245"/>
    <w:multiLevelType w:val="hybridMultilevel"/>
    <w:tmpl w:val="5F0E15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7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6"/>
  </w:num>
  <w:num w:numId="18">
    <w:abstractNumId w:val="7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5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97C4E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0BE0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2D62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6402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C0C33-BD23-40D8-BCDE-612AB2A5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2019-09-18T21:35:00Z</cp:lastPrinted>
  <dcterms:created xsi:type="dcterms:W3CDTF">2019-09-18T21:36:00Z</dcterms:created>
  <dcterms:modified xsi:type="dcterms:W3CDTF">2019-09-18T21:36:00Z</dcterms:modified>
</cp:coreProperties>
</file>