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7BD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9F8472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4CE0DF7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FA94C6" w14:textId="77777777" w:rsidR="009C0CA4" w:rsidRPr="009C0CA4" w:rsidRDefault="009C0CA4" w:rsidP="009C0CA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C0CA4">
        <w:rPr>
          <w:rFonts w:ascii="Verdana" w:hAnsi="Verdana" w:cs="Arial"/>
          <w:b/>
          <w:bCs/>
          <w:szCs w:val="24"/>
        </w:rPr>
        <w:t>Fazendo careta</w:t>
      </w:r>
    </w:p>
    <w:p w14:paraId="3B2A33D1" w14:textId="77777777" w:rsid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 xml:space="preserve">Babi está em apuros. Ela comeu um biscoito que a mamãe havia dado para Bebé. A mamãe está furiosa. </w:t>
      </w:r>
    </w:p>
    <w:p w14:paraId="5D12A221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9C0CA4">
        <w:rPr>
          <w:rFonts w:ascii="Verdana" w:hAnsi="Verdana" w:cs="Arial"/>
          <w:szCs w:val="24"/>
        </w:rPr>
        <w:t xml:space="preserve"> Babi, você tinha o seu próprio biscoito. Não foi correto comer o do bebé também! </w:t>
      </w:r>
      <w:r>
        <w:rPr>
          <w:rFonts w:ascii="Verdana" w:hAnsi="Verdana" w:cs="Arial"/>
          <w:szCs w:val="24"/>
        </w:rPr>
        <w:t>-</w:t>
      </w:r>
      <w:r w:rsidRPr="009C0CA4">
        <w:rPr>
          <w:rFonts w:ascii="Verdana" w:hAnsi="Verdana" w:cs="Arial"/>
          <w:szCs w:val="24"/>
        </w:rPr>
        <w:t xml:space="preserve"> a mamãe briga, apontando um dedo para Babi.</w:t>
      </w:r>
    </w:p>
    <w:p w14:paraId="2EE2B796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Bebé está atrás da mamãe. Ele está fazendo uma careta horrível e apontando o dedo para Babi, exatamente como a mamãe está fazendo. A mamãe não está vendo Bebé. Mas Babi está.</w:t>
      </w:r>
    </w:p>
    <w:p w14:paraId="4AA9C909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Babi dá uma risada. Isso deixa a mamãe ainda mais zangada.</w:t>
      </w:r>
    </w:p>
    <w:p w14:paraId="6E924C69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- Não é engraçado, Babi! Por favor, peça desculpas para o Bebé</w:t>
      </w:r>
      <w:r>
        <w:rPr>
          <w:rFonts w:ascii="Verdana" w:hAnsi="Verdana" w:cs="Arial"/>
          <w:szCs w:val="24"/>
        </w:rPr>
        <w:t xml:space="preserve"> </w:t>
      </w:r>
      <w:r w:rsidRPr="009C0CA4">
        <w:rPr>
          <w:rFonts w:ascii="Verdana" w:hAnsi="Verdana" w:cs="Arial"/>
          <w:szCs w:val="24"/>
        </w:rPr>
        <w:t xml:space="preserve">- a mamãe diz séria, apontando o dedo. </w:t>
      </w:r>
    </w:p>
    <w:p w14:paraId="7D8A58CB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Bebé aponta o dedo novamente, fazendo uma careta engraçada também. Babi ri novamente.</w:t>
      </w:r>
    </w:p>
    <w:p w14:paraId="3F7D5F4E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 xml:space="preserve">- O que está acontecendo, Babi? Nem parece você! Você é tão boazinha na maior parte do tempo... </w:t>
      </w:r>
      <w:r>
        <w:rPr>
          <w:rFonts w:ascii="Verdana" w:hAnsi="Verdana" w:cs="Arial"/>
          <w:szCs w:val="24"/>
        </w:rPr>
        <w:t>-</w:t>
      </w:r>
      <w:r w:rsidRPr="009C0CA4">
        <w:rPr>
          <w:rFonts w:ascii="Verdana" w:hAnsi="Verdana" w:cs="Arial"/>
          <w:szCs w:val="24"/>
        </w:rPr>
        <w:t xml:space="preserve"> diz mamãe, confusa agora.</w:t>
      </w:r>
    </w:p>
    <w:p w14:paraId="47BDFB0B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Bebé faz outra careta engraçada, esticando a boca com os dedos.</w:t>
      </w:r>
    </w:p>
    <w:p w14:paraId="5E54A851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Babi aponta para ele, rindo novamente.</w:t>
      </w:r>
    </w:p>
    <w:p w14:paraId="70CA04AA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A mamãe vira para trás, vê Bebé e cai na risada também.</w:t>
      </w:r>
    </w:p>
    <w:p w14:paraId="1121D46A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S</w:t>
      </w:r>
      <w:r w:rsidRPr="009C0CA4">
        <w:rPr>
          <w:rFonts w:ascii="Verdana" w:hAnsi="Verdana" w:cs="Arial"/>
          <w:szCs w:val="24"/>
        </w:rPr>
        <w:t xml:space="preserve">eu pestinha! </w:t>
      </w:r>
      <w:r>
        <w:rPr>
          <w:rFonts w:ascii="Verdana" w:hAnsi="Verdana" w:cs="Arial"/>
          <w:szCs w:val="24"/>
        </w:rPr>
        <w:t>-</w:t>
      </w:r>
      <w:r w:rsidRPr="009C0CA4">
        <w:rPr>
          <w:rFonts w:ascii="Verdana" w:hAnsi="Verdana" w:cs="Arial"/>
          <w:szCs w:val="24"/>
        </w:rPr>
        <w:t xml:space="preserve"> ela exclama, dando uma risada também.</w:t>
      </w:r>
    </w:p>
    <w:p w14:paraId="59DE944A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 xml:space="preserve">- Seu pestinha! </w:t>
      </w:r>
      <w:r>
        <w:rPr>
          <w:rFonts w:ascii="Verdana" w:hAnsi="Verdana" w:cs="Arial"/>
          <w:szCs w:val="24"/>
        </w:rPr>
        <w:t>-</w:t>
      </w:r>
      <w:r w:rsidRPr="009C0CA4">
        <w:rPr>
          <w:rFonts w:ascii="Verdana" w:hAnsi="Verdana" w:cs="Arial"/>
          <w:szCs w:val="24"/>
        </w:rPr>
        <w:t xml:space="preserve"> ela exclama, dando uma risadinha para Bebé. Ela se volta para Babi.</w:t>
      </w:r>
    </w:p>
    <w:p w14:paraId="4AEBB40C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- Agora eu vi, Babi. Vocês são tão bobinhos!</w:t>
      </w:r>
    </w:p>
    <w:p w14:paraId="4F67100B" w14:textId="77777777" w:rsidR="009C0CA4" w:rsidRPr="009C0CA4" w:rsidRDefault="009C0CA4" w:rsidP="009C0CA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lastRenderedPageBreak/>
        <w:t xml:space="preserve">- Desculpe-me, Bebé </w:t>
      </w:r>
      <w:r>
        <w:rPr>
          <w:rFonts w:ascii="Verdana" w:hAnsi="Verdana" w:cs="Arial"/>
          <w:szCs w:val="24"/>
        </w:rPr>
        <w:t>-</w:t>
      </w:r>
      <w:r w:rsidRPr="009C0CA4">
        <w:rPr>
          <w:rFonts w:ascii="Verdana" w:hAnsi="Verdana" w:cs="Arial"/>
          <w:szCs w:val="24"/>
        </w:rPr>
        <w:t xml:space="preserve"> Babi se desculpa com uma risadinha e todos dão risadas juntos.  </w:t>
      </w:r>
    </w:p>
    <w:p w14:paraId="3FDF4E1D" w14:textId="77777777" w:rsidR="009C0CA4" w:rsidRPr="009C0CA4" w:rsidRDefault="009C0CA4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C47963" w14:textId="77777777" w:rsidR="009C0CA4" w:rsidRPr="009C0CA4" w:rsidRDefault="009C0CA4" w:rsidP="009C0CA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C0CA4">
        <w:rPr>
          <w:rFonts w:ascii="Verdana" w:hAnsi="Verdana" w:cs="Arial"/>
          <w:b/>
          <w:bCs/>
          <w:szCs w:val="24"/>
        </w:rPr>
        <w:t>Questões</w:t>
      </w:r>
    </w:p>
    <w:p w14:paraId="3071B66A" w14:textId="77777777" w:rsidR="009C0CA4" w:rsidRPr="009C0CA4" w:rsidRDefault="009C0CA4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6FC645" w14:textId="77777777" w:rsidR="009C0CA4" w:rsidRPr="009C0CA4" w:rsidRDefault="009C0CA4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C0CA4">
        <w:rPr>
          <w:rFonts w:ascii="Verdana" w:hAnsi="Verdana" w:cs="Arial"/>
          <w:szCs w:val="24"/>
        </w:rPr>
        <w:t>Qual é o título do texto?</w:t>
      </w:r>
    </w:p>
    <w:p w14:paraId="728AD70D" w14:textId="5F6D8723" w:rsidR="009C0CA4" w:rsidRDefault="003430D9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E63338" w14:textId="77777777" w:rsidR="003430D9" w:rsidRPr="009C0CA4" w:rsidRDefault="003430D9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691112" w14:textId="77777777" w:rsidR="009C0CA4" w:rsidRPr="009C0CA4" w:rsidRDefault="009C0CA4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C0CA4">
        <w:rPr>
          <w:rFonts w:ascii="Verdana" w:hAnsi="Verdana" w:cs="Arial"/>
          <w:szCs w:val="24"/>
        </w:rPr>
        <w:t>Por que Babi está em apuros?</w:t>
      </w:r>
    </w:p>
    <w:p w14:paraId="7EFBB43B" w14:textId="70CA57C0" w:rsidR="009C0CA4" w:rsidRDefault="003430D9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D954BC0" w14:textId="77777777" w:rsidR="003430D9" w:rsidRPr="009C0CA4" w:rsidRDefault="003430D9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3E3BA4" w14:textId="77777777" w:rsidR="009C0CA4" w:rsidRPr="009C0CA4" w:rsidRDefault="009C0CA4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C0CA4">
        <w:rPr>
          <w:rFonts w:ascii="Verdana" w:hAnsi="Verdana" w:cs="Arial"/>
          <w:szCs w:val="24"/>
        </w:rPr>
        <w:t>O que Babi fez que deixou a mamãe ainda mais brava?</w:t>
      </w:r>
    </w:p>
    <w:p w14:paraId="491342CF" w14:textId="519616FB" w:rsidR="009C0CA4" w:rsidRDefault="003430D9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FC8C7B" w14:textId="77777777" w:rsidR="003430D9" w:rsidRPr="009C0CA4" w:rsidRDefault="003430D9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F6DAD7" w14:textId="77777777" w:rsidR="009C0CA4" w:rsidRPr="009C0CA4" w:rsidRDefault="009C0CA4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C0CA4">
        <w:rPr>
          <w:rFonts w:ascii="Verdana" w:hAnsi="Verdana" w:cs="Arial"/>
          <w:szCs w:val="24"/>
        </w:rPr>
        <w:t>Quando a mamãe vira para trás e vê Bebé, o que ela faz?</w:t>
      </w:r>
    </w:p>
    <w:p w14:paraId="5EF1451A" w14:textId="73C8442E" w:rsidR="009C0CA4" w:rsidRDefault="003430D9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4EC9517" w14:textId="77777777" w:rsidR="003430D9" w:rsidRPr="009C0CA4" w:rsidRDefault="003430D9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F4E4AA" w14:textId="63208146" w:rsidR="009C0CA4" w:rsidRDefault="009C0CA4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0CA4">
        <w:rPr>
          <w:rFonts w:ascii="Verdana" w:hAnsi="Verdana" w:cs="Arial"/>
          <w:szCs w:val="24"/>
        </w:rPr>
        <w:t>5)</w:t>
      </w:r>
      <w:r w:rsidR="003430D9">
        <w:rPr>
          <w:rFonts w:ascii="Verdana" w:hAnsi="Verdana" w:cs="Arial"/>
          <w:szCs w:val="24"/>
        </w:rPr>
        <w:t xml:space="preserve"> </w:t>
      </w:r>
      <w:r w:rsidRPr="009C0CA4">
        <w:rPr>
          <w:rFonts w:ascii="Verdana" w:hAnsi="Verdana" w:cs="Arial"/>
          <w:szCs w:val="24"/>
        </w:rPr>
        <w:t>A mamãe fala para Babi pedir desculpas a Bebé por ter comido seu biscoito. Ela faz o que a mamãe pediu?</w:t>
      </w:r>
    </w:p>
    <w:p w14:paraId="710C462D" w14:textId="673863FE" w:rsidR="003430D9" w:rsidRPr="009C0CA4" w:rsidRDefault="003430D9" w:rsidP="009C0CA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430D9" w:rsidRPr="009C0CA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136D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09A95216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03F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BAB4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55A7D67C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30D9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0CA4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CAE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94413-E42F-4B08-A930-70F7D5C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2019-09-23T16:08:00Z</cp:lastPrinted>
  <dcterms:created xsi:type="dcterms:W3CDTF">2019-09-23T16:08:00Z</dcterms:created>
  <dcterms:modified xsi:type="dcterms:W3CDTF">2019-09-23T16:08:00Z</dcterms:modified>
</cp:coreProperties>
</file>