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6497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C3C70F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5C638FA" w14:textId="4E2EC8C4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CF2F90" w14:textId="0DF4976D" w:rsidR="00562DF1" w:rsidRPr="00562DF1" w:rsidRDefault="00562DF1" w:rsidP="00562DF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62DF1">
        <w:rPr>
          <w:rFonts w:ascii="Verdana" w:hAnsi="Verdana" w:cs="Arial"/>
          <w:b/>
          <w:bCs/>
          <w:szCs w:val="24"/>
        </w:rPr>
        <w:t xml:space="preserve">Fazendo a capitã </w:t>
      </w:r>
      <w:r>
        <w:rPr>
          <w:rFonts w:ascii="Verdana" w:hAnsi="Verdana" w:cs="Arial"/>
          <w:b/>
          <w:bCs/>
          <w:szCs w:val="24"/>
        </w:rPr>
        <w:t>V</w:t>
      </w:r>
      <w:r w:rsidRPr="00562DF1">
        <w:rPr>
          <w:rFonts w:ascii="Verdana" w:hAnsi="Verdana" w:cs="Arial"/>
          <w:b/>
          <w:bCs/>
          <w:szCs w:val="24"/>
        </w:rPr>
        <w:t>acôncia rir</w:t>
      </w:r>
    </w:p>
    <w:p w14:paraId="396087BF" w14:textId="471AEAE3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Giro, a girafa, andou colecionando piadas de vaca para contar à capitã Vacôncia. Ele quer que ela dê boas risadas como agradecimento pelo dia de ajudante que deverá passar com ela em breve.</w:t>
      </w:r>
    </w:p>
    <w:p w14:paraId="47447B76" w14:textId="3642212D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- Diga, capitã Vacôncia, você sabe do que uma vaca dançante gosta?</w:t>
      </w:r>
    </w:p>
    <w:p w14:paraId="294125E0" w14:textId="5A0F4202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 xml:space="preserve">- Não faço ideia, Giro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562DF1">
        <w:rPr>
          <w:rFonts w:ascii="Verdana" w:hAnsi="Verdana" w:cs="Arial"/>
          <w:szCs w:val="24"/>
        </w:rPr>
        <w:t>la sorri.</w:t>
      </w:r>
    </w:p>
    <w:p w14:paraId="4356CB35" w14:textId="3CD87026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- D</w:t>
      </w:r>
      <w:r>
        <w:rPr>
          <w:rFonts w:ascii="Verdana" w:hAnsi="Verdana" w:cs="Arial"/>
          <w:szCs w:val="24"/>
        </w:rPr>
        <w:t>e</w:t>
      </w:r>
      <w:r w:rsidRPr="00562DF1">
        <w:rPr>
          <w:rFonts w:ascii="Verdana" w:hAnsi="Verdana" w:cs="Arial"/>
          <w:szCs w:val="24"/>
        </w:rPr>
        <w:t xml:space="preserve"> </w:t>
      </w:r>
      <w:proofErr w:type="spellStart"/>
      <w:r w:rsidRPr="00562DF1">
        <w:rPr>
          <w:rFonts w:ascii="Verdana" w:hAnsi="Verdana" w:cs="Arial"/>
          <w:szCs w:val="24"/>
        </w:rPr>
        <w:t>múúúúsica</w:t>
      </w:r>
      <w:proofErr w:type="spellEnd"/>
      <w:r w:rsidRPr="00562DF1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Giro responde.</w:t>
      </w:r>
    </w:p>
    <w:p w14:paraId="73BE7902" w14:textId="4F247D25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 xml:space="preserve">- Essa é engraçadinha!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Ela ri. </w:t>
      </w:r>
    </w:p>
    <w:p w14:paraId="6D3529E0" w14:textId="16102E6E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 xml:space="preserve">- E por que a vaca foi para o espaço?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562DF1">
        <w:rPr>
          <w:rFonts w:ascii="Verdana" w:hAnsi="Verdana" w:cs="Arial"/>
          <w:szCs w:val="24"/>
        </w:rPr>
        <w:t>le pergunta.</w:t>
      </w:r>
    </w:p>
    <w:p w14:paraId="2B9462CC" w14:textId="4430F211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 xml:space="preserve">- Hum, para virar uma estrela?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Ela pergunta.</w:t>
      </w:r>
    </w:p>
    <w:p w14:paraId="769EFFA7" w14:textId="7ACC9442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- Chegou perto</w:t>
      </w:r>
      <w:r>
        <w:rPr>
          <w:rFonts w:ascii="Verdana" w:hAnsi="Verdana" w:cs="Arial"/>
          <w:szCs w:val="24"/>
        </w:rPr>
        <w:t xml:space="preserve"> </w:t>
      </w:r>
      <w:r w:rsidRPr="00562DF1">
        <w:rPr>
          <w:rFonts w:ascii="Verdana" w:hAnsi="Verdana" w:cs="Arial"/>
          <w:szCs w:val="24"/>
        </w:rPr>
        <w:t xml:space="preserve">- Giro ri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Para procurar o vácuo!</w:t>
      </w:r>
    </w:p>
    <w:p w14:paraId="4CC297D0" w14:textId="3786086E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 xml:space="preserve">- Ah, Giro, você precisa parar com isso!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A capitã ri.</w:t>
      </w:r>
    </w:p>
    <w:p w14:paraId="0339BB0D" w14:textId="280539EA" w:rsid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- Está bem, só mais uma</w:t>
      </w:r>
    </w:p>
    <w:p w14:paraId="6046E100" w14:textId="3D595B02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O que acontece com a vaca quando ela pega chuva?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Giro pergunta sério.</w:t>
      </w:r>
    </w:p>
    <w:p w14:paraId="1A32A00F" w14:textId="47963614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 xml:space="preserve">- </w:t>
      </w:r>
      <w:r>
        <w:rPr>
          <w:rFonts w:ascii="Verdana" w:hAnsi="Verdana" w:cs="Arial"/>
          <w:szCs w:val="24"/>
        </w:rPr>
        <w:t>E</w:t>
      </w:r>
      <w:r w:rsidRPr="00562DF1">
        <w:rPr>
          <w:rFonts w:ascii="Verdana" w:hAnsi="Verdana" w:cs="Arial"/>
          <w:szCs w:val="24"/>
        </w:rPr>
        <w:t xml:space="preserve">stou com medo do que você vai dizer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protesta a capitã Vacôncia.</w:t>
      </w:r>
    </w:p>
    <w:p w14:paraId="233317DF" w14:textId="319FF869" w:rsidR="00562DF1" w:rsidRPr="00562DF1" w:rsidRDefault="00562DF1" w:rsidP="00562DF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 xml:space="preserve">- Ela fica molhada! </w:t>
      </w:r>
      <w:r>
        <w:rPr>
          <w:rFonts w:ascii="Verdana" w:hAnsi="Verdana" w:cs="Arial"/>
          <w:szCs w:val="24"/>
        </w:rPr>
        <w:t>-</w:t>
      </w:r>
      <w:r w:rsidRPr="00562DF1">
        <w:rPr>
          <w:rFonts w:ascii="Verdana" w:hAnsi="Verdana" w:cs="Arial"/>
          <w:szCs w:val="24"/>
        </w:rPr>
        <w:t xml:space="preserve"> Giro responde empolgado. </w:t>
      </w:r>
    </w:p>
    <w:p w14:paraId="7A27973B" w14:textId="69689D5C" w:rsidR="00562DF1" w:rsidRDefault="00562DF1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D69C835" w14:textId="0E3287C7" w:rsidR="00DF3306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8F8DC6" w14:textId="753EAC69" w:rsidR="00DF3306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0691CED" w14:textId="5B876F69" w:rsidR="00DF3306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C9FBA4" w14:textId="60C7AB67" w:rsidR="00DF3306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076CC0" w14:textId="77777777" w:rsidR="00DF3306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E96765" w14:textId="77777777" w:rsidR="00562DF1" w:rsidRDefault="00562DF1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A4596A" w14:textId="2663BB25" w:rsidR="00562DF1" w:rsidRPr="00562DF1" w:rsidRDefault="00562DF1" w:rsidP="00562DF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62DF1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5BE1AEBD" w14:textId="73BBC6A3" w:rsidR="00562DF1" w:rsidRPr="00562DF1" w:rsidRDefault="00562DF1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562DF1">
        <w:rPr>
          <w:rFonts w:ascii="Verdana" w:hAnsi="Verdana" w:cs="Arial"/>
          <w:szCs w:val="24"/>
        </w:rPr>
        <w:t>Qual é o título do texto?</w:t>
      </w:r>
    </w:p>
    <w:p w14:paraId="2B3E8369" w14:textId="4FAB0A19" w:rsidR="00562DF1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AF3201" w14:textId="77777777" w:rsidR="00DF3306" w:rsidRPr="00562DF1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443048" w14:textId="3D51C8AA" w:rsidR="00562DF1" w:rsidRPr="00562DF1" w:rsidRDefault="00562DF1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562DF1">
        <w:rPr>
          <w:rFonts w:ascii="Verdana" w:hAnsi="Verdana" w:cs="Arial"/>
          <w:szCs w:val="24"/>
        </w:rPr>
        <w:t xml:space="preserve">O </w:t>
      </w:r>
      <w:proofErr w:type="gramStart"/>
      <w:r w:rsidRPr="00562DF1">
        <w:rPr>
          <w:rFonts w:ascii="Verdana" w:hAnsi="Verdana" w:cs="Arial"/>
          <w:szCs w:val="24"/>
        </w:rPr>
        <w:t>que Giro</w:t>
      </w:r>
      <w:proofErr w:type="gramEnd"/>
      <w:r w:rsidRPr="00562DF1">
        <w:rPr>
          <w:rFonts w:ascii="Verdana" w:hAnsi="Verdana" w:cs="Arial"/>
          <w:szCs w:val="24"/>
        </w:rPr>
        <w:t xml:space="preserve"> andou colecionando para contar à capitã Vacôncia?</w:t>
      </w:r>
    </w:p>
    <w:p w14:paraId="28B01DED" w14:textId="02AF59F4" w:rsidR="00562DF1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1AAA5A" w14:textId="77777777" w:rsidR="00DF3306" w:rsidRPr="00562DF1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78C573" w14:textId="072FCD93" w:rsidR="00562DF1" w:rsidRPr="00562DF1" w:rsidRDefault="00562DF1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562DF1">
        <w:rPr>
          <w:rFonts w:ascii="Verdana" w:hAnsi="Verdana" w:cs="Arial"/>
          <w:szCs w:val="24"/>
        </w:rPr>
        <w:t>Giro quer o quê contando piadas para a capitã Vacôncia?</w:t>
      </w:r>
    </w:p>
    <w:p w14:paraId="1B8E1EEA" w14:textId="400E301F" w:rsidR="00DF3306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B58DD90" w14:textId="77777777" w:rsidR="00DF3306" w:rsidRPr="00562DF1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40406B" w14:textId="77777777" w:rsidR="00DF3306" w:rsidRDefault="00562DF1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>4)</w:t>
      </w:r>
      <w:r w:rsidR="00DF3306">
        <w:rPr>
          <w:rFonts w:ascii="Verdana" w:hAnsi="Verdana" w:cs="Arial"/>
          <w:szCs w:val="24"/>
        </w:rPr>
        <w:t xml:space="preserve"> Qual a primeira pergunta que Giro faz a capitã?</w:t>
      </w:r>
    </w:p>
    <w:p w14:paraId="2BD38DA1" w14:textId="0062E7AA" w:rsidR="00DF3306" w:rsidRDefault="00DF3306" w:rsidP="00DF33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5E1CBA" w14:textId="77777777" w:rsidR="00DF3306" w:rsidRDefault="00DF3306" w:rsidP="00DF330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6CBF7C" w14:textId="09F941C6" w:rsidR="00DF3306" w:rsidRDefault="00DF3306" w:rsidP="00DF3306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a capitã Vacôncia acha da primeira piada que Giro contou a ela?</w:t>
      </w:r>
    </w:p>
    <w:p w14:paraId="221B5AB2" w14:textId="0D71481C" w:rsidR="00562DF1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E820D4" w14:textId="77777777" w:rsidR="00DF3306" w:rsidRPr="00562DF1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218126" w14:textId="5D4049DE" w:rsidR="00DF3306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="00562DF1" w:rsidRPr="00562DF1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>Depois de Giro contar duas piadas, o que a capitã Vacôncia diz a ele sorrindo?</w:t>
      </w:r>
    </w:p>
    <w:p w14:paraId="065EB639" w14:textId="50DC9BAF" w:rsidR="00DF3306" w:rsidRDefault="00DF3306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73D8E10A" w14:textId="5140FA63" w:rsidR="00562DF1" w:rsidRPr="00E01FC5" w:rsidRDefault="00562DF1" w:rsidP="00562DF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62DF1">
        <w:rPr>
          <w:rFonts w:ascii="Verdana" w:hAnsi="Verdana" w:cs="Arial"/>
          <w:szCs w:val="24"/>
        </w:rPr>
        <w:t xml:space="preserve"> </w:t>
      </w:r>
    </w:p>
    <w:sectPr w:rsidR="00562DF1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8FB8E" w14:textId="77777777" w:rsidR="00965614" w:rsidRDefault="00965614" w:rsidP="00FE55FB">
      <w:pPr>
        <w:spacing w:after="0" w:line="240" w:lineRule="auto"/>
      </w:pPr>
      <w:r>
        <w:separator/>
      </w:r>
    </w:p>
  </w:endnote>
  <w:endnote w:type="continuationSeparator" w:id="0">
    <w:p w14:paraId="30B3FE33" w14:textId="77777777" w:rsidR="00965614" w:rsidRDefault="0096561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72BD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2AF96" w14:textId="77777777" w:rsidR="00965614" w:rsidRDefault="00965614" w:rsidP="00FE55FB">
      <w:pPr>
        <w:spacing w:after="0" w:line="240" w:lineRule="auto"/>
      </w:pPr>
      <w:r>
        <w:separator/>
      </w:r>
    </w:p>
  </w:footnote>
  <w:footnote w:type="continuationSeparator" w:id="0">
    <w:p w14:paraId="4E060ACF" w14:textId="77777777" w:rsidR="00965614" w:rsidRDefault="0096561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DF1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614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3306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58E5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F48E8-B4D9-42A7-898B-0847AA56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2019-09-19T02:38:00Z</cp:lastPrinted>
  <dcterms:created xsi:type="dcterms:W3CDTF">2019-09-19T02:38:00Z</dcterms:created>
  <dcterms:modified xsi:type="dcterms:W3CDTF">2019-09-19T02:38:00Z</dcterms:modified>
</cp:coreProperties>
</file>