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83A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A54CEC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3201855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8E513C" w14:textId="71EA77A6" w:rsidR="00EF2A7B" w:rsidRPr="005463E2" w:rsidRDefault="00EF2A7B" w:rsidP="005463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463E2">
        <w:rPr>
          <w:rFonts w:ascii="Verdana" w:hAnsi="Verdana" w:cs="Arial"/>
          <w:b/>
          <w:bCs/>
          <w:szCs w:val="24"/>
        </w:rPr>
        <w:t>Fascismo e nazismo</w:t>
      </w:r>
    </w:p>
    <w:p w14:paraId="38CF3E91" w14:textId="77777777" w:rsidR="005463E2" w:rsidRDefault="005463E2" w:rsidP="00EF2A7B">
      <w:pPr>
        <w:spacing w:after="0" w:line="480" w:lineRule="auto"/>
        <w:ind w:left="720"/>
        <w:rPr>
          <w:rFonts w:ascii="Verdana" w:hAnsi="Verdana" w:cs="Arial"/>
          <w:szCs w:val="24"/>
        </w:rPr>
      </w:pPr>
    </w:p>
    <w:p w14:paraId="01A01D5E" w14:textId="313DC515" w:rsidR="00EF2A7B" w:rsidRPr="005463E2" w:rsidRDefault="00644940" w:rsidP="00867E2E">
      <w:pPr>
        <w:spacing w:after="0" w:line="480" w:lineRule="auto"/>
        <w:ind w:firstLine="708"/>
        <w:rPr>
          <w:rFonts w:ascii="Verdana" w:hAnsi="Verdana" w:cs="Arial"/>
          <w:i/>
          <w:iCs/>
          <w:sz w:val="22"/>
        </w:rPr>
      </w:pPr>
      <w:r w:rsidRPr="005463E2">
        <w:rPr>
          <w:rFonts w:ascii="Verdana" w:hAnsi="Verdana" w:cs="Arial"/>
          <w:i/>
          <w:iCs/>
          <w:sz w:val="22"/>
        </w:rPr>
        <w:t>Eu poderia ter transformado esta sala num acampamento para cadáveres e</w:t>
      </w:r>
      <w:r w:rsidR="00867E2E">
        <w:rPr>
          <w:rFonts w:ascii="Verdana" w:hAnsi="Verdana" w:cs="Arial"/>
          <w:i/>
          <w:iCs/>
          <w:sz w:val="22"/>
        </w:rPr>
        <w:t xml:space="preserve"> </w:t>
      </w:r>
      <w:r w:rsidRPr="005463E2">
        <w:rPr>
          <w:rFonts w:ascii="Verdana" w:hAnsi="Verdana" w:cs="Arial"/>
          <w:i/>
          <w:iCs/>
          <w:sz w:val="22"/>
        </w:rPr>
        <w:t>costurados as portas do Parlamento.</w:t>
      </w:r>
    </w:p>
    <w:p w14:paraId="769346B5" w14:textId="77777777" w:rsidR="00644940" w:rsidRPr="005463E2" w:rsidRDefault="00644940" w:rsidP="005463E2">
      <w:pPr>
        <w:spacing w:after="0" w:line="480" w:lineRule="auto"/>
        <w:ind w:left="720"/>
        <w:jc w:val="right"/>
        <w:rPr>
          <w:rFonts w:ascii="Verdana" w:hAnsi="Verdana" w:cs="Arial"/>
          <w:sz w:val="20"/>
          <w:szCs w:val="20"/>
        </w:rPr>
      </w:pPr>
      <w:r w:rsidRPr="005463E2">
        <w:rPr>
          <w:rFonts w:ascii="Verdana" w:hAnsi="Verdana" w:cs="Arial"/>
          <w:sz w:val="20"/>
          <w:szCs w:val="20"/>
        </w:rPr>
        <w:t>Benito Mussolini, discurso ao Parlamento italiano, 16, nov. 1922.</w:t>
      </w:r>
    </w:p>
    <w:p w14:paraId="0B0C8A5D" w14:textId="77777777" w:rsidR="00644940" w:rsidRDefault="00644940" w:rsidP="00EF2A7B">
      <w:pPr>
        <w:spacing w:after="0" w:line="480" w:lineRule="auto"/>
        <w:ind w:left="720"/>
        <w:rPr>
          <w:rFonts w:ascii="Verdana" w:hAnsi="Verdana" w:cs="Arial"/>
          <w:szCs w:val="24"/>
        </w:rPr>
      </w:pPr>
    </w:p>
    <w:p w14:paraId="7B24D37E" w14:textId="77777777" w:rsidR="00EF2A7B" w:rsidRPr="005463E2" w:rsidRDefault="00EF2A7B" w:rsidP="00D335A9">
      <w:pPr>
        <w:spacing w:after="0" w:line="480" w:lineRule="auto"/>
        <w:ind w:firstLine="708"/>
        <w:rPr>
          <w:rFonts w:ascii="Verdana" w:hAnsi="Verdana" w:cs="Arial"/>
          <w:i/>
          <w:iCs/>
          <w:sz w:val="22"/>
        </w:rPr>
      </w:pPr>
      <w:bookmarkStart w:id="0" w:name="_GoBack"/>
      <w:bookmarkEnd w:id="0"/>
      <w:r w:rsidRPr="005463E2">
        <w:rPr>
          <w:rFonts w:ascii="Verdana" w:hAnsi="Verdana" w:cs="Arial"/>
          <w:i/>
          <w:iCs/>
          <w:sz w:val="22"/>
        </w:rPr>
        <w:t>Nossos oponentes nos acusaram de sermos nacional-socialistas e eu, em particular, de ser intolerante e mesquinho. Eles dizem que nós não queremos trabalhar com outros partidos. Eles dizem que os nacional-socialistas não são alemães realmente, porque eles se recusaram a trabalhar com outros partidos políticos. Então, é típico dos alemães terem trinta partidos? Eu tenho que admitir uma coisa – esses senhores estão completamente corretos. Nós somos intolerantes. Eu dei-me um objetivo – o de varrer esses partidos para fora da Alemanha. Eles confundem-nos. Nós temos uma meta, e nós vamos segui-la fanaticamente</w:t>
      </w:r>
      <w:r w:rsidR="00644940" w:rsidRPr="005463E2">
        <w:rPr>
          <w:rFonts w:ascii="Verdana" w:hAnsi="Verdana" w:cs="Arial"/>
          <w:i/>
          <w:iCs/>
          <w:sz w:val="22"/>
        </w:rPr>
        <w:t xml:space="preserve"> para a sepultura.</w:t>
      </w:r>
    </w:p>
    <w:p w14:paraId="4ED29470" w14:textId="77777777" w:rsidR="00644940" w:rsidRPr="005463E2" w:rsidRDefault="00644940" w:rsidP="005463E2">
      <w:pPr>
        <w:spacing w:after="0" w:line="480" w:lineRule="auto"/>
        <w:ind w:left="720"/>
        <w:jc w:val="right"/>
        <w:rPr>
          <w:rFonts w:ascii="Verdana" w:hAnsi="Verdana" w:cs="Arial"/>
          <w:sz w:val="20"/>
          <w:szCs w:val="20"/>
        </w:rPr>
      </w:pPr>
      <w:r w:rsidRPr="005463E2">
        <w:rPr>
          <w:rFonts w:ascii="Verdana" w:hAnsi="Verdana" w:cs="Arial"/>
          <w:sz w:val="20"/>
          <w:szCs w:val="20"/>
        </w:rPr>
        <w:t>Adolf Hitler, jul. 1932</w:t>
      </w:r>
    </w:p>
    <w:p w14:paraId="20DE9546" w14:textId="77777777" w:rsidR="00644940" w:rsidRDefault="00644940" w:rsidP="00EF2A7B">
      <w:pPr>
        <w:spacing w:after="0" w:line="480" w:lineRule="auto"/>
        <w:ind w:left="720"/>
        <w:rPr>
          <w:rFonts w:ascii="Verdana" w:hAnsi="Verdana" w:cs="Arial"/>
          <w:szCs w:val="24"/>
        </w:rPr>
      </w:pPr>
    </w:p>
    <w:p w14:paraId="71F727A7" w14:textId="267C90FE" w:rsidR="005463E2" w:rsidRPr="005463E2" w:rsidRDefault="005463E2" w:rsidP="005463E2">
      <w:pPr>
        <w:spacing w:after="0" w:line="480" w:lineRule="auto"/>
        <w:ind w:left="720"/>
        <w:jc w:val="center"/>
        <w:rPr>
          <w:rFonts w:ascii="Verdana" w:hAnsi="Verdana" w:cs="Arial"/>
          <w:b/>
          <w:bCs/>
          <w:szCs w:val="24"/>
        </w:rPr>
      </w:pPr>
      <w:r w:rsidRPr="005463E2">
        <w:rPr>
          <w:rFonts w:ascii="Verdana" w:hAnsi="Verdana" w:cs="Arial"/>
          <w:b/>
          <w:bCs/>
          <w:szCs w:val="24"/>
        </w:rPr>
        <w:t>Questões</w:t>
      </w:r>
    </w:p>
    <w:p w14:paraId="31B93000" w14:textId="77777777" w:rsidR="005463E2" w:rsidRDefault="005463E2" w:rsidP="00EF2A7B">
      <w:pPr>
        <w:spacing w:after="0" w:line="480" w:lineRule="auto"/>
        <w:ind w:left="720"/>
        <w:rPr>
          <w:rFonts w:ascii="Verdana" w:hAnsi="Verdana" w:cs="Arial"/>
          <w:szCs w:val="24"/>
        </w:rPr>
      </w:pPr>
    </w:p>
    <w:p w14:paraId="28732D11" w14:textId="77777777" w:rsidR="00644940" w:rsidRDefault="00644940" w:rsidP="0064494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os diferentes impactos da guerra marcado no cenário europeu de 1918?</w:t>
      </w:r>
    </w:p>
    <w:p w14:paraId="241CD806" w14:textId="45D213BC" w:rsidR="00644940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4BEFE9" w14:textId="273F849A" w:rsidR="005463E2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4ACEE24F" w14:textId="77777777" w:rsidR="005463E2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01982032" w14:textId="77777777" w:rsidR="00644940" w:rsidRDefault="00644940" w:rsidP="0064494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sindicatos, ligas de camponeses, partidos socialistas e comunistas de vários países organizavam nesse período?</w:t>
      </w:r>
    </w:p>
    <w:p w14:paraId="60F7B091" w14:textId="6E0864BA" w:rsidR="00644940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R.</w:t>
      </w:r>
    </w:p>
    <w:p w14:paraId="530D2FBA" w14:textId="77777777" w:rsidR="005463E2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193DA6AF" w14:textId="77777777" w:rsidR="00644940" w:rsidRDefault="00644940" w:rsidP="0064494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chama revolucionária pregada por Marx no Manifesto Comunista?</w:t>
      </w:r>
    </w:p>
    <w:p w14:paraId="71DFAAA7" w14:textId="3BECCBA9" w:rsidR="00644940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4DEB1D" w14:textId="77777777" w:rsidR="005463E2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2CA2CEB7" w14:textId="77777777" w:rsidR="00644940" w:rsidRDefault="00644940" w:rsidP="0064494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Nas falas em epígrafe, de Benito Mussolini (1883-1945) e Adolf Hitler (1889-1945) como são os discursos?</w:t>
      </w:r>
    </w:p>
    <w:p w14:paraId="62C90A4E" w14:textId="76416D68" w:rsidR="00644940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0F1FA0" w14:textId="77777777" w:rsidR="005463E2" w:rsidRDefault="005463E2" w:rsidP="00644940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559D39A9" w14:textId="77777777" w:rsidR="00644940" w:rsidRDefault="00F13DF3" w:rsidP="0064494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eram as principais características do regime fascista?</w:t>
      </w:r>
    </w:p>
    <w:p w14:paraId="77EEE986" w14:textId="2A3D05E2" w:rsidR="00F13DF3" w:rsidRDefault="005463E2" w:rsidP="00F13DF3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488F6C" w14:textId="77777777" w:rsidR="005463E2" w:rsidRDefault="005463E2" w:rsidP="00F13DF3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2381A4FB" w14:textId="77777777" w:rsidR="00F13DF3" w:rsidRDefault="005463E2" w:rsidP="00F13DF3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nazismo é um regime considerado totalitário. Como se caracteriza?</w:t>
      </w:r>
    </w:p>
    <w:p w14:paraId="67CBF1D2" w14:textId="69342684" w:rsidR="005463E2" w:rsidRDefault="005463E2" w:rsidP="005463E2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B67AF6" w14:textId="77777777" w:rsidR="005463E2" w:rsidRDefault="005463E2" w:rsidP="005463E2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16090472" w14:textId="4397DD26" w:rsidR="005463E2" w:rsidRDefault="005463E2" w:rsidP="005463E2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caso da Alemanha, a perseguição dos alemães aos judeus, culminando com o holocausto, mostra o que sobre a violência de caráter militar e psicológica configurada como base de sustentação dos regimes totalitários?</w:t>
      </w:r>
    </w:p>
    <w:p w14:paraId="340BD3F8" w14:textId="1E09838C" w:rsidR="005463E2" w:rsidRDefault="005463E2" w:rsidP="005463E2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463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F45A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3D3A0D83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413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BF98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04793A68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F3F"/>
    <w:multiLevelType w:val="hybridMultilevel"/>
    <w:tmpl w:val="5A40C4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B76EA"/>
    <w:multiLevelType w:val="hybridMultilevel"/>
    <w:tmpl w:val="1248B71A"/>
    <w:lvl w:ilvl="0" w:tplc="5936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CFF"/>
    <w:multiLevelType w:val="hybridMultilevel"/>
    <w:tmpl w:val="31D413E8"/>
    <w:lvl w:ilvl="0" w:tplc="8F3C5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B4B31"/>
    <w:multiLevelType w:val="hybridMultilevel"/>
    <w:tmpl w:val="0D7CB8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34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3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6"/>
  </w:num>
  <w:num w:numId="24">
    <w:abstractNumId w:val="27"/>
  </w:num>
  <w:num w:numId="25">
    <w:abstractNumId w:val="24"/>
  </w:num>
  <w:num w:numId="26">
    <w:abstractNumId w:val="37"/>
  </w:num>
  <w:num w:numId="27">
    <w:abstractNumId w:val="30"/>
  </w:num>
  <w:num w:numId="28">
    <w:abstractNumId w:val="15"/>
  </w:num>
  <w:num w:numId="29">
    <w:abstractNumId w:val="3"/>
  </w:num>
  <w:num w:numId="30">
    <w:abstractNumId w:val="28"/>
  </w:num>
  <w:num w:numId="31">
    <w:abstractNumId w:val="19"/>
  </w:num>
  <w:num w:numId="32">
    <w:abstractNumId w:val="10"/>
  </w:num>
  <w:num w:numId="33">
    <w:abstractNumId w:val="29"/>
  </w:num>
  <w:num w:numId="34">
    <w:abstractNumId w:val="7"/>
  </w:num>
  <w:num w:numId="35">
    <w:abstractNumId w:val="35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2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63E2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44940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67E2E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5A9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2A7B"/>
    <w:rsid w:val="00EF48F8"/>
    <w:rsid w:val="00EF57EC"/>
    <w:rsid w:val="00F02C26"/>
    <w:rsid w:val="00F06D09"/>
    <w:rsid w:val="00F1163C"/>
    <w:rsid w:val="00F13DF3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320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DAC7-C5AE-4356-A109-4A156C80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4</cp:revision>
  <cp:lastPrinted>2019-09-18T05:20:00Z</cp:lastPrinted>
  <dcterms:created xsi:type="dcterms:W3CDTF">2019-09-18T05:21:00Z</dcterms:created>
  <dcterms:modified xsi:type="dcterms:W3CDTF">2019-09-19T06:11:00Z</dcterms:modified>
</cp:coreProperties>
</file>