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FDAB0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7A854629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65E183E2" w14:textId="77777777" w:rsidR="007E0DB7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78D7203" w14:textId="77777777" w:rsidR="00B0063B" w:rsidRPr="00B0063B" w:rsidRDefault="00B0063B" w:rsidP="00B0063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0063B">
        <w:rPr>
          <w:rFonts w:ascii="Verdana" w:hAnsi="Verdana" w:cs="Arial"/>
          <w:b/>
          <w:bCs/>
          <w:szCs w:val="24"/>
        </w:rPr>
        <w:t>Dor aguda</w:t>
      </w:r>
    </w:p>
    <w:p w14:paraId="285B88B3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 xml:space="preserve">O galo Galante está tomando uma xícara de café esta manhã na lanchonete </w:t>
      </w:r>
      <w:proofErr w:type="gramStart"/>
      <w:r w:rsidRPr="00B0063B">
        <w:rPr>
          <w:rFonts w:ascii="Verdana" w:hAnsi="Verdana" w:cs="Arial"/>
          <w:szCs w:val="24"/>
        </w:rPr>
        <w:t>da</w:t>
      </w:r>
      <w:r>
        <w:rPr>
          <w:rFonts w:ascii="Verdana" w:hAnsi="Verdana" w:cs="Arial"/>
          <w:szCs w:val="24"/>
        </w:rPr>
        <w:t xml:space="preserve"> </w:t>
      </w:r>
      <w:r w:rsidRPr="00B0063B">
        <w:rPr>
          <w:rFonts w:ascii="Verdana" w:hAnsi="Verdana" w:cs="Arial"/>
          <w:szCs w:val="24"/>
        </w:rPr>
        <w:t>tucano Solar</w:t>
      </w:r>
      <w:proofErr w:type="gramEnd"/>
      <w:r w:rsidRPr="00B0063B">
        <w:rPr>
          <w:rFonts w:ascii="Verdana" w:hAnsi="Verdana" w:cs="Arial"/>
          <w:szCs w:val="24"/>
        </w:rPr>
        <w:t>.</w:t>
      </w:r>
    </w:p>
    <w:p w14:paraId="5A9809ED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>- Ai!</w:t>
      </w:r>
      <w:r>
        <w:rPr>
          <w:rFonts w:ascii="Verdana" w:hAnsi="Verdana" w:cs="Arial"/>
          <w:szCs w:val="24"/>
        </w:rPr>
        <w:t xml:space="preserve"> </w:t>
      </w:r>
      <w:r w:rsidRPr="00B0063B">
        <w:rPr>
          <w:rFonts w:ascii="Verdana" w:hAnsi="Verdana" w:cs="Arial"/>
          <w:szCs w:val="24"/>
        </w:rPr>
        <w:t xml:space="preserve">- ele exclama, de repente, coloca a xícara sobre a mesa. </w:t>
      </w:r>
    </w:p>
    <w:p w14:paraId="15C1AD34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>Solar vai até ele, preocupada.</w:t>
      </w:r>
    </w:p>
    <w:p w14:paraId="421E7124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 xml:space="preserve">- Qual é o problema, Galante?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ela pergunta.</w:t>
      </w:r>
    </w:p>
    <w:p w14:paraId="24E75656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 xml:space="preserve">- Não sei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Galante responde, esfregando o olho e abanando a cabeça.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Toda vez que tomo um gole de café, eu sinto uma dor forte, aguda, no olho direito.</w:t>
      </w:r>
    </w:p>
    <w:p w14:paraId="59E7D611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 xml:space="preserve">- É mesmo?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Solar se surpreende.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Talvez seja melhor você falar com a sua esposa, a Dra. Cocoró, imediatamente!</w:t>
      </w:r>
    </w:p>
    <w:p w14:paraId="2E0C2630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 xml:space="preserve">- Bem, talvez eu devesse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concorda Galante - mas o seu café está tão gostoso que eu gostaria de terminar esta xícara antes de ir até a cl</w:t>
      </w:r>
      <w:r>
        <w:rPr>
          <w:rFonts w:ascii="Verdana" w:hAnsi="Verdana" w:cs="Arial"/>
          <w:szCs w:val="24"/>
        </w:rPr>
        <w:t>í</w:t>
      </w:r>
      <w:r w:rsidRPr="00B0063B">
        <w:rPr>
          <w:rFonts w:ascii="Verdana" w:hAnsi="Verdana" w:cs="Arial"/>
          <w:szCs w:val="24"/>
        </w:rPr>
        <w:t>nica.</w:t>
      </w:r>
    </w:p>
    <w:p w14:paraId="2321DB60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 xml:space="preserve">- Que bom que está gostando, Galante. Mas não demore muito. Há algo errado!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Solar diz.</w:t>
      </w:r>
    </w:p>
    <w:p w14:paraId="64E9C6D7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 xml:space="preserve">- Está bem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Galante concorda. Ele levanta a xícara para tomar mais um gole de café.</w:t>
      </w:r>
    </w:p>
    <w:p w14:paraId="777E258E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 xml:space="preserve">- Ai!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ele exclama novamente.</w:t>
      </w:r>
    </w:p>
    <w:p w14:paraId="3D73B7AA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>Solar cai na risada.</w:t>
      </w:r>
    </w:p>
    <w:p w14:paraId="1B59D0FF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 xml:space="preserve">- Acho que você não precisa ver a Dra. Cocoró, afinal de contas, Galante. Aposto que eu sei como curar a sua dor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Solar diz, rindo.</w:t>
      </w:r>
    </w:p>
    <w:p w14:paraId="5FB3911D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 xml:space="preserve">- Verdade?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Galante pergunta, surpreso.</w:t>
      </w:r>
    </w:p>
    <w:p w14:paraId="06D2F482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>- Sim. Tente tirar a colherinha da sua xícara!</w:t>
      </w:r>
    </w:p>
    <w:p w14:paraId="65FAD313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>Galante lentamente tira a colher.</w:t>
      </w:r>
    </w:p>
    <w:p w14:paraId="6280746A" w14:textId="77777777" w:rsidR="00B0063B" w:rsidRPr="00B0063B" w:rsidRDefault="00B0063B" w:rsidP="00B0063B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lastRenderedPageBreak/>
        <w:t xml:space="preserve">- </w:t>
      </w:r>
      <w:proofErr w:type="spellStart"/>
      <w:r w:rsidRPr="00B0063B">
        <w:rPr>
          <w:rFonts w:ascii="Verdana" w:hAnsi="Verdana" w:cs="Arial"/>
          <w:szCs w:val="24"/>
        </w:rPr>
        <w:t>Ahãm</w:t>
      </w:r>
      <w:proofErr w:type="spellEnd"/>
      <w:r w:rsidRPr="00B0063B">
        <w:rPr>
          <w:rFonts w:ascii="Verdana" w:hAnsi="Verdana" w:cs="Arial"/>
          <w:szCs w:val="24"/>
        </w:rPr>
        <w:t xml:space="preserve">... Obrigado </w:t>
      </w:r>
      <w:r>
        <w:rPr>
          <w:rFonts w:ascii="Verdana" w:hAnsi="Verdana" w:cs="Arial"/>
          <w:szCs w:val="24"/>
        </w:rPr>
        <w:t>-</w:t>
      </w:r>
      <w:r w:rsidRPr="00B0063B">
        <w:rPr>
          <w:rFonts w:ascii="Verdana" w:hAnsi="Verdana" w:cs="Arial"/>
          <w:szCs w:val="24"/>
        </w:rPr>
        <w:t xml:space="preserve"> ele diz encabulado.</w:t>
      </w:r>
    </w:p>
    <w:p w14:paraId="74FEF1A7" w14:textId="77777777" w:rsidR="00B0063B" w:rsidRP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3898A20" w14:textId="77777777" w:rsidR="00B0063B" w:rsidRPr="00B0063B" w:rsidRDefault="00B0063B" w:rsidP="00B0063B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0063B">
        <w:rPr>
          <w:rFonts w:ascii="Verdana" w:hAnsi="Verdana" w:cs="Arial"/>
          <w:b/>
          <w:bCs/>
          <w:szCs w:val="24"/>
        </w:rPr>
        <w:t>Questões</w:t>
      </w:r>
    </w:p>
    <w:p w14:paraId="7E84F491" w14:textId="77777777" w:rsidR="00B0063B" w:rsidRPr="00B0063B" w:rsidRDefault="00B0063B" w:rsidP="00B0063B">
      <w:pPr>
        <w:spacing w:after="0" w:line="48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1) </w:t>
      </w:r>
      <w:r w:rsidRPr="00B0063B">
        <w:rPr>
          <w:rFonts w:ascii="Verdana" w:hAnsi="Verdana" w:cs="Arial"/>
          <w:szCs w:val="24"/>
        </w:rPr>
        <w:t>Qual é o título do texto?</w:t>
      </w:r>
    </w:p>
    <w:p w14:paraId="29B8E66F" w14:textId="3A112B5F" w:rsid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3FB99EB9" w14:textId="77777777" w:rsidR="00B0063B" w:rsidRP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56CFCC1" w14:textId="77777777" w:rsidR="00B0063B" w:rsidRP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B0063B">
        <w:rPr>
          <w:rFonts w:ascii="Verdana" w:hAnsi="Verdana" w:cs="Arial"/>
          <w:szCs w:val="24"/>
        </w:rPr>
        <w:t>O que o galo Galante está fazendo e onde ele está?</w:t>
      </w:r>
    </w:p>
    <w:p w14:paraId="150C7F6D" w14:textId="77A3791F" w:rsid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56A81E3" w14:textId="77777777" w:rsidR="00B0063B" w:rsidRP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B812A21" w14:textId="77777777" w:rsidR="00B0063B" w:rsidRP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>3)</w:t>
      </w:r>
      <w:r>
        <w:rPr>
          <w:rFonts w:ascii="Verdana" w:hAnsi="Verdana" w:cs="Arial"/>
          <w:szCs w:val="24"/>
        </w:rPr>
        <w:t xml:space="preserve"> </w:t>
      </w:r>
      <w:r w:rsidRPr="00B0063B">
        <w:rPr>
          <w:rFonts w:ascii="Verdana" w:hAnsi="Verdana" w:cs="Arial"/>
          <w:szCs w:val="24"/>
        </w:rPr>
        <w:t>Toda vez que o galo Galante vai tomar café o que acontece com ele?</w:t>
      </w:r>
    </w:p>
    <w:p w14:paraId="59D06DA2" w14:textId="6283DF75" w:rsid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82069C3" w14:textId="77777777" w:rsidR="00B0063B" w:rsidRP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C0ACAB3" w14:textId="77777777" w:rsidR="00B0063B" w:rsidRP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B0063B">
        <w:rPr>
          <w:rFonts w:ascii="Verdana" w:hAnsi="Verdana" w:cs="Arial"/>
          <w:szCs w:val="24"/>
        </w:rPr>
        <w:t>A tucano Solar fala para o galo Galante fazer o que?</w:t>
      </w:r>
    </w:p>
    <w:p w14:paraId="1DD6EB08" w14:textId="681D5227" w:rsid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7E58034" w14:textId="77777777" w:rsidR="00B0063B" w:rsidRP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9034215" w14:textId="77777777" w:rsidR="00B0063B" w:rsidRP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0063B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B0063B">
        <w:rPr>
          <w:rFonts w:ascii="Verdana" w:hAnsi="Verdana" w:cs="Arial"/>
          <w:szCs w:val="24"/>
        </w:rPr>
        <w:t>De que maneira a tucano Solar diz que sabe como curar a dor do galo Galante?</w:t>
      </w:r>
    </w:p>
    <w:p w14:paraId="5DA32DA1" w14:textId="0CE1C2FF" w:rsid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4C0276FE" w14:textId="77777777" w:rsid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81A5DAB" w14:textId="159BDD9F" w:rsid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6) Quem é a esposa do galo Galante?</w:t>
      </w:r>
    </w:p>
    <w:p w14:paraId="1791CD18" w14:textId="7503B65C" w:rsidR="00B0063B" w:rsidRDefault="00B0063B" w:rsidP="00B0063B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B0063B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DC2BC9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2F3B8AF0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CF151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775F6E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5BDD902B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28790D"/>
    <w:multiLevelType w:val="hybridMultilevel"/>
    <w:tmpl w:val="8152B554"/>
    <w:lvl w:ilvl="0" w:tplc="605C471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19"/>
  </w:num>
  <w:num w:numId="4">
    <w:abstractNumId w:val="31"/>
  </w:num>
  <w:num w:numId="5">
    <w:abstractNumId w:val="13"/>
  </w:num>
  <w:num w:numId="6">
    <w:abstractNumId w:val="16"/>
  </w:num>
  <w:num w:numId="7">
    <w:abstractNumId w:val="2"/>
  </w:num>
  <w:num w:numId="8">
    <w:abstractNumId w:val="38"/>
  </w:num>
  <w:num w:numId="9">
    <w:abstractNumId w:val="28"/>
  </w:num>
  <w:num w:numId="10">
    <w:abstractNumId w:val="20"/>
  </w:num>
  <w:num w:numId="11">
    <w:abstractNumId w:val="8"/>
  </w:num>
  <w:num w:numId="12">
    <w:abstractNumId w:val="17"/>
  </w:num>
  <w:num w:numId="13">
    <w:abstractNumId w:val="21"/>
  </w:num>
  <w:num w:numId="14">
    <w:abstractNumId w:val="11"/>
  </w:num>
  <w:num w:numId="15">
    <w:abstractNumId w:val="1"/>
  </w:num>
  <w:num w:numId="16">
    <w:abstractNumId w:val="30"/>
  </w:num>
  <w:num w:numId="17">
    <w:abstractNumId w:val="37"/>
  </w:num>
  <w:num w:numId="18">
    <w:abstractNumId w:val="7"/>
  </w:num>
  <w:num w:numId="19">
    <w:abstractNumId w:val="15"/>
  </w:num>
  <w:num w:numId="20">
    <w:abstractNumId w:val="4"/>
  </w:num>
  <w:num w:numId="21">
    <w:abstractNumId w:val="10"/>
  </w:num>
  <w:num w:numId="22">
    <w:abstractNumId w:val="5"/>
  </w:num>
  <w:num w:numId="23">
    <w:abstractNumId w:val="34"/>
  </w:num>
  <w:num w:numId="24">
    <w:abstractNumId w:val="24"/>
  </w:num>
  <w:num w:numId="25">
    <w:abstractNumId w:val="22"/>
  </w:num>
  <w:num w:numId="26">
    <w:abstractNumId w:val="36"/>
  </w:num>
  <w:num w:numId="27">
    <w:abstractNumId w:val="27"/>
  </w:num>
  <w:num w:numId="28">
    <w:abstractNumId w:val="14"/>
  </w:num>
  <w:num w:numId="29">
    <w:abstractNumId w:val="3"/>
  </w:num>
  <w:num w:numId="30">
    <w:abstractNumId w:val="25"/>
  </w:num>
  <w:num w:numId="31">
    <w:abstractNumId w:val="18"/>
  </w:num>
  <w:num w:numId="32">
    <w:abstractNumId w:val="9"/>
  </w:num>
  <w:num w:numId="33">
    <w:abstractNumId w:val="26"/>
  </w:num>
  <w:num w:numId="34">
    <w:abstractNumId w:val="6"/>
  </w:num>
  <w:num w:numId="35">
    <w:abstractNumId w:val="32"/>
  </w:num>
  <w:num w:numId="36">
    <w:abstractNumId w:val="0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063B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9F78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BC04F-9FCE-478E-86EF-B583B0701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272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2019-09-23T15:52:00Z</cp:lastPrinted>
  <dcterms:created xsi:type="dcterms:W3CDTF">2019-09-23T15:52:00Z</dcterms:created>
  <dcterms:modified xsi:type="dcterms:W3CDTF">2019-09-23T15:52:00Z</dcterms:modified>
</cp:coreProperties>
</file>