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FCE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9AD91D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2C005F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B0FAE5" w14:textId="77777777" w:rsidR="005B540E" w:rsidRPr="005B540E" w:rsidRDefault="005B540E" w:rsidP="005B540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B540E">
        <w:rPr>
          <w:rFonts w:ascii="Verdana" w:hAnsi="Verdana" w:cs="Arial"/>
          <w:b/>
          <w:bCs/>
          <w:szCs w:val="24"/>
        </w:rPr>
        <w:t>Como se estivesse voando!</w:t>
      </w:r>
    </w:p>
    <w:p w14:paraId="6F95DED6" w14:textId="77777777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9298B3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A ovelha Babi e a Vovó vão andar de patins.</w:t>
      </w:r>
    </w:p>
    <w:p w14:paraId="09F8E6AB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Você vai adorar!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a Vovó sorri.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É como se a gente estivesse voando! </w:t>
      </w:r>
    </w:p>
    <w:p w14:paraId="2CB5E738" w14:textId="77777777" w:rsid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Babi concorda.</w:t>
      </w:r>
    </w:p>
    <w:p w14:paraId="5974128E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Eu adoro patinar no gelo, então tenho certeza de que vou adorar os patins de rodinhas também!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ela responde.</w:t>
      </w:r>
    </w:p>
    <w:p w14:paraId="54F8A8CD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v</w:t>
      </w:r>
      <w:r w:rsidRPr="005B540E">
        <w:rPr>
          <w:rFonts w:ascii="Verdana" w:hAnsi="Verdana" w:cs="Arial"/>
          <w:szCs w:val="24"/>
        </w:rPr>
        <w:t>ovó coloca dois lindos</w:t>
      </w:r>
      <w:r>
        <w:rPr>
          <w:rFonts w:ascii="Verdana" w:hAnsi="Verdana" w:cs="Arial"/>
          <w:szCs w:val="24"/>
        </w:rPr>
        <w:t xml:space="preserve"> patins</w:t>
      </w:r>
      <w:r w:rsidRPr="005B540E">
        <w:rPr>
          <w:rFonts w:ascii="Verdana" w:hAnsi="Verdana" w:cs="Arial"/>
          <w:szCs w:val="24"/>
        </w:rPr>
        <w:t xml:space="preserve"> novos em Babi. Depois, ela calça os seus patins.</w:t>
      </w:r>
    </w:p>
    <w:p w14:paraId="6270AACB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Primeiro, tenha certeza de que você sabe como parar. Isso é importante!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ri a </w:t>
      </w:r>
      <w:r>
        <w:rPr>
          <w:rFonts w:ascii="Verdana" w:hAnsi="Verdana" w:cs="Arial"/>
          <w:szCs w:val="24"/>
        </w:rPr>
        <w:t>v</w:t>
      </w:r>
      <w:r w:rsidRPr="005B540E">
        <w:rPr>
          <w:rFonts w:ascii="Verdana" w:hAnsi="Verdana" w:cs="Arial"/>
          <w:szCs w:val="24"/>
        </w:rPr>
        <w:t xml:space="preserve">ovó.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5B540E">
        <w:rPr>
          <w:rFonts w:ascii="Verdana" w:hAnsi="Verdana" w:cs="Arial"/>
          <w:szCs w:val="24"/>
        </w:rPr>
        <w:t>rocure fazer assim. Ela patina um pouco, descendo a calçada, então, abaixa a biqueira e para.</w:t>
      </w:r>
    </w:p>
    <w:p w14:paraId="17552449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Babi faz o que a </w:t>
      </w:r>
      <w:r>
        <w:rPr>
          <w:rFonts w:ascii="Verdana" w:hAnsi="Verdana" w:cs="Arial"/>
          <w:szCs w:val="24"/>
        </w:rPr>
        <w:t>v</w:t>
      </w:r>
      <w:r w:rsidRPr="005B540E">
        <w:rPr>
          <w:rFonts w:ascii="Verdana" w:hAnsi="Verdana" w:cs="Arial"/>
          <w:szCs w:val="24"/>
        </w:rPr>
        <w:t>ovó fez. Dá certo!</w:t>
      </w:r>
    </w:p>
    <w:p w14:paraId="385DC5A2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5B540E">
        <w:rPr>
          <w:rFonts w:ascii="Verdana" w:hAnsi="Verdana" w:cs="Arial"/>
          <w:szCs w:val="24"/>
        </w:rPr>
        <w:t xml:space="preserve">stou patinando! </w:t>
      </w:r>
      <w:proofErr w:type="spellStart"/>
      <w:r w:rsidRPr="005B540E">
        <w:rPr>
          <w:rFonts w:ascii="Verdana" w:hAnsi="Verdana" w:cs="Arial"/>
          <w:szCs w:val="24"/>
        </w:rPr>
        <w:t>Lupiii</w:t>
      </w:r>
      <w:proofErr w:type="spellEnd"/>
      <w:r w:rsidRPr="005B540E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grita Babi.</w:t>
      </w:r>
    </w:p>
    <w:p w14:paraId="0073ABC7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Está muito bom! </w:t>
      </w:r>
      <w:r>
        <w:rPr>
          <w:rFonts w:ascii="Verdana" w:hAnsi="Verdana" w:cs="Arial"/>
          <w:szCs w:val="24"/>
        </w:rPr>
        <w:t xml:space="preserve">- </w:t>
      </w:r>
      <w:r w:rsidRPr="005B540E">
        <w:rPr>
          <w:rFonts w:ascii="Verdana" w:hAnsi="Verdana" w:cs="Arial"/>
          <w:szCs w:val="24"/>
        </w:rPr>
        <w:t xml:space="preserve">empolga-se a </w:t>
      </w:r>
      <w:r>
        <w:rPr>
          <w:rFonts w:ascii="Verdana" w:hAnsi="Verdana" w:cs="Arial"/>
          <w:szCs w:val="24"/>
        </w:rPr>
        <w:t>v</w:t>
      </w:r>
      <w:r w:rsidRPr="005B540E">
        <w:rPr>
          <w:rFonts w:ascii="Verdana" w:hAnsi="Verdana" w:cs="Arial"/>
          <w:szCs w:val="24"/>
        </w:rPr>
        <w:t>ovó.</w:t>
      </w:r>
    </w:p>
    <w:p w14:paraId="70918F30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Babi fica um pouco bamboleante, mas logo vai ficando cada vez melhor. Ela patina para cima e para baixo na calçada, mais rápida a cada percurso. De repente, os patins de Babi atingem uma falha na calçada e ela cai.</w:t>
      </w:r>
    </w:p>
    <w:p w14:paraId="1B2F107D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Ai!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ela grita, esfregando o joelho.</w:t>
      </w:r>
    </w:p>
    <w:p w14:paraId="77984793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Coitadinha!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exclama a Vovó, aproximando-se de Babi com os patins.</w:t>
      </w:r>
    </w:p>
    <w:p w14:paraId="27FECD23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- Você está bem?</w:t>
      </w:r>
    </w:p>
    <w:p w14:paraId="75107F91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Sim, está doendo um pouco, mas eu estou bem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Babi diz, levantando-se.</w:t>
      </w:r>
    </w:p>
    <w:p w14:paraId="14FAE54D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lastRenderedPageBreak/>
        <w:t xml:space="preserve">- Sabe de uma coisa? Vamos patinar até a lanchonete e tomar um sorvete de casquinha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v</w:t>
      </w:r>
      <w:r w:rsidRPr="005B540E">
        <w:rPr>
          <w:rFonts w:ascii="Verdana" w:hAnsi="Verdana" w:cs="Arial"/>
          <w:szCs w:val="24"/>
        </w:rPr>
        <w:t>ovó diz.</w:t>
      </w:r>
    </w:p>
    <w:p w14:paraId="783B65C1" w14:textId="77777777" w:rsidR="005B540E" w:rsidRPr="005B540E" w:rsidRDefault="005B540E" w:rsidP="005B54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 xml:space="preserve">- Acho que meu joelho não está doendo mais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Babi sorri.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Vamos tomar sorvete! </w:t>
      </w:r>
      <w:r>
        <w:rPr>
          <w:rFonts w:ascii="Verdana" w:hAnsi="Verdana" w:cs="Arial"/>
          <w:szCs w:val="24"/>
        </w:rPr>
        <w:t>-</w:t>
      </w:r>
      <w:r w:rsidRPr="005B540E">
        <w:rPr>
          <w:rFonts w:ascii="Verdana" w:hAnsi="Verdana" w:cs="Arial"/>
          <w:szCs w:val="24"/>
        </w:rPr>
        <w:t xml:space="preserve"> ela exclama.</w:t>
      </w:r>
    </w:p>
    <w:p w14:paraId="19BB9274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EE3100" w14:textId="77777777" w:rsidR="005B540E" w:rsidRPr="005B540E" w:rsidRDefault="005B540E" w:rsidP="005B540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B540E">
        <w:rPr>
          <w:rFonts w:ascii="Verdana" w:hAnsi="Verdana" w:cs="Arial"/>
          <w:b/>
          <w:bCs/>
          <w:szCs w:val="24"/>
        </w:rPr>
        <w:t>Questões</w:t>
      </w:r>
    </w:p>
    <w:p w14:paraId="0BDAA412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D4FC90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B540E">
        <w:rPr>
          <w:rFonts w:ascii="Verdana" w:hAnsi="Verdana" w:cs="Arial"/>
          <w:szCs w:val="24"/>
        </w:rPr>
        <w:t xml:space="preserve">Qual </w:t>
      </w:r>
      <w:r>
        <w:rPr>
          <w:rFonts w:ascii="Verdana" w:hAnsi="Verdana" w:cs="Arial"/>
          <w:szCs w:val="24"/>
        </w:rPr>
        <w:t>é</w:t>
      </w:r>
      <w:r w:rsidRPr="005B540E">
        <w:rPr>
          <w:rFonts w:ascii="Verdana" w:hAnsi="Verdana" w:cs="Arial"/>
          <w:szCs w:val="24"/>
        </w:rPr>
        <w:t xml:space="preserve"> o t</w:t>
      </w:r>
      <w:r>
        <w:rPr>
          <w:rFonts w:ascii="Verdana" w:hAnsi="Verdana" w:cs="Arial"/>
          <w:szCs w:val="24"/>
        </w:rPr>
        <w:t>í</w:t>
      </w:r>
      <w:r w:rsidRPr="005B540E">
        <w:rPr>
          <w:rFonts w:ascii="Verdana" w:hAnsi="Verdana" w:cs="Arial"/>
          <w:szCs w:val="24"/>
        </w:rPr>
        <w:t>tulo do texto?</w:t>
      </w:r>
    </w:p>
    <w:p w14:paraId="17938596" w14:textId="429DDA36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C92D1F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788C4F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B540E">
        <w:rPr>
          <w:rFonts w:ascii="Verdana" w:hAnsi="Verdana" w:cs="Arial"/>
          <w:szCs w:val="24"/>
        </w:rPr>
        <w:t>O que a ovelha Babi e a vovó vão fazer?</w:t>
      </w:r>
    </w:p>
    <w:p w14:paraId="432AF621" w14:textId="08B1BF0C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FADAD2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313A89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B540E">
        <w:rPr>
          <w:rFonts w:ascii="Verdana" w:hAnsi="Verdana" w:cs="Arial"/>
          <w:szCs w:val="24"/>
        </w:rPr>
        <w:t>A vovó diz para Babi que é muito importante saber o que?</w:t>
      </w:r>
    </w:p>
    <w:p w14:paraId="17C9F0A5" w14:textId="77777777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7542F4" w14:textId="77777777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0689F4" w14:textId="3921B04D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B540E">
        <w:rPr>
          <w:rFonts w:ascii="Verdana" w:hAnsi="Verdana" w:cs="Arial"/>
          <w:szCs w:val="24"/>
        </w:rPr>
        <w:t>Babi vai melhorando e patina para cima e para baixo. O que acontece quando Babi atinge uma falha na calçada?</w:t>
      </w:r>
    </w:p>
    <w:p w14:paraId="32C3A68F" w14:textId="3C4FE10A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79217C" w14:textId="77777777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D98023" w14:textId="45067E9E" w:rsid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B540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B540E">
        <w:rPr>
          <w:rFonts w:ascii="Verdana" w:hAnsi="Verdana" w:cs="Arial"/>
          <w:szCs w:val="24"/>
        </w:rPr>
        <w:t>O que a Babi e a vovó vão fazer na la</w:t>
      </w:r>
      <w:r>
        <w:rPr>
          <w:rFonts w:ascii="Verdana" w:hAnsi="Verdana" w:cs="Arial"/>
          <w:szCs w:val="24"/>
        </w:rPr>
        <w:t>n</w:t>
      </w:r>
      <w:r w:rsidRPr="005B540E">
        <w:rPr>
          <w:rFonts w:ascii="Verdana" w:hAnsi="Verdana" w:cs="Arial"/>
          <w:szCs w:val="24"/>
        </w:rPr>
        <w:t>chonete?</w:t>
      </w:r>
    </w:p>
    <w:p w14:paraId="253454CF" w14:textId="7C3601B9" w:rsidR="005B540E" w:rsidRPr="005B540E" w:rsidRDefault="005B540E" w:rsidP="005B54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B540E" w:rsidRPr="005B540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69FB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A9A41A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2B0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6DF1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CA67134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B540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2E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C0A8-ACB8-4168-87CA-50BFF2D6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2019-09-23T06:46:00Z</cp:lastPrinted>
  <dcterms:created xsi:type="dcterms:W3CDTF">2019-09-23T06:46:00Z</dcterms:created>
  <dcterms:modified xsi:type="dcterms:W3CDTF">2019-09-23T06:46:00Z</dcterms:modified>
</cp:coreProperties>
</file>