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8AE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0F9AD6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57D9745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20DF8D" w14:textId="69FFDF0A" w:rsidR="00B10096" w:rsidRPr="00B10096" w:rsidRDefault="00B10096" w:rsidP="00B1009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0096">
        <w:rPr>
          <w:rFonts w:ascii="Verdana" w:hAnsi="Verdana" w:cs="Arial"/>
          <w:b/>
          <w:bCs/>
          <w:szCs w:val="24"/>
        </w:rPr>
        <w:t xml:space="preserve">Cavando até a </w:t>
      </w:r>
      <w:r w:rsidR="00C53169">
        <w:rPr>
          <w:rFonts w:ascii="Verdana" w:hAnsi="Verdana" w:cs="Arial"/>
          <w:b/>
          <w:bCs/>
          <w:szCs w:val="24"/>
        </w:rPr>
        <w:t>C</w:t>
      </w:r>
      <w:bookmarkStart w:id="0" w:name="_GoBack"/>
      <w:bookmarkEnd w:id="0"/>
      <w:r w:rsidRPr="00B10096">
        <w:rPr>
          <w:rFonts w:ascii="Verdana" w:hAnsi="Verdana" w:cs="Arial"/>
          <w:b/>
          <w:bCs/>
          <w:szCs w:val="24"/>
        </w:rPr>
        <w:t>hina</w:t>
      </w:r>
    </w:p>
    <w:p w14:paraId="0E2CED04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Os amiguinhos estão na praia com as pás e os baldinhos.</w:t>
      </w:r>
    </w:p>
    <w:p w14:paraId="6C8D5CEF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 xml:space="preserve">- Vamos escavar um buraco muito, muito fundo!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diz Giro, a girafa.</w:t>
      </w:r>
    </w:p>
    <w:p w14:paraId="06333CA8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 xml:space="preserve">- Parece divertido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responde a cobra Silvia, e os outros concordam.</w:t>
      </w:r>
    </w:p>
    <w:p w14:paraId="76AAA802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Após algum tempo, eles haviam cavado um buraco tão fundo que poderiam entrar nele sem serem vistos.</w:t>
      </w:r>
    </w:p>
    <w:p w14:paraId="0BFC50A9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Nem mesmo Giro, com seu pescoço comprido!</w:t>
      </w:r>
    </w:p>
    <w:p w14:paraId="69AF27A7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 xml:space="preserve">- Está ficando difícil tirar a areia com a pá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diz Giro.</w:t>
      </w:r>
    </w:p>
    <w:p w14:paraId="7F911DB6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 xml:space="preserve">-  E se enchêssemos os baldes com areia e fossemos passando de um para outro?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Silvia sugere.</w:t>
      </w:r>
    </w:p>
    <w:p w14:paraId="7D2DCC78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Isso funciona bem. A escavação continua. Agora, há água no fundo do buraco.</w:t>
      </w:r>
    </w:p>
    <w:p w14:paraId="610A1373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O Sr. Ptero, o dono da loja de variedades, sai para uma caminhada. Ele olha dentro do buraco.</w:t>
      </w:r>
    </w:p>
    <w:p w14:paraId="5A99065B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- Sabem, se continuarem cavando desse modo, vocês vão chegar à china!</w:t>
      </w:r>
      <w:r>
        <w:rPr>
          <w:rFonts w:ascii="Verdana" w:hAnsi="Verdana" w:cs="Arial"/>
          <w:szCs w:val="24"/>
        </w:rPr>
        <w:t xml:space="preserve"> -</w:t>
      </w:r>
      <w:r w:rsidRPr="00B10096">
        <w:rPr>
          <w:rFonts w:ascii="Verdana" w:hAnsi="Verdana" w:cs="Arial"/>
          <w:szCs w:val="24"/>
        </w:rPr>
        <w:t xml:space="preserve"> ele diz, brincando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Vocês sabem falar chinês?</w:t>
      </w:r>
    </w:p>
    <w:p w14:paraId="3B95BA42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Os amigos param de trabalhar.</w:t>
      </w:r>
    </w:p>
    <w:p w14:paraId="7A1750B6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- Eu, não</w:t>
      </w:r>
      <w:r>
        <w:rPr>
          <w:rFonts w:ascii="Verdana" w:hAnsi="Verdana" w:cs="Arial"/>
          <w:szCs w:val="24"/>
        </w:rPr>
        <w:t>.</w:t>
      </w:r>
      <w:r w:rsidRPr="00B1009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B10096">
        <w:rPr>
          <w:rFonts w:ascii="Verdana" w:hAnsi="Verdana" w:cs="Arial"/>
          <w:szCs w:val="24"/>
        </w:rPr>
        <w:t>esponde Silvia, franzindo a testa</w:t>
      </w:r>
      <w:r>
        <w:rPr>
          <w:rFonts w:ascii="Verdana" w:hAnsi="Verdana" w:cs="Arial"/>
          <w:szCs w:val="24"/>
        </w:rPr>
        <w:t xml:space="preserve"> - </w:t>
      </w:r>
      <w:r w:rsidRPr="00B10096">
        <w:rPr>
          <w:rFonts w:ascii="Verdana" w:hAnsi="Verdana" w:cs="Arial"/>
          <w:szCs w:val="24"/>
        </w:rPr>
        <w:t xml:space="preserve">É sério?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ela pergunta.</w:t>
      </w:r>
    </w:p>
    <w:p w14:paraId="6B80550B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- Ora, é claro que é!</w:t>
      </w:r>
      <w:r>
        <w:rPr>
          <w:rFonts w:ascii="Verdana" w:hAnsi="Verdana" w:cs="Arial"/>
          <w:szCs w:val="24"/>
        </w:rPr>
        <w:t xml:space="preserve"> -</w:t>
      </w:r>
      <w:r w:rsidRPr="00B10096">
        <w:rPr>
          <w:rFonts w:ascii="Verdana" w:hAnsi="Verdana" w:cs="Arial"/>
          <w:szCs w:val="24"/>
        </w:rPr>
        <w:t xml:space="preserve"> Responde o Sr. Ptero.</w:t>
      </w:r>
    </w:p>
    <w:p w14:paraId="354B7BCF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 xml:space="preserve">- E se algumas crianças na China estiverem cavando exatamente agora?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Silvia pergunta.</w:t>
      </w:r>
    </w:p>
    <w:p w14:paraId="2BD994EF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 xml:space="preserve">- Então nós teremos alguns visitantes por uns tempos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O Sr. Ptero responde e sai andando.</w:t>
      </w:r>
    </w:p>
    <w:p w14:paraId="55335B68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Ele estava falando sério? Os amigos não tem certeza.</w:t>
      </w:r>
    </w:p>
    <w:p w14:paraId="2E4682AB" w14:textId="77777777" w:rsidR="00B10096" w:rsidRPr="00B10096" w:rsidRDefault="00B10096" w:rsidP="00B1009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lastRenderedPageBreak/>
        <w:t xml:space="preserve">- É melhor nós aprendermos chinês! </w:t>
      </w:r>
      <w:r>
        <w:rPr>
          <w:rFonts w:ascii="Verdana" w:hAnsi="Verdana" w:cs="Arial"/>
          <w:szCs w:val="24"/>
        </w:rPr>
        <w:t>-</w:t>
      </w:r>
      <w:r w:rsidRPr="00B10096">
        <w:rPr>
          <w:rFonts w:ascii="Verdana" w:hAnsi="Verdana" w:cs="Arial"/>
          <w:szCs w:val="24"/>
        </w:rPr>
        <w:t xml:space="preserve"> ri Silvia. </w:t>
      </w:r>
    </w:p>
    <w:p w14:paraId="620FA473" w14:textId="77777777" w:rsidR="00B10096" w:rsidRPr="00B10096" w:rsidRDefault="00B10096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24B0D0" w14:textId="77777777" w:rsidR="00B10096" w:rsidRPr="00B10096" w:rsidRDefault="00B10096" w:rsidP="00B1009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0096">
        <w:rPr>
          <w:rFonts w:ascii="Verdana" w:hAnsi="Verdana" w:cs="Arial"/>
          <w:b/>
          <w:bCs/>
          <w:szCs w:val="24"/>
        </w:rPr>
        <w:t>Questões</w:t>
      </w:r>
    </w:p>
    <w:p w14:paraId="539FD7A7" w14:textId="77777777" w:rsidR="00B10096" w:rsidRPr="00B10096" w:rsidRDefault="00B10096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B10096">
        <w:rPr>
          <w:rFonts w:ascii="Verdana" w:hAnsi="Verdana" w:cs="Arial"/>
          <w:szCs w:val="24"/>
        </w:rPr>
        <w:t>Qual é o título do texto?</w:t>
      </w:r>
    </w:p>
    <w:p w14:paraId="2E400F27" w14:textId="28C92DDA" w:rsid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F0D425" w14:textId="77777777" w:rsidR="006C2193" w:rsidRP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921E1C" w14:textId="77777777" w:rsidR="00B10096" w:rsidRPr="00B10096" w:rsidRDefault="00B10096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10096">
        <w:rPr>
          <w:rFonts w:ascii="Verdana" w:hAnsi="Verdana" w:cs="Arial"/>
          <w:szCs w:val="24"/>
        </w:rPr>
        <w:t>Onde os amiguinhos estão e o que eles levaram?</w:t>
      </w:r>
    </w:p>
    <w:p w14:paraId="6D160780" w14:textId="2A6A3F03" w:rsid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002656" w14:textId="77777777" w:rsidR="006C2193" w:rsidRP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2AB1FE" w14:textId="77777777" w:rsidR="00B10096" w:rsidRPr="00B10096" w:rsidRDefault="00B10096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10096">
        <w:rPr>
          <w:rFonts w:ascii="Verdana" w:hAnsi="Verdana" w:cs="Arial"/>
          <w:szCs w:val="24"/>
        </w:rPr>
        <w:t>O que Giro propõe aos amigos?</w:t>
      </w:r>
    </w:p>
    <w:p w14:paraId="01E6FCA3" w14:textId="6BA2014B" w:rsid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1882C5" w14:textId="77777777" w:rsidR="006C2193" w:rsidRP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76A906" w14:textId="77777777" w:rsidR="00B10096" w:rsidRPr="00B10096" w:rsidRDefault="00B10096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4)</w:t>
      </w:r>
      <w:r w:rsidR="006C2193">
        <w:rPr>
          <w:rFonts w:ascii="Verdana" w:hAnsi="Verdana" w:cs="Arial"/>
          <w:szCs w:val="24"/>
        </w:rPr>
        <w:t xml:space="preserve"> </w:t>
      </w:r>
      <w:r w:rsidRPr="00B10096">
        <w:rPr>
          <w:rFonts w:ascii="Verdana" w:hAnsi="Verdana" w:cs="Arial"/>
          <w:szCs w:val="24"/>
        </w:rPr>
        <w:t>Depois de um tempo ficou difícil tirar a areia com a pá, que ideia Silvia tem?</w:t>
      </w:r>
    </w:p>
    <w:p w14:paraId="7F15A334" w14:textId="612E81A9" w:rsid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312342" w14:textId="77777777" w:rsidR="006C2193" w:rsidRPr="00B10096" w:rsidRDefault="006C2193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23016A" w14:textId="77777777" w:rsidR="00B10096" w:rsidRPr="00B10096" w:rsidRDefault="00B10096" w:rsidP="00B1009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0096">
        <w:rPr>
          <w:rFonts w:ascii="Verdana" w:hAnsi="Verdana" w:cs="Arial"/>
          <w:szCs w:val="24"/>
        </w:rPr>
        <w:t>5)</w:t>
      </w:r>
      <w:r w:rsidR="006C2193">
        <w:rPr>
          <w:rFonts w:ascii="Verdana" w:hAnsi="Verdana" w:cs="Arial"/>
          <w:szCs w:val="24"/>
        </w:rPr>
        <w:t xml:space="preserve"> </w:t>
      </w:r>
      <w:r w:rsidRPr="00B10096">
        <w:rPr>
          <w:rFonts w:ascii="Verdana" w:hAnsi="Verdana" w:cs="Arial"/>
          <w:szCs w:val="24"/>
        </w:rPr>
        <w:t>O que o Sr. Ptero diz aos amiguinhos quando os vê cavando tão fundo?</w:t>
      </w:r>
    </w:p>
    <w:p w14:paraId="4D50F084" w14:textId="4425F27F" w:rsidR="006C2193" w:rsidRDefault="006C219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D4CAEC" w14:textId="77777777" w:rsidR="006C2193" w:rsidRDefault="006C219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27E7E6" w14:textId="4479C94E" w:rsidR="006C2193" w:rsidRDefault="006C219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Do que os amiguinhos não têm certeza?</w:t>
      </w:r>
    </w:p>
    <w:p w14:paraId="0F2C7BB2" w14:textId="367CBAC3" w:rsidR="006C2193" w:rsidRDefault="006C219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C21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A8D8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4BD8D296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752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8502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46FE662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193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0096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3169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7E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03CE-AFEE-4428-8AE8-5E97A0C2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2019-09-23T06:31:00Z</cp:lastPrinted>
  <dcterms:created xsi:type="dcterms:W3CDTF">2019-09-23T06:31:00Z</dcterms:created>
  <dcterms:modified xsi:type="dcterms:W3CDTF">2019-09-23T16:27:00Z</dcterms:modified>
</cp:coreProperties>
</file>