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BD3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CAED3F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A062F1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48DA46" w14:textId="77777777" w:rsidR="00305160" w:rsidRPr="00305160" w:rsidRDefault="00305160" w:rsidP="0030516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05160">
        <w:rPr>
          <w:rFonts w:ascii="Verdana" w:hAnsi="Verdana" w:cs="Arial"/>
          <w:b/>
          <w:bCs/>
          <w:szCs w:val="24"/>
        </w:rPr>
        <w:t>Brincando com fósforo</w:t>
      </w:r>
    </w:p>
    <w:p w14:paraId="77EA7842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Os amiguinhos estão no </w:t>
      </w:r>
      <w:r>
        <w:rPr>
          <w:rFonts w:ascii="Verdana" w:hAnsi="Verdana" w:cs="Arial"/>
          <w:szCs w:val="24"/>
        </w:rPr>
        <w:t>e</w:t>
      </w:r>
      <w:r w:rsidRPr="00305160">
        <w:rPr>
          <w:rFonts w:ascii="Verdana" w:hAnsi="Verdana" w:cs="Arial"/>
          <w:szCs w:val="24"/>
        </w:rPr>
        <w:t>sconderijo.</w:t>
      </w:r>
    </w:p>
    <w:p w14:paraId="79146B18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Sujinho, a hiena, traz alguma coisa para mostrar aos amigos.</w:t>
      </w:r>
    </w:p>
    <w:p w14:paraId="1F5D5FF2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- Fósforos! – eles gritam, alarmados.</w:t>
      </w:r>
    </w:p>
    <w:p w14:paraId="5C3693DD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- Não podemos brincar com isso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diz a zebra </w:t>
      </w:r>
      <w:proofErr w:type="spellStart"/>
      <w:r w:rsidRPr="00305160">
        <w:rPr>
          <w:rFonts w:ascii="Verdana" w:hAnsi="Verdana" w:cs="Arial"/>
          <w:szCs w:val="24"/>
        </w:rPr>
        <w:t>Zig</w:t>
      </w:r>
      <w:proofErr w:type="spellEnd"/>
      <w:r w:rsidRPr="00305160">
        <w:rPr>
          <w:rFonts w:ascii="Verdana" w:hAnsi="Verdana" w:cs="Arial"/>
          <w:szCs w:val="24"/>
        </w:rPr>
        <w:t>, com firme</w:t>
      </w:r>
      <w:r>
        <w:rPr>
          <w:rFonts w:ascii="Verdana" w:hAnsi="Verdana" w:cs="Arial"/>
          <w:szCs w:val="24"/>
        </w:rPr>
        <w:t>z</w:t>
      </w:r>
      <w:r w:rsidRPr="00305160">
        <w:rPr>
          <w:rFonts w:ascii="Verdana" w:hAnsi="Verdana" w:cs="Arial"/>
          <w:szCs w:val="24"/>
        </w:rPr>
        <w:t>a.</w:t>
      </w:r>
    </w:p>
    <w:p w14:paraId="34D37408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Sua irmã, </w:t>
      </w:r>
      <w:proofErr w:type="spellStart"/>
      <w:r w:rsidRPr="00305160">
        <w:rPr>
          <w:rFonts w:ascii="Verdana" w:hAnsi="Verdana" w:cs="Arial"/>
          <w:szCs w:val="24"/>
        </w:rPr>
        <w:t>Zag</w:t>
      </w:r>
      <w:proofErr w:type="spellEnd"/>
      <w:r w:rsidRPr="00305160">
        <w:rPr>
          <w:rFonts w:ascii="Verdana" w:hAnsi="Verdana" w:cs="Arial"/>
          <w:szCs w:val="24"/>
        </w:rPr>
        <w:t>, abana a cabeça e franze a testa.</w:t>
      </w:r>
    </w:p>
    <w:p w14:paraId="2F171C37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- Sujinho, no que você está pensando?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pergunta Giro, a girafa.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Isso é perigoso!</w:t>
      </w:r>
    </w:p>
    <w:p w14:paraId="24A2447F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- Vocês estão com medo destas coisinhas?</w:t>
      </w:r>
      <w:r>
        <w:rPr>
          <w:rFonts w:ascii="Verdana" w:hAnsi="Verdana" w:cs="Arial"/>
          <w:szCs w:val="24"/>
        </w:rPr>
        <w:t xml:space="preserve"> -</w:t>
      </w:r>
      <w:r w:rsidRPr="00305160">
        <w:rPr>
          <w:rFonts w:ascii="Verdana" w:hAnsi="Verdana" w:cs="Arial"/>
          <w:szCs w:val="24"/>
        </w:rPr>
        <w:t xml:space="preserve"> Sujinho provoca.</w:t>
      </w:r>
    </w:p>
    <w:p w14:paraId="002A7FCD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- Não, contanto que não se queimem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brinca o hipopótamo Horácio.</w:t>
      </w:r>
    </w:p>
    <w:p w14:paraId="79758FC5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- Bem, vou acender alguns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Sujinho anuncia.</w:t>
      </w:r>
    </w:p>
    <w:p w14:paraId="2E197088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305160">
        <w:rPr>
          <w:rFonts w:ascii="Verdana" w:hAnsi="Verdana" w:cs="Arial"/>
          <w:szCs w:val="24"/>
        </w:rPr>
        <w:t>Zig</w:t>
      </w:r>
      <w:proofErr w:type="spellEnd"/>
      <w:r w:rsidRPr="00305160">
        <w:rPr>
          <w:rFonts w:ascii="Verdana" w:hAnsi="Verdana" w:cs="Arial"/>
          <w:szCs w:val="24"/>
        </w:rPr>
        <w:t xml:space="preserve"> e </w:t>
      </w:r>
      <w:proofErr w:type="spellStart"/>
      <w:r w:rsidRPr="00305160">
        <w:rPr>
          <w:rFonts w:ascii="Verdana" w:hAnsi="Verdana" w:cs="Arial"/>
          <w:szCs w:val="24"/>
        </w:rPr>
        <w:t>Zag</w:t>
      </w:r>
      <w:proofErr w:type="spellEnd"/>
      <w:r w:rsidRPr="00305160">
        <w:rPr>
          <w:rFonts w:ascii="Verdana" w:hAnsi="Verdana" w:cs="Arial"/>
          <w:szCs w:val="24"/>
        </w:rPr>
        <w:t xml:space="preserve"> saem do Esconderijo.</w:t>
      </w:r>
    </w:p>
    <w:p w14:paraId="20FECBED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Sujinho acendem um fósforo e fica olhando para a chama, enquanto ela queima rápido, descendo até o dedo dele.</w:t>
      </w:r>
    </w:p>
    <w:p w14:paraId="69E2179D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- Ai! - Ele grita e o atira fora.</w:t>
      </w:r>
    </w:p>
    <w:p w14:paraId="21B0DE0B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O fósforo aceso cai em um pedaço de papel em um canto do </w:t>
      </w:r>
      <w:r>
        <w:rPr>
          <w:rFonts w:ascii="Verdana" w:hAnsi="Verdana" w:cs="Arial"/>
          <w:szCs w:val="24"/>
        </w:rPr>
        <w:t>e</w:t>
      </w:r>
      <w:r w:rsidRPr="00305160">
        <w:rPr>
          <w:rFonts w:ascii="Verdana" w:hAnsi="Verdana" w:cs="Arial"/>
          <w:szCs w:val="24"/>
        </w:rPr>
        <w:t>sconderijo. De repente, o papel fica em chamas!</w:t>
      </w:r>
    </w:p>
    <w:p w14:paraId="19431714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- Rápido! Vamos sair!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grita Giro, e os amigos saem correndo pela porta.</w:t>
      </w:r>
    </w:p>
    <w:p w14:paraId="3DD90DE4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Mas Horácio fica para trás. Ela pisa sobre o papel em chamas e apaga o fogo. E então sai.</w:t>
      </w:r>
    </w:p>
    <w:p w14:paraId="4AF6C370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Ele está furioso. Sujinho está olhando para o chão.</w:t>
      </w:r>
    </w:p>
    <w:p w14:paraId="77B470D5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 xml:space="preserve">- Isso foi muito estúpido!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grita Horácio.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Espero que seja a última das suas grandes ideias!</w:t>
      </w:r>
    </w:p>
    <w:p w14:paraId="605990B7" w14:textId="77777777" w:rsid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lastRenderedPageBreak/>
        <w:t xml:space="preserve">- Horácio, eu sinto muito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diz Sujinho. </w:t>
      </w:r>
      <w:r>
        <w:rPr>
          <w:rFonts w:ascii="Verdana" w:hAnsi="Verdana" w:cs="Arial"/>
          <w:szCs w:val="24"/>
        </w:rPr>
        <w:t>-</w:t>
      </w:r>
      <w:r w:rsidRPr="00305160">
        <w:rPr>
          <w:rFonts w:ascii="Verdana" w:hAnsi="Verdana" w:cs="Arial"/>
          <w:szCs w:val="24"/>
        </w:rPr>
        <w:t xml:space="preserve"> Eu nunca mais vou fazer isso.</w:t>
      </w:r>
    </w:p>
    <w:p w14:paraId="6711A7B3" w14:textId="77777777" w:rsidR="00305160" w:rsidRPr="00305160" w:rsidRDefault="00305160" w:rsidP="003051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Ele volta para casa envergonhado.</w:t>
      </w:r>
    </w:p>
    <w:p w14:paraId="2B5B7B75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9C13E3" w14:textId="77777777" w:rsidR="00305160" w:rsidRPr="00305160" w:rsidRDefault="00305160" w:rsidP="0030516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05160">
        <w:rPr>
          <w:rFonts w:ascii="Verdana" w:hAnsi="Verdana" w:cs="Arial"/>
          <w:b/>
          <w:bCs/>
          <w:szCs w:val="24"/>
        </w:rPr>
        <w:t>Questões</w:t>
      </w:r>
    </w:p>
    <w:p w14:paraId="51B3EA3E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2E333F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05160">
        <w:rPr>
          <w:rFonts w:ascii="Verdana" w:hAnsi="Verdana" w:cs="Arial"/>
          <w:szCs w:val="24"/>
        </w:rPr>
        <w:t>Qual é o título do texto?</w:t>
      </w:r>
    </w:p>
    <w:p w14:paraId="02157A3E" w14:textId="677CB86D" w:rsid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BC1F7D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FF460A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05160">
        <w:rPr>
          <w:rFonts w:ascii="Verdana" w:hAnsi="Verdana" w:cs="Arial"/>
          <w:szCs w:val="24"/>
        </w:rPr>
        <w:t>Onde os amiguinhos estão reunidos?</w:t>
      </w:r>
    </w:p>
    <w:p w14:paraId="6DC57068" w14:textId="51A971E0" w:rsid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827E95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763CEB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05160">
        <w:rPr>
          <w:rFonts w:ascii="Verdana" w:hAnsi="Verdana" w:cs="Arial"/>
          <w:szCs w:val="24"/>
        </w:rPr>
        <w:t>Com o que os amiguinhos dizem que não podem brincar?</w:t>
      </w:r>
    </w:p>
    <w:p w14:paraId="221E3EB5" w14:textId="24530DC8" w:rsid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4480DC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5864C4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05160">
        <w:rPr>
          <w:rFonts w:ascii="Verdana" w:hAnsi="Verdana" w:cs="Arial"/>
          <w:szCs w:val="24"/>
        </w:rPr>
        <w:t xml:space="preserve">O </w:t>
      </w:r>
      <w:proofErr w:type="gramStart"/>
      <w:r w:rsidRPr="00305160">
        <w:rPr>
          <w:rFonts w:ascii="Verdana" w:hAnsi="Verdana" w:cs="Arial"/>
          <w:szCs w:val="24"/>
        </w:rPr>
        <w:t>que Giro</w:t>
      </w:r>
      <w:proofErr w:type="gramEnd"/>
      <w:r w:rsidRPr="00305160">
        <w:rPr>
          <w:rFonts w:ascii="Verdana" w:hAnsi="Verdana" w:cs="Arial"/>
          <w:szCs w:val="24"/>
        </w:rPr>
        <w:t xml:space="preserve"> acha dos fósforos que Sujinho levou?</w:t>
      </w:r>
    </w:p>
    <w:p w14:paraId="0A73DE5D" w14:textId="22D7B04A" w:rsid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92D422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2650FB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05160">
        <w:rPr>
          <w:rFonts w:ascii="Verdana" w:hAnsi="Verdana" w:cs="Arial"/>
          <w:szCs w:val="24"/>
        </w:rPr>
        <w:t>Quando Sujinho acende um fósforo, o que acontece no esconderijo?</w:t>
      </w:r>
    </w:p>
    <w:p w14:paraId="784C2437" w14:textId="36028526" w:rsid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BADEBF" w14:textId="77777777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1646CC" w14:textId="30FFF3FE" w:rsid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5160">
        <w:rPr>
          <w:rFonts w:ascii="Verdana" w:hAnsi="Verdana" w:cs="Arial"/>
          <w:szCs w:val="24"/>
        </w:rPr>
        <w:t>6) Horácio consegue apagar o fogo, mas o que ele diz a Sujinho?</w:t>
      </w:r>
    </w:p>
    <w:p w14:paraId="6640305C" w14:textId="696062BC" w:rsidR="00305160" w:rsidRPr="00305160" w:rsidRDefault="00305160" w:rsidP="003051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05160" w:rsidRPr="0030516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F91B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A235EBF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B6B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7F8C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0771CFDF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160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5DD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61475-EE13-46FD-A3CA-06BF672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2019-09-23T05:58:00Z</cp:lastPrinted>
  <dcterms:created xsi:type="dcterms:W3CDTF">2019-09-23T05:58:00Z</dcterms:created>
  <dcterms:modified xsi:type="dcterms:W3CDTF">2019-09-23T05:58:00Z</dcterms:modified>
</cp:coreProperties>
</file>