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DBCF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556FF3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58A80C8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7B4647" w14:textId="77777777" w:rsidR="00612E50" w:rsidRPr="00612E50" w:rsidRDefault="00612E50" w:rsidP="00612E5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12E50">
        <w:rPr>
          <w:rFonts w:ascii="Verdana" w:hAnsi="Verdana" w:cs="Arial"/>
          <w:b/>
          <w:bCs/>
          <w:szCs w:val="24"/>
        </w:rPr>
        <w:t>Bonecos de meias</w:t>
      </w:r>
    </w:p>
    <w:p w14:paraId="7D4418E3" w14:textId="77777777" w:rsidR="00612E50" w:rsidRPr="00612E50" w:rsidRDefault="00612E50" w:rsidP="00612E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 xml:space="preserve">Os amiguinhos estão na casa do hipopótamo Horácio. Eles estão fazendo bonecos de meias com a </w:t>
      </w:r>
      <w:r>
        <w:rPr>
          <w:rFonts w:ascii="Verdana" w:hAnsi="Verdana" w:cs="Arial"/>
          <w:szCs w:val="24"/>
        </w:rPr>
        <w:t>m</w:t>
      </w:r>
      <w:r w:rsidRPr="00612E50">
        <w:rPr>
          <w:rFonts w:ascii="Verdana" w:hAnsi="Verdana" w:cs="Arial"/>
          <w:szCs w:val="24"/>
        </w:rPr>
        <w:t>amãe hipopótamo. Ela dá a cada criança uma meia velha, um pedaço de pano e um pedaço de cartolina para fazer os olhos e a boca.</w:t>
      </w:r>
    </w:p>
    <w:p w14:paraId="387BA97C" w14:textId="77777777" w:rsidR="00612E50" w:rsidRPr="00612E50" w:rsidRDefault="00612E50" w:rsidP="00612E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>Agora eles podem colocar as mãos dentro dos novos bonecos e fazê-los conversar.</w:t>
      </w:r>
    </w:p>
    <w:p w14:paraId="7B21DEF9" w14:textId="77777777" w:rsidR="00612E50" w:rsidRPr="00612E50" w:rsidRDefault="00612E50" w:rsidP="00612E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 xml:space="preserve">- </w:t>
      </w:r>
      <w:proofErr w:type="spellStart"/>
      <w:r w:rsidRPr="00612E50">
        <w:rPr>
          <w:rFonts w:ascii="Verdana" w:hAnsi="Verdana" w:cs="Arial"/>
          <w:szCs w:val="24"/>
        </w:rPr>
        <w:t>Quic-quic-quic</w:t>
      </w:r>
      <w:proofErr w:type="spellEnd"/>
      <w:r w:rsidRPr="00612E50">
        <w:rPr>
          <w:rFonts w:ascii="Verdana" w:hAnsi="Verdana" w:cs="Arial"/>
          <w:szCs w:val="24"/>
        </w:rPr>
        <w:t xml:space="preserve">! </w:t>
      </w:r>
      <w:proofErr w:type="spellStart"/>
      <w:r w:rsidRPr="00612E50">
        <w:rPr>
          <w:rFonts w:ascii="Verdana" w:hAnsi="Verdana" w:cs="Arial"/>
          <w:szCs w:val="24"/>
        </w:rPr>
        <w:t>Muuuu</w:t>
      </w:r>
      <w:proofErr w:type="spellEnd"/>
      <w:r w:rsidRPr="00612E50">
        <w:rPr>
          <w:rFonts w:ascii="Verdana" w:hAnsi="Verdana" w:cs="Arial"/>
          <w:szCs w:val="24"/>
        </w:rPr>
        <w:t xml:space="preserve">! </w:t>
      </w:r>
      <w:proofErr w:type="spellStart"/>
      <w:r w:rsidRPr="00612E50">
        <w:rPr>
          <w:rFonts w:ascii="Verdana" w:hAnsi="Verdana" w:cs="Arial"/>
          <w:szCs w:val="24"/>
        </w:rPr>
        <w:t>Aaauuuu</w:t>
      </w:r>
      <w:proofErr w:type="spellEnd"/>
      <w:r w:rsidRPr="00612E50">
        <w:rPr>
          <w:rFonts w:ascii="Verdana" w:hAnsi="Verdana" w:cs="Arial"/>
          <w:szCs w:val="24"/>
        </w:rPr>
        <w:t xml:space="preserve">! </w:t>
      </w:r>
      <w:proofErr w:type="spellStart"/>
      <w:r w:rsidRPr="00612E50">
        <w:rPr>
          <w:rFonts w:ascii="Verdana" w:hAnsi="Verdana" w:cs="Arial"/>
          <w:szCs w:val="24"/>
        </w:rPr>
        <w:t>Cocorococó</w:t>
      </w:r>
      <w:proofErr w:type="spellEnd"/>
      <w:r w:rsidRPr="00612E50">
        <w:rPr>
          <w:rFonts w:ascii="Verdana" w:hAnsi="Verdana" w:cs="Arial"/>
          <w:szCs w:val="24"/>
        </w:rPr>
        <w:t>! Au-au!</w:t>
      </w:r>
      <w:r>
        <w:rPr>
          <w:rFonts w:ascii="Verdana" w:hAnsi="Verdana" w:cs="Arial"/>
          <w:szCs w:val="24"/>
        </w:rPr>
        <w:t xml:space="preserve"> -</w:t>
      </w:r>
      <w:r w:rsidRPr="00612E50">
        <w:rPr>
          <w:rFonts w:ascii="Verdana" w:hAnsi="Verdana" w:cs="Arial"/>
          <w:szCs w:val="24"/>
        </w:rPr>
        <w:t xml:space="preserve"> fazem os bonecos.</w:t>
      </w:r>
    </w:p>
    <w:p w14:paraId="5D73E9FF" w14:textId="77777777" w:rsidR="00612E50" w:rsidRPr="00612E50" w:rsidRDefault="00612E50" w:rsidP="00612E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 xml:space="preserve">- Olá! Eu sou o macaco Ivo! </w:t>
      </w:r>
      <w:r>
        <w:rPr>
          <w:rFonts w:ascii="Verdana" w:hAnsi="Verdana" w:cs="Arial"/>
          <w:szCs w:val="24"/>
        </w:rPr>
        <w:t>-</w:t>
      </w:r>
      <w:r w:rsidRPr="00612E50">
        <w:rPr>
          <w:rFonts w:ascii="Verdana" w:hAnsi="Verdana" w:cs="Arial"/>
          <w:szCs w:val="24"/>
        </w:rPr>
        <w:t xml:space="preserve"> brinca o hipopótamo Horácio, fazendo seu boneco de macaco falar.</w:t>
      </w:r>
    </w:p>
    <w:p w14:paraId="42E4B913" w14:textId="77777777" w:rsidR="00612E50" w:rsidRPr="00612E50" w:rsidRDefault="00612E50" w:rsidP="00612E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 xml:space="preserve">- Ei! </w:t>
      </w:r>
      <w:proofErr w:type="spellStart"/>
      <w:r w:rsidRPr="00612E50">
        <w:rPr>
          <w:rFonts w:ascii="Verdana" w:hAnsi="Verdana" w:cs="Arial"/>
          <w:szCs w:val="24"/>
        </w:rPr>
        <w:t>Iiiióóóó</w:t>
      </w:r>
      <w:proofErr w:type="spellEnd"/>
      <w:r w:rsidRPr="00612E50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612E50">
        <w:rPr>
          <w:rFonts w:ascii="Verdana" w:hAnsi="Verdana" w:cs="Arial"/>
          <w:szCs w:val="24"/>
        </w:rPr>
        <w:t xml:space="preserve"> zurra o boneco burro de Giro, a girafa.</w:t>
      </w:r>
    </w:p>
    <w:p w14:paraId="5B9CD4C8" w14:textId="77777777" w:rsidR="00612E50" w:rsidRPr="00612E50" w:rsidRDefault="00612E50" w:rsidP="00612E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 xml:space="preserve">- Eu tenho uma ideia! </w:t>
      </w:r>
      <w:proofErr w:type="spellStart"/>
      <w:r w:rsidRPr="00612E50">
        <w:rPr>
          <w:rFonts w:ascii="Verdana" w:hAnsi="Verdana" w:cs="Arial"/>
          <w:szCs w:val="24"/>
        </w:rPr>
        <w:t>Iiiióóóó</w:t>
      </w:r>
      <w:proofErr w:type="spellEnd"/>
      <w:r w:rsidRPr="00612E50">
        <w:rPr>
          <w:rFonts w:ascii="Verdana" w:hAnsi="Verdana" w:cs="Arial"/>
          <w:szCs w:val="24"/>
        </w:rPr>
        <w:t>! Vamos fazer um teatrinho!</w:t>
      </w:r>
    </w:p>
    <w:p w14:paraId="2A9BF66B" w14:textId="77777777" w:rsidR="00612E50" w:rsidRPr="00612E50" w:rsidRDefault="00612E50" w:rsidP="00612E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 xml:space="preserve">- Eu vou ser o herói que o dragão! </w:t>
      </w:r>
      <w:r>
        <w:rPr>
          <w:rFonts w:ascii="Verdana" w:hAnsi="Verdana" w:cs="Arial"/>
          <w:szCs w:val="24"/>
        </w:rPr>
        <w:t>-</w:t>
      </w:r>
      <w:r w:rsidRPr="00612E50">
        <w:rPr>
          <w:rFonts w:ascii="Verdana" w:hAnsi="Verdana" w:cs="Arial"/>
          <w:szCs w:val="24"/>
        </w:rPr>
        <w:t xml:space="preserve"> Exclama Horácio.</w:t>
      </w:r>
    </w:p>
    <w:p w14:paraId="3C4920B7" w14:textId="77777777" w:rsidR="00612E50" w:rsidRPr="00612E50" w:rsidRDefault="00612E50" w:rsidP="00612E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 xml:space="preserve">- Não eu vou! </w:t>
      </w:r>
      <w:r>
        <w:rPr>
          <w:rFonts w:ascii="Verdana" w:hAnsi="Verdana" w:cs="Arial"/>
          <w:szCs w:val="24"/>
        </w:rPr>
        <w:t xml:space="preserve">- </w:t>
      </w:r>
      <w:r w:rsidRPr="00612E50">
        <w:rPr>
          <w:rFonts w:ascii="Verdana" w:hAnsi="Verdana" w:cs="Arial"/>
          <w:szCs w:val="24"/>
        </w:rPr>
        <w:t xml:space="preserve">Grita Giro. </w:t>
      </w:r>
    </w:p>
    <w:p w14:paraId="5C78EF02" w14:textId="77777777" w:rsidR="00612E50" w:rsidRPr="00612E50" w:rsidRDefault="00612E50" w:rsidP="00612E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 xml:space="preserve">- Não eu vou </w:t>
      </w:r>
      <w:r>
        <w:rPr>
          <w:rFonts w:ascii="Verdana" w:hAnsi="Verdana" w:cs="Arial"/>
          <w:szCs w:val="24"/>
        </w:rPr>
        <w:t>-</w:t>
      </w:r>
      <w:r w:rsidRPr="00612E50">
        <w:rPr>
          <w:rFonts w:ascii="Verdana" w:hAnsi="Verdana" w:cs="Arial"/>
          <w:szCs w:val="24"/>
        </w:rPr>
        <w:t xml:space="preserve"> argumenta Horácio - porque sou o mais forte!</w:t>
      </w:r>
    </w:p>
    <w:p w14:paraId="26761A76" w14:textId="77777777" w:rsidR="00612E50" w:rsidRPr="00612E50" w:rsidRDefault="00612E50" w:rsidP="00612E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 xml:space="preserve">- E eu sou o mais alto </w:t>
      </w:r>
      <w:r>
        <w:rPr>
          <w:rFonts w:ascii="Verdana" w:hAnsi="Verdana" w:cs="Arial"/>
          <w:szCs w:val="24"/>
        </w:rPr>
        <w:t>-</w:t>
      </w:r>
      <w:r w:rsidRPr="00612E50">
        <w:rPr>
          <w:rFonts w:ascii="Verdana" w:hAnsi="Verdana" w:cs="Arial"/>
          <w:szCs w:val="24"/>
        </w:rPr>
        <w:t xml:space="preserve"> Giro responde.</w:t>
      </w:r>
    </w:p>
    <w:p w14:paraId="1BE1E893" w14:textId="77777777" w:rsidR="00612E50" w:rsidRPr="00612E50" w:rsidRDefault="00612E50" w:rsidP="00612E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>Dino o Dinossauro, intervém:</w:t>
      </w:r>
    </w:p>
    <w:p w14:paraId="44A422B9" w14:textId="77777777" w:rsidR="00612E50" w:rsidRPr="00612E50" w:rsidRDefault="00612E50" w:rsidP="00612E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>- Por que vocês dois não ficam sendo os heróis? Vocês podem ser os dois invencíveis.</w:t>
      </w:r>
    </w:p>
    <w:p w14:paraId="67D4EC72" w14:textId="77777777" w:rsidR="00612E50" w:rsidRPr="00612E50" w:rsidRDefault="00612E50" w:rsidP="00612E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>- Sim! – os heróis briguentos se animam.</w:t>
      </w:r>
    </w:p>
    <w:p w14:paraId="6E7FB810" w14:textId="77777777" w:rsidR="00612E50" w:rsidRDefault="00612E50" w:rsidP="00612E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 xml:space="preserve">- E eu serei o melhor amigo de vocês, que fica com os dois invencíveis em todas as aventuras! </w:t>
      </w:r>
      <w:r>
        <w:rPr>
          <w:rFonts w:ascii="Verdana" w:hAnsi="Verdana" w:cs="Arial"/>
          <w:szCs w:val="24"/>
        </w:rPr>
        <w:t>-</w:t>
      </w:r>
      <w:r w:rsidRPr="00612E50">
        <w:rPr>
          <w:rFonts w:ascii="Verdana" w:hAnsi="Verdana" w:cs="Arial"/>
          <w:szCs w:val="24"/>
        </w:rPr>
        <w:t xml:space="preserve"> Dino sugere</w:t>
      </w:r>
      <w:r>
        <w:rPr>
          <w:rFonts w:ascii="Verdana" w:hAnsi="Verdana" w:cs="Arial"/>
          <w:szCs w:val="24"/>
        </w:rPr>
        <w:tab/>
      </w:r>
      <w:r w:rsidRPr="00612E50">
        <w:rPr>
          <w:rFonts w:ascii="Verdana" w:hAnsi="Verdana" w:cs="Arial"/>
          <w:szCs w:val="24"/>
        </w:rPr>
        <w:t>orgulhoso.</w:t>
      </w:r>
    </w:p>
    <w:p w14:paraId="34C5382C" w14:textId="77777777" w:rsidR="00612E50" w:rsidRPr="00612E50" w:rsidRDefault="00612E50" w:rsidP="00612E5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 xml:space="preserve">Eles se animam e começam o teatrinho imediatamente. </w:t>
      </w:r>
    </w:p>
    <w:p w14:paraId="0D08BB4A" w14:textId="77777777" w:rsidR="00612E50" w:rsidRP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05CE6A" w14:textId="77777777" w:rsidR="00612E50" w:rsidRPr="00612E50" w:rsidRDefault="00612E50" w:rsidP="00612E5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12E50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30CC8BC1" w14:textId="77777777" w:rsidR="00612E50" w:rsidRP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1A3D63" w14:textId="77777777" w:rsidR="00612E50" w:rsidRP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612E50">
        <w:rPr>
          <w:rFonts w:ascii="Verdana" w:hAnsi="Verdana" w:cs="Arial"/>
          <w:szCs w:val="24"/>
        </w:rPr>
        <w:t>Qual é o título do texto?</w:t>
      </w:r>
    </w:p>
    <w:p w14:paraId="45A10D7F" w14:textId="5AECEBDC" w:rsid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213CD3" w14:textId="77777777" w:rsidR="00612E50" w:rsidRP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8F8FE3" w14:textId="77777777" w:rsidR="00612E50" w:rsidRP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612E50">
        <w:rPr>
          <w:rFonts w:ascii="Verdana" w:hAnsi="Verdana" w:cs="Arial"/>
          <w:szCs w:val="24"/>
        </w:rPr>
        <w:t>Onde os amiguinhos estão reunidos e o que eles estão fazendo?</w:t>
      </w:r>
    </w:p>
    <w:p w14:paraId="4BD09558" w14:textId="32A2F835" w:rsid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118C50C" w14:textId="77777777" w:rsidR="00612E50" w:rsidRP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FE348D" w14:textId="77777777" w:rsidR="00612E50" w:rsidRP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612E50">
        <w:rPr>
          <w:rFonts w:ascii="Verdana" w:hAnsi="Verdana" w:cs="Arial"/>
          <w:szCs w:val="24"/>
        </w:rPr>
        <w:t>O que a mamãe hipopótamo dá a cada criança?</w:t>
      </w:r>
    </w:p>
    <w:p w14:paraId="7131C22F" w14:textId="5F52C9C2" w:rsid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6130267" w14:textId="77777777" w:rsidR="00612E50" w:rsidRP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F38402" w14:textId="77777777" w:rsidR="00612E50" w:rsidRP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612E50">
        <w:rPr>
          <w:rFonts w:ascii="Verdana" w:hAnsi="Verdana" w:cs="Arial"/>
          <w:szCs w:val="24"/>
        </w:rPr>
        <w:t>Que boneco o hipopótamo Horácio faz?</w:t>
      </w:r>
    </w:p>
    <w:p w14:paraId="5E2EECA5" w14:textId="62CDA869" w:rsid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6C2B8F6" w14:textId="77777777" w:rsidR="00612E50" w:rsidRP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3960DD" w14:textId="77777777" w:rsidR="00612E50" w:rsidRP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612E50">
        <w:rPr>
          <w:rFonts w:ascii="Verdana" w:hAnsi="Verdana" w:cs="Arial"/>
          <w:szCs w:val="24"/>
        </w:rPr>
        <w:t>Do que os amigos brincam quando todos estão com seus bonecos?</w:t>
      </w:r>
    </w:p>
    <w:p w14:paraId="48A927FA" w14:textId="2D6BFA98" w:rsid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2796A25" w14:textId="77777777" w:rsidR="00612E50" w:rsidRP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6F78BD" w14:textId="26E9C783" w:rsid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12E50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612E50">
        <w:rPr>
          <w:rFonts w:ascii="Verdana" w:hAnsi="Verdana" w:cs="Arial"/>
          <w:szCs w:val="24"/>
        </w:rPr>
        <w:t>Quais são os personagens do texto?</w:t>
      </w:r>
    </w:p>
    <w:p w14:paraId="7197BDA9" w14:textId="53F643E5" w:rsidR="00612E50" w:rsidRPr="00612E50" w:rsidRDefault="00612E50" w:rsidP="00612E5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612E50" w:rsidRPr="00612E5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E0A96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658D012F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F0B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8593F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06DCF2A3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2E50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BB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77848-9495-4900-B112-DF7807E0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2019-09-23T05:44:00Z</cp:lastPrinted>
  <dcterms:created xsi:type="dcterms:W3CDTF">2019-09-23T05:45:00Z</dcterms:created>
  <dcterms:modified xsi:type="dcterms:W3CDTF">2019-09-23T05:45:00Z</dcterms:modified>
</cp:coreProperties>
</file>