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F28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604886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6F2623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AF912E" w14:textId="77777777" w:rsidR="00EB0E43" w:rsidRPr="00EB0E43" w:rsidRDefault="00EB0E43" w:rsidP="00EB0E4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B0E43">
        <w:rPr>
          <w:rFonts w:ascii="Verdana" w:hAnsi="Verdana" w:cs="Arial"/>
          <w:b/>
          <w:bCs/>
          <w:szCs w:val="24"/>
        </w:rPr>
        <w:t>Barcos de abóboras</w:t>
      </w:r>
    </w:p>
    <w:p w14:paraId="29617571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O que a gente faz com sete abóboras gigantes?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Dino pergunta.</w:t>
      </w:r>
    </w:p>
    <w:p w14:paraId="1AE340D3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Perguntei aos outros moradores que cultivaram as outras se poderíamos usá-las para uma corrida especial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diz o vovô.</w:t>
      </w:r>
    </w:p>
    <w:p w14:paraId="1B3AB127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Uma corrida? Você está brincando?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ele pergunta.</w:t>
      </w:r>
    </w:p>
    <w:p w14:paraId="35AAD81F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De jeito nenhum. Suba na bicicleta e peça para todos os moradores nos encontrarem na doca da balsa ao meio-dia </w:t>
      </w:r>
      <w:r>
        <w:rPr>
          <w:rFonts w:ascii="Verdana" w:hAnsi="Verdana" w:cs="Arial"/>
          <w:szCs w:val="24"/>
        </w:rPr>
        <w:t xml:space="preserve">- </w:t>
      </w:r>
      <w:r w:rsidRPr="00EB0E43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EB0E43">
        <w:rPr>
          <w:rFonts w:ascii="Verdana" w:hAnsi="Verdana" w:cs="Arial"/>
          <w:szCs w:val="24"/>
        </w:rPr>
        <w:t>ovô diz misteriosamente.</w:t>
      </w:r>
    </w:p>
    <w:p w14:paraId="7631E484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Quando todos estão reunidos, o </w:t>
      </w:r>
      <w:r>
        <w:rPr>
          <w:rFonts w:ascii="Verdana" w:hAnsi="Verdana" w:cs="Arial"/>
          <w:szCs w:val="24"/>
        </w:rPr>
        <w:t>v</w:t>
      </w:r>
      <w:r w:rsidRPr="00EB0E43">
        <w:rPr>
          <w:rFonts w:ascii="Verdana" w:hAnsi="Verdana" w:cs="Arial"/>
          <w:szCs w:val="24"/>
        </w:rPr>
        <w:t>ovô anuncia:</w:t>
      </w:r>
    </w:p>
    <w:p w14:paraId="73189230" w14:textId="77777777" w:rsid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- Bem-vindos à Corrida de barcos das Grandes Abóboras! Por favor, ajudem a preparar estas abóboras gigantes. Depois isso, a corrida começará!</w:t>
      </w:r>
    </w:p>
    <w:p w14:paraId="10AD2D8E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Em pouco tempo, elas se agitam sobre a água.</w:t>
      </w:r>
    </w:p>
    <w:p w14:paraId="5EB96CA3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Cada criança entra em uma abóbora e pega um remo.</w:t>
      </w:r>
    </w:p>
    <w:p w14:paraId="0A899112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Elas olham para a linha de chegada distante.</w:t>
      </w:r>
    </w:p>
    <w:p w14:paraId="5A8F0993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Um, dois, três... já!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grita o </w:t>
      </w:r>
      <w:r>
        <w:rPr>
          <w:rFonts w:ascii="Verdana" w:hAnsi="Verdana" w:cs="Arial"/>
          <w:szCs w:val="24"/>
        </w:rPr>
        <w:t>v</w:t>
      </w:r>
      <w:r w:rsidRPr="00EB0E43">
        <w:rPr>
          <w:rFonts w:ascii="Verdana" w:hAnsi="Verdana" w:cs="Arial"/>
          <w:szCs w:val="24"/>
        </w:rPr>
        <w:t xml:space="preserve">ovô, e as crianças remam como loucas. </w:t>
      </w:r>
    </w:p>
    <w:p w14:paraId="3C6F226C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O hipopótamo Horácio só consegue fazer a abóbora dele andar em c</w:t>
      </w:r>
      <w:r>
        <w:rPr>
          <w:rFonts w:ascii="Verdana" w:hAnsi="Verdana" w:cs="Arial"/>
          <w:szCs w:val="24"/>
        </w:rPr>
        <w:t>í</w:t>
      </w:r>
      <w:r w:rsidRPr="00EB0E43">
        <w:rPr>
          <w:rFonts w:ascii="Verdana" w:hAnsi="Verdana" w:cs="Arial"/>
          <w:szCs w:val="24"/>
        </w:rPr>
        <w:t>rculo. Ele dispara sua risada de hipopótamo.</w:t>
      </w:r>
    </w:p>
    <w:p w14:paraId="0E8850CB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A zebra </w:t>
      </w:r>
      <w:proofErr w:type="spellStart"/>
      <w:r w:rsidRPr="00EB0E43">
        <w:rPr>
          <w:rFonts w:ascii="Verdana" w:hAnsi="Verdana" w:cs="Arial"/>
          <w:szCs w:val="24"/>
        </w:rPr>
        <w:t>Zig</w:t>
      </w:r>
      <w:proofErr w:type="spellEnd"/>
      <w:r w:rsidRPr="00EB0E43">
        <w:rPr>
          <w:rFonts w:ascii="Verdana" w:hAnsi="Verdana" w:cs="Arial"/>
          <w:szCs w:val="24"/>
        </w:rPr>
        <w:t xml:space="preserve"> cai da abóbora dela e sobe novamente. </w:t>
      </w:r>
    </w:p>
    <w:p w14:paraId="1E904122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Rápido, </w:t>
      </w:r>
      <w:proofErr w:type="spellStart"/>
      <w:r w:rsidRPr="00EB0E43">
        <w:rPr>
          <w:rFonts w:ascii="Verdana" w:hAnsi="Verdana" w:cs="Arial"/>
          <w:szCs w:val="24"/>
        </w:rPr>
        <w:t>Zag</w:t>
      </w:r>
      <w:proofErr w:type="spellEnd"/>
      <w:r w:rsidRPr="00EB0E43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el</w:t>
      </w:r>
      <w:r>
        <w:rPr>
          <w:rFonts w:ascii="Verdana" w:hAnsi="Verdana" w:cs="Arial"/>
          <w:szCs w:val="24"/>
        </w:rPr>
        <w:t>a</w:t>
      </w:r>
      <w:r w:rsidRPr="00EB0E43">
        <w:rPr>
          <w:rFonts w:ascii="Verdana" w:hAnsi="Verdana" w:cs="Arial"/>
          <w:szCs w:val="24"/>
        </w:rPr>
        <w:t xml:space="preserve"> grita à irmã gêmea, que está indo bem depressa!</w:t>
      </w:r>
    </w:p>
    <w:p w14:paraId="1F1F7079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EB0E43">
        <w:rPr>
          <w:rFonts w:ascii="Verdana" w:hAnsi="Verdana" w:cs="Arial"/>
          <w:szCs w:val="24"/>
        </w:rPr>
        <w:t>Giro, a girafa, está afundado.</w:t>
      </w:r>
    </w:p>
    <w:p w14:paraId="142A9180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Dino cruza a linha de chegada primeiro.</w:t>
      </w:r>
    </w:p>
    <w:p w14:paraId="401C902D" w14:textId="77777777" w:rsid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Viva! Eu ganhei!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ele exclama.</w:t>
      </w:r>
    </w:p>
    <w:p w14:paraId="22D3DC6D" w14:textId="77777777" w:rsid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Os moradores todos comemoram.</w:t>
      </w:r>
    </w:p>
    <w:p w14:paraId="34BBFF6A" w14:textId="77777777" w:rsidR="00EB0E43" w:rsidRPr="00EB0E43" w:rsidRDefault="00EB0E43" w:rsidP="00EB0E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 xml:space="preserve">- Que corrida maluca! </w:t>
      </w:r>
      <w:r>
        <w:rPr>
          <w:rFonts w:ascii="Verdana" w:hAnsi="Verdana" w:cs="Arial"/>
          <w:szCs w:val="24"/>
        </w:rPr>
        <w:t>-</w:t>
      </w:r>
      <w:r w:rsidRPr="00EB0E43">
        <w:rPr>
          <w:rFonts w:ascii="Verdana" w:hAnsi="Verdana" w:cs="Arial"/>
          <w:szCs w:val="24"/>
        </w:rPr>
        <w:t xml:space="preserve"> Dino grita.</w:t>
      </w:r>
    </w:p>
    <w:p w14:paraId="2B4259BB" w14:textId="77777777" w:rsidR="00EB0E43" w:rsidRPr="00EB0E43" w:rsidRDefault="00EB0E43" w:rsidP="00EB0E4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B0E4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B7914B4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Qual é o título do texto?</w:t>
      </w:r>
    </w:p>
    <w:p w14:paraId="53F62121" w14:textId="382CF661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F4C44D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61DCAF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O vovô falou com os moradores que cultivaram as outras abóboras gigantes para eles usarem as abóboras para que?</w:t>
      </w:r>
    </w:p>
    <w:p w14:paraId="38EF5C5A" w14:textId="1E1A19B6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5928E4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B6CD79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O que o vovô pede para Dino avisar aos moradores?</w:t>
      </w:r>
    </w:p>
    <w:p w14:paraId="2151D37B" w14:textId="2A3B3BBE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6FAB4F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2ACDF4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O que cada criança faz com as abóboras?</w:t>
      </w:r>
    </w:p>
    <w:p w14:paraId="75213C11" w14:textId="1D3D5FE3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9452B1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0A3E61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Horácio consegue fazer sua abóbora andar?</w:t>
      </w:r>
    </w:p>
    <w:p w14:paraId="6C2105F9" w14:textId="4B40FA95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DA1480" w14:textId="77777777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EF0749" w14:textId="47513B55" w:rsid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B0E43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EB0E43">
        <w:rPr>
          <w:rFonts w:ascii="Verdana" w:hAnsi="Verdana" w:cs="Arial"/>
          <w:szCs w:val="24"/>
        </w:rPr>
        <w:t>Quem é o vencedor da corrida especial de abóboras?</w:t>
      </w:r>
    </w:p>
    <w:p w14:paraId="125DF4A3" w14:textId="51719345" w:rsidR="00EB0E43" w:rsidRPr="00EB0E43" w:rsidRDefault="00EB0E43" w:rsidP="00EB0E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B0E43" w:rsidRPr="00EB0E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F651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7EC9ED3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3EC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B026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1F9DF66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0E43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A07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174D-6238-4627-B1DA-5788D623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2019-09-23T05:39:00Z</cp:lastPrinted>
  <dcterms:created xsi:type="dcterms:W3CDTF">2019-09-23T05:40:00Z</dcterms:created>
  <dcterms:modified xsi:type="dcterms:W3CDTF">2019-09-23T05:40:00Z</dcterms:modified>
</cp:coreProperties>
</file>