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CD0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5AFA1E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DE3918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51F9AC" w14:textId="77777777" w:rsidR="003410EE" w:rsidRPr="003410EE" w:rsidRDefault="003410EE" w:rsidP="003410E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410EE">
        <w:rPr>
          <w:rFonts w:ascii="Verdana" w:hAnsi="Verdana" w:cs="Arial"/>
          <w:b/>
          <w:bCs/>
          <w:szCs w:val="24"/>
        </w:rPr>
        <w:t>Barcos com velas</w:t>
      </w:r>
    </w:p>
    <w:p w14:paraId="39E42668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 xml:space="preserve">- Hoje é o </w:t>
      </w:r>
      <w:r w:rsidRPr="003410EE">
        <w:rPr>
          <w:rFonts w:ascii="Verdana" w:hAnsi="Verdana" w:cs="Arial"/>
          <w:szCs w:val="24"/>
        </w:rPr>
        <w:t>último</w:t>
      </w:r>
      <w:r w:rsidRPr="003410EE">
        <w:rPr>
          <w:rFonts w:ascii="Verdana" w:hAnsi="Verdana" w:cs="Arial"/>
          <w:szCs w:val="24"/>
        </w:rPr>
        <w:t xml:space="preserve"> dia de agosto</w:t>
      </w:r>
      <w:r>
        <w:rPr>
          <w:rFonts w:ascii="Verdana" w:hAnsi="Verdana" w:cs="Arial"/>
          <w:szCs w:val="24"/>
        </w:rPr>
        <w:t>!</w:t>
      </w:r>
      <w:r w:rsidRPr="003410E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3410EE">
        <w:rPr>
          <w:rFonts w:ascii="Verdana" w:hAnsi="Verdana" w:cs="Arial"/>
          <w:szCs w:val="24"/>
        </w:rPr>
        <w:t xml:space="preserve"> o Sr. Cavalo anuncia de seu caixote de sabão.</w:t>
      </w:r>
    </w:p>
    <w:p w14:paraId="00A24558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- Todo ano nós enviamos os nossos barcos dos desejos para a água neste dia. Vamos começar!</w:t>
      </w:r>
    </w:p>
    <w:p w14:paraId="6C4AE11C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Por toda a praia, os moradores seguem até o píer, levando pequenininhos barquinhos de madeira que carregam velas no topo.</w:t>
      </w:r>
    </w:p>
    <w:p w14:paraId="0FAAEC75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 xml:space="preserve">- Eu acenderei a nossa vela </w:t>
      </w:r>
      <w:r>
        <w:rPr>
          <w:rFonts w:ascii="Verdana" w:hAnsi="Verdana" w:cs="Arial"/>
          <w:szCs w:val="24"/>
        </w:rPr>
        <w:t>-</w:t>
      </w:r>
      <w:r w:rsidRPr="003410EE">
        <w:rPr>
          <w:rFonts w:ascii="Verdana" w:hAnsi="Verdana" w:cs="Arial"/>
          <w:szCs w:val="24"/>
        </w:rPr>
        <w:t xml:space="preserve"> diz o papai Dino, e então entrega o barquinho com a vela para o dinossauro Dino.</w:t>
      </w:r>
    </w:p>
    <w:p w14:paraId="2B3DF822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 xml:space="preserve">- Agora, faça um pedido e solte o barco </w:t>
      </w:r>
      <w:r>
        <w:rPr>
          <w:rFonts w:ascii="Verdana" w:hAnsi="Verdana" w:cs="Arial"/>
          <w:szCs w:val="24"/>
        </w:rPr>
        <w:t>-</w:t>
      </w:r>
      <w:r w:rsidRPr="003410EE">
        <w:rPr>
          <w:rFonts w:ascii="Verdana" w:hAnsi="Verdana" w:cs="Arial"/>
          <w:szCs w:val="24"/>
        </w:rPr>
        <w:t xml:space="preserve"> o papai diz a Dino.</w:t>
      </w:r>
    </w:p>
    <w:p w14:paraId="0364E99A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3410EE">
        <w:rPr>
          <w:rFonts w:ascii="Verdana" w:hAnsi="Verdana" w:cs="Arial"/>
          <w:szCs w:val="24"/>
        </w:rPr>
        <w:t>Hummm</w:t>
      </w:r>
      <w:proofErr w:type="spellEnd"/>
      <w:r w:rsidRPr="003410EE">
        <w:rPr>
          <w:rFonts w:ascii="Verdana" w:hAnsi="Verdana" w:cs="Arial"/>
          <w:szCs w:val="24"/>
        </w:rPr>
        <w:t>... O que eu devo pedir?</w:t>
      </w:r>
      <w:r>
        <w:rPr>
          <w:rFonts w:ascii="Verdana" w:hAnsi="Verdana" w:cs="Arial"/>
          <w:szCs w:val="24"/>
        </w:rPr>
        <w:t xml:space="preserve"> - </w:t>
      </w:r>
      <w:r w:rsidRPr="003410EE">
        <w:rPr>
          <w:rFonts w:ascii="Verdana" w:hAnsi="Verdana" w:cs="Arial"/>
          <w:szCs w:val="24"/>
        </w:rPr>
        <w:t>Dino se pergunta.</w:t>
      </w:r>
    </w:p>
    <w:p w14:paraId="516263BB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3410EE">
        <w:rPr>
          <w:rFonts w:ascii="Verdana" w:hAnsi="Verdana" w:cs="Arial"/>
          <w:szCs w:val="24"/>
        </w:rPr>
        <w:t xml:space="preserve">Eu conto o pedido ou guardo segredo? </w:t>
      </w:r>
      <w:r>
        <w:rPr>
          <w:rFonts w:ascii="Verdana" w:hAnsi="Verdana" w:cs="Arial"/>
          <w:szCs w:val="24"/>
        </w:rPr>
        <w:t>-</w:t>
      </w:r>
      <w:r w:rsidRPr="003410EE">
        <w:rPr>
          <w:rFonts w:ascii="Verdana" w:hAnsi="Verdana" w:cs="Arial"/>
          <w:szCs w:val="24"/>
        </w:rPr>
        <w:t xml:space="preserve"> ele pergunta para o papai.</w:t>
      </w:r>
    </w:p>
    <w:p w14:paraId="4698CBE8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 xml:space="preserve">- Normalmente, não se contam os desejos, mas quando enviamos estes barcos, </w:t>
      </w:r>
      <w:r w:rsidRPr="003410EE">
        <w:rPr>
          <w:rFonts w:ascii="Verdana" w:hAnsi="Verdana" w:cs="Arial"/>
          <w:szCs w:val="24"/>
        </w:rPr>
        <w:t>nós</w:t>
      </w:r>
      <w:r w:rsidRPr="003410EE">
        <w:rPr>
          <w:rFonts w:ascii="Verdana" w:hAnsi="Verdana" w:cs="Arial"/>
          <w:szCs w:val="24"/>
        </w:rPr>
        <w:t xml:space="preserve"> contamos </w:t>
      </w:r>
      <w:r>
        <w:rPr>
          <w:rFonts w:ascii="Verdana" w:hAnsi="Verdana" w:cs="Arial"/>
          <w:szCs w:val="24"/>
        </w:rPr>
        <w:t>-</w:t>
      </w:r>
      <w:r w:rsidRPr="003410EE">
        <w:rPr>
          <w:rFonts w:ascii="Verdana" w:hAnsi="Verdana" w:cs="Arial"/>
          <w:szCs w:val="24"/>
        </w:rPr>
        <w:t xml:space="preserve"> o papai responde.</w:t>
      </w:r>
    </w:p>
    <w:p w14:paraId="6ED36E5A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 xml:space="preserve">- Está bem, então eu desejo que nós tenhamos um verão tão agradável quanto este no próximo ano! </w:t>
      </w:r>
      <w:r>
        <w:rPr>
          <w:rFonts w:ascii="Verdana" w:hAnsi="Verdana" w:cs="Arial"/>
          <w:szCs w:val="24"/>
        </w:rPr>
        <w:t>-</w:t>
      </w:r>
      <w:r w:rsidRPr="003410EE">
        <w:rPr>
          <w:rFonts w:ascii="Verdana" w:hAnsi="Verdana" w:cs="Arial"/>
          <w:szCs w:val="24"/>
        </w:rPr>
        <w:t xml:space="preserve"> Dino anuncia.</w:t>
      </w:r>
    </w:p>
    <w:p w14:paraId="403D6230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Ele coloca o barquinho na água. Ele sacode e se revira, mas flutua perfeitamente. A vela se queima brilhando.</w:t>
      </w:r>
    </w:p>
    <w:p w14:paraId="0DECB012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 xml:space="preserve">- É lindo, não é? </w:t>
      </w:r>
      <w:r>
        <w:rPr>
          <w:rFonts w:ascii="Verdana" w:hAnsi="Verdana" w:cs="Arial"/>
          <w:szCs w:val="24"/>
        </w:rPr>
        <w:t>-</w:t>
      </w:r>
      <w:r w:rsidRPr="003410EE">
        <w:rPr>
          <w:rFonts w:ascii="Verdana" w:hAnsi="Verdana" w:cs="Arial"/>
          <w:szCs w:val="24"/>
        </w:rPr>
        <w:t xml:space="preserve"> Dino pergunta, sentindo-se um pouquinho triste.</w:t>
      </w:r>
    </w:p>
    <w:p w14:paraId="4C2B53D7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O verão está mesmo quase acabando.</w:t>
      </w:r>
    </w:p>
    <w:p w14:paraId="353C4CE0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Em todos os altos e baixos da praia, os pequenos barquinhos estão partindo.</w:t>
      </w:r>
    </w:p>
    <w:p w14:paraId="655E0B2F" w14:textId="77777777" w:rsidR="003410EE" w:rsidRPr="003410EE" w:rsidRDefault="003410EE" w:rsidP="003410E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Eles navegam da ilha do</w:t>
      </w:r>
      <w:r>
        <w:rPr>
          <w:rFonts w:ascii="Verdana" w:hAnsi="Verdana" w:cs="Arial"/>
          <w:szCs w:val="24"/>
        </w:rPr>
        <w:t>s p</w:t>
      </w:r>
      <w:r w:rsidRPr="003410EE">
        <w:rPr>
          <w:rFonts w:ascii="Verdana" w:hAnsi="Verdana" w:cs="Arial"/>
          <w:szCs w:val="24"/>
        </w:rPr>
        <w:t>irilampos para as águas profundas, carregando os desejos.</w:t>
      </w:r>
    </w:p>
    <w:p w14:paraId="63DFF3CC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98BE44" w14:textId="77777777" w:rsidR="003410EE" w:rsidRPr="003410EE" w:rsidRDefault="003410EE" w:rsidP="003410E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410EE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BC7F26B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ABEA28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410EE">
        <w:rPr>
          <w:rFonts w:ascii="Verdana" w:hAnsi="Verdana" w:cs="Arial"/>
          <w:szCs w:val="24"/>
        </w:rPr>
        <w:t>Qual é o título do texto?</w:t>
      </w:r>
    </w:p>
    <w:p w14:paraId="06BD34CF" w14:textId="14871D01" w:rsid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706730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9F8AD8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410EE">
        <w:rPr>
          <w:rFonts w:ascii="Verdana" w:hAnsi="Verdana" w:cs="Arial"/>
          <w:szCs w:val="24"/>
        </w:rPr>
        <w:t>Todos os anos o que os moradores fazem?</w:t>
      </w:r>
    </w:p>
    <w:p w14:paraId="06164D90" w14:textId="0581E834" w:rsid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B5CF95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56E2B8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410EE">
        <w:rPr>
          <w:rFonts w:ascii="Verdana" w:hAnsi="Verdana" w:cs="Arial"/>
          <w:szCs w:val="24"/>
        </w:rPr>
        <w:t>Quando o papai Dino entrega o barquinho com a vela para o dinossauro Dino, o que diz a ele?</w:t>
      </w:r>
    </w:p>
    <w:p w14:paraId="2AB2D96F" w14:textId="48D81460" w:rsid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928DD4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4C4062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410EE">
        <w:rPr>
          <w:rFonts w:ascii="Verdana" w:hAnsi="Verdana" w:cs="Arial"/>
          <w:szCs w:val="24"/>
        </w:rPr>
        <w:t>O que o papai diz a Dino que geralmente não se faz?</w:t>
      </w:r>
    </w:p>
    <w:p w14:paraId="4665A157" w14:textId="40CD3F33" w:rsid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FE64E4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EB7400" w14:textId="338E1A6D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410EE">
        <w:rPr>
          <w:rFonts w:ascii="Verdana" w:hAnsi="Verdana" w:cs="Arial"/>
          <w:szCs w:val="24"/>
        </w:rPr>
        <w:t>Qual é o pedido que o dinossauro Dino faz ao soltar o barco?</w:t>
      </w:r>
    </w:p>
    <w:p w14:paraId="0CAF65D9" w14:textId="66B34BF7" w:rsid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7628C9" w14:textId="77777777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E2F2C0" w14:textId="5B0769A1" w:rsid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10E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3410EE">
        <w:rPr>
          <w:rFonts w:ascii="Verdana" w:hAnsi="Verdana" w:cs="Arial"/>
          <w:szCs w:val="24"/>
        </w:rPr>
        <w:t>Por que Dino se sente um pouco triste?</w:t>
      </w:r>
    </w:p>
    <w:p w14:paraId="466C31AF" w14:textId="00E9810B" w:rsidR="003410EE" w:rsidRPr="003410EE" w:rsidRDefault="003410EE" w:rsidP="003410E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410EE" w:rsidRPr="003410E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7CE7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C79EB00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735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2685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07C38B8D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10EE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ECC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F906-B7CE-4A11-9AAF-89CA2843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2019-09-23T05:34:00Z</cp:lastPrinted>
  <dcterms:created xsi:type="dcterms:W3CDTF">2019-09-23T05:34:00Z</dcterms:created>
  <dcterms:modified xsi:type="dcterms:W3CDTF">2019-09-23T05:34:00Z</dcterms:modified>
</cp:coreProperties>
</file>