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715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7E2B86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FC8F7D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D81A2A" w14:textId="77777777" w:rsidR="00E56D08" w:rsidRPr="00E56D08" w:rsidRDefault="00E56D08" w:rsidP="00E56D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6D08">
        <w:rPr>
          <w:rFonts w:ascii="Verdana" w:hAnsi="Verdana" w:cs="Arial"/>
          <w:b/>
          <w:bCs/>
          <w:szCs w:val="24"/>
        </w:rPr>
        <w:t>Babi retorna</w:t>
      </w:r>
    </w:p>
    <w:p w14:paraId="2C70A629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A ovelha Babi bate à porta da casa da família Zebra. Ela está trazendo um pacote de biscoitos.</w:t>
      </w:r>
    </w:p>
    <w:p w14:paraId="78A331C2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Ei, Babi! Você voltou! </w:t>
      </w:r>
      <w:r>
        <w:rPr>
          <w:rFonts w:ascii="Verdana" w:hAnsi="Verdana" w:cs="Arial"/>
          <w:szCs w:val="24"/>
        </w:rPr>
        <w:t xml:space="preserve">- </w:t>
      </w:r>
      <w:r w:rsidRPr="00E56D08">
        <w:rPr>
          <w:rFonts w:ascii="Verdana" w:hAnsi="Verdana" w:cs="Arial"/>
          <w:szCs w:val="24"/>
        </w:rPr>
        <w:t xml:space="preserve">Grita a zebra </w:t>
      </w:r>
      <w:proofErr w:type="spellStart"/>
      <w:r w:rsidRPr="00E56D08">
        <w:rPr>
          <w:rFonts w:ascii="Verdana" w:hAnsi="Verdana" w:cs="Arial"/>
          <w:szCs w:val="24"/>
        </w:rPr>
        <w:t>Zig</w:t>
      </w:r>
      <w:proofErr w:type="spellEnd"/>
      <w:r w:rsidRPr="00E56D08">
        <w:rPr>
          <w:rFonts w:ascii="Verdana" w:hAnsi="Verdana" w:cs="Arial"/>
          <w:szCs w:val="24"/>
        </w:rPr>
        <w:t>.</w:t>
      </w:r>
    </w:p>
    <w:p w14:paraId="27B8C887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Ei, </w:t>
      </w: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>! - Ela chama</w:t>
      </w:r>
      <w:r>
        <w:rPr>
          <w:rFonts w:ascii="Verdana" w:hAnsi="Verdana" w:cs="Arial"/>
          <w:szCs w:val="24"/>
        </w:rPr>
        <w:t xml:space="preserve"> -</w:t>
      </w:r>
      <w:r w:rsidRPr="00E56D08">
        <w:rPr>
          <w:rFonts w:ascii="Verdana" w:hAnsi="Verdana" w:cs="Arial"/>
          <w:szCs w:val="24"/>
        </w:rPr>
        <w:t xml:space="preserve"> A Babi está aqui! </w:t>
      </w:r>
    </w:p>
    <w:p w14:paraId="76F1AFFE" w14:textId="77777777" w:rsid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 xml:space="preserve"> aparece e diz:</w:t>
      </w:r>
    </w:p>
    <w:p w14:paraId="30F99205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- Bem-vinda! Você deve ter tido ótimas férias na Ilha Grande!</w:t>
      </w:r>
    </w:p>
    <w:p w14:paraId="71638F46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Ah, sim!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Babi diz, entusiasmada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Nós fomos ao parque e a uma fazendinha de animais com muitos filhotes e ao cinema...</w:t>
      </w:r>
    </w:p>
    <w:p w14:paraId="137C58E2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Babi continua tagarelando quando nota que as zebras gêmeas não parecem não parecem tão felizes.</w:t>
      </w:r>
      <w:r>
        <w:rPr>
          <w:rFonts w:ascii="Verdana" w:hAnsi="Verdana" w:cs="Arial"/>
          <w:szCs w:val="24"/>
        </w:rPr>
        <w:t xml:space="preserve"> </w:t>
      </w:r>
    </w:p>
    <w:p w14:paraId="246A91AC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Você nos contou sobre o parque, no seu cartão postal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Zig</w:t>
      </w:r>
      <w:proofErr w:type="spellEnd"/>
      <w:r w:rsidRPr="00E56D08">
        <w:rPr>
          <w:rFonts w:ascii="Verdana" w:hAnsi="Verdana" w:cs="Arial"/>
          <w:szCs w:val="24"/>
        </w:rPr>
        <w:t xml:space="preserve"> diz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>cuidadosamente.</w:t>
      </w:r>
    </w:p>
    <w:p w14:paraId="27633679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Obrigada por ele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 xml:space="preserve"> agradece, mas a voz dela está um pouco estranha.</w:t>
      </w:r>
    </w:p>
    <w:p w14:paraId="242D8245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Alguma coisa está errada?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Babi pergunta.</w:t>
      </w:r>
    </w:p>
    <w:p w14:paraId="00EB6165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Bem, não realmente errada...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Zig</w:t>
      </w:r>
      <w:proofErr w:type="spellEnd"/>
      <w:r w:rsidRPr="00E56D08">
        <w:rPr>
          <w:rFonts w:ascii="Verdana" w:hAnsi="Verdana" w:cs="Arial"/>
          <w:szCs w:val="24"/>
        </w:rPr>
        <w:t xml:space="preserve"> começa.</w:t>
      </w:r>
    </w:p>
    <w:p w14:paraId="61040860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É só que...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 xml:space="preserve"> tenta continuar.</w:t>
      </w:r>
    </w:p>
    <w:p w14:paraId="72C23CEA" w14:textId="77777777" w:rsid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É só que nós gostamos de você ter </w:t>
      </w:r>
      <w:proofErr w:type="gramStart"/>
      <w:r w:rsidRPr="00E56D08">
        <w:rPr>
          <w:rFonts w:ascii="Verdana" w:hAnsi="Verdana" w:cs="Arial"/>
          <w:szCs w:val="24"/>
        </w:rPr>
        <w:t>nos mandado</w:t>
      </w:r>
      <w:proofErr w:type="gramEnd"/>
      <w:r w:rsidRPr="00E56D08">
        <w:rPr>
          <w:rFonts w:ascii="Verdana" w:hAnsi="Verdana" w:cs="Arial"/>
          <w:szCs w:val="24"/>
        </w:rPr>
        <w:t xml:space="preserve"> um cartão, mas...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Zig</w:t>
      </w:r>
      <w:proofErr w:type="spellEnd"/>
      <w:r w:rsidRPr="00E56D08">
        <w:rPr>
          <w:rFonts w:ascii="Verdana" w:hAnsi="Verdana" w:cs="Arial"/>
          <w:szCs w:val="24"/>
        </w:rPr>
        <w:t xml:space="preserve"> começa novamente.</w:t>
      </w:r>
      <w:r>
        <w:rPr>
          <w:rFonts w:ascii="Verdana" w:hAnsi="Verdana" w:cs="Arial"/>
          <w:szCs w:val="24"/>
        </w:rPr>
        <w:t xml:space="preserve"> </w:t>
      </w:r>
    </w:p>
    <w:p w14:paraId="20A7D3D9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Mas é difícil para nós quando somos tratadas como uma zebra, em vez de duas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 xml:space="preserve"> conclui.</w:t>
      </w:r>
    </w:p>
    <w:p w14:paraId="6176E29A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Ah, puxa!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Babi fica realmente constrangida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Eu</w:t>
      </w:r>
      <w:r>
        <w:rPr>
          <w:rFonts w:ascii="Verdana" w:hAnsi="Verdana" w:cs="Arial"/>
          <w:szCs w:val="24"/>
        </w:rPr>
        <w:t xml:space="preserve">, </w:t>
      </w:r>
      <w:r w:rsidRPr="00E56D08">
        <w:rPr>
          <w:rFonts w:ascii="Verdana" w:hAnsi="Verdana" w:cs="Arial"/>
          <w:szCs w:val="24"/>
        </w:rPr>
        <w:t>na verdad</w:t>
      </w:r>
      <w:r>
        <w:rPr>
          <w:rFonts w:ascii="Verdana" w:hAnsi="Verdana" w:cs="Arial"/>
          <w:szCs w:val="24"/>
        </w:rPr>
        <w:t>e,</w:t>
      </w:r>
      <w:r w:rsidRPr="00E56D08">
        <w:rPr>
          <w:rFonts w:ascii="Verdana" w:hAnsi="Verdana" w:cs="Arial"/>
          <w:szCs w:val="24"/>
        </w:rPr>
        <w:t xml:space="preserve"> não queria </w:t>
      </w:r>
      <w:r>
        <w:rPr>
          <w:rFonts w:ascii="Verdana" w:hAnsi="Verdana" w:cs="Arial"/>
          <w:szCs w:val="24"/>
        </w:rPr>
        <w:t>f</w:t>
      </w:r>
      <w:r w:rsidRPr="00E56D08">
        <w:rPr>
          <w:rFonts w:ascii="Verdana" w:hAnsi="Verdana" w:cs="Arial"/>
          <w:szCs w:val="24"/>
        </w:rPr>
        <w:t xml:space="preserve">erir os sentimentos de vocês </w:t>
      </w:r>
      <w:r>
        <w:rPr>
          <w:rFonts w:ascii="Verdana" w:hAnsi="Verdana" w:cs="Arial"/>
          <w:szCs w:val="24"/>
        </w:rPr>
        <w:t xml:space="preserve">- </w:t>
      </w:r>
      <w:r w:rsidRPr="00E56D08">
        <w:rPr>
          <w:rFonts w:ascii="Verdana" w:hAnsi="Verdana" w:cs="Arial"/>
          <w:szCs w:val="24"/>
        </w:rPr>
        <w:t>ela explica</w:t>
      </w:r>
      <w:r>
        <w:rPr>
          <w:rFonts w:ascii="Verdana" w:hAnsi="Verdana" w:cs="Arial"/>
          <w:szCs w:val="24"/>
        </w:rPr>
        <w:t xml:space="preserve"> -</w:t>
      </w:r>
      <w:r w:rsidRPr="00E56D0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Pu</w:t>
      </w:r>
      <w:r w:rsidRPr="00E56D08">
        <w:rPr>
          <w:rFonts w:ascii="Verdana" w:hAnsi="Verdana" w:cs="Arial"/>
          <w:szCs w:val="24"/>
        </w:rPr>
        <w:t>xa, eu peço desculpas!</w:t>
      </w:r>
    </w:p>
    <w:p w14:paraId="28E025AF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lastRenderedPageBreak/>
        <w:t>- Babi, nós sabemos que você gosta de nós. De nós duas. Nós gostamos muito de você. Então,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 xml:space="preserve">nós só queríamos dizer isso a você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Zig</w:t>
      </w:r>
      <w:proofErr w:type="spellEnd"/>
      <w:r w:rsidRPr="00E56D08">
        <w:rPr>
          <w:rFonts w:ascii="Verdana" w:hAnsi="Verdana" w:cs="Arial"/>
          <w:szCs w:val="24"/>
        </w:rPr>
        <w:t xml:space="preserve"> diz. </w:t>
      </w:r>
    </w:p>
    <w:p w14:paraId="3A126817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As três amigas se abraçam e começam a ri</w:t>
      </w:r>
      <w:r>
        <w:rPr>
          <w:rFonts w:ascii="Verdana" w:hAnsi="Verdana" w:cs="Arial"/>
          <w:szCs w:val="24"/>
        </w:rPr>
        <w:t>r</w:t>
      </w:r>
      <w:r w:rsidRPr="00E56D08">
        <w:rPr>
          <w:rFonts w:ascii="Verdana" w:hAnsi="Verdana" w:cs="Arial"/>
          <w:szCs w:val="24"/>
        </w:rPr>
        <w:t>.</w:t>
      </w:r>
    </w:p>
    <w:p w14:paraId="6F301910" w14:textId="77777777" w:rsidR="00E56D08" w:rsidRPr="00E56D08" w:rsidRDefault="00E56D08" w:rsidP="00E56D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 xml:space="preserve">- Vamos comer alguns biscoitos com leite! </w:t>
      </w:r>
      <w:r>
        <w:rPr>
          <w:rFonts w:ascii="Verdana" w:hAnsi="Verdana" w:cs="Arial"/>
          <w:szCs w:val="24"/>
        </w:rPr>
        <w:t>-</w:t>
      </w:r>
      <w:r w:rsidRPr="00E56D08">
        <w:rPr>
          <w:rFonts w:ascii="Verdana" w:hAnsi="Verdana" w:cs="Arial"/>
          <w:szCs w:val="24"/>
        </w:rPr>
        <w:t xml:space="preserve"> </w:t>
      </w: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 xml:space="preserve"> exclama, e as três vão para a cozinha.</w:t>
      </w:r>
    </w:p>
    <w:p w14:paraId="233E6B6F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AC351A" w14:textId="77777777" w:rsidR="00E56D08" w:rsidRPr="00E56D08" w:rsidRDefault="00E56D08" w:rsidP="00E56D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6D08">
        <w:rPr>
          <w:rFonts w:ascii="Verdana" w:hAnsi="Verdana" w:cs="Arial"/>
          <w:b/>
          <w:bCs/>
          <w:szCs w:val="24"/>
        </w:rPr>
        <w:t>Questões</w:t>
      </w:r>
    </w:p>
    <w:p w14:paraId="657DEDA0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120265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>Qual é o título do texto?</w:t>
      </w:r>
    </w:p>
    <w:p w14:paraId="34CD428A" w14:textId="46D22436" w:rsid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C3FBA5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7E6E7E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>O que a ovelha Babi leva até a casa da família Zebra?</w:t>
      </w:r>
    </w:p>
    <w:p w14:paraId="7E60E2CD" w14:textId="67A6B452" w:rsid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60A0E2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E9D8BE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>Onde a ovelha Babi foi passar férias?</w:t>
      </w:r>
    </w:p>
    <w:p w14:paraId="6F4F30D9" w14:textId="742E499D" w:rsid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CAFF93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11E167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 xml:space="preserve">Por que </w:t>
      </w:r>
      <w:proofErr w:type="spellStart"/>
      <w:r w:rsidRPr="00E56D08">
        <w:rPr>
          <w:rFonts w:ascii="Verdana" w:hAnsi="Verdana" w:cs="Arial"/>
          <w:szCs w:val="24"/>
        </w:rPr>
        <w:t>Z</w:t>
      </w:r>
      <w:r>
        <w:rPr>
          <w:rFonts w:ascii="Verdana" w:hAnsi="Verdana" w:cs="Arial"/>
          <w:szCs w:val="24"/>
        </w:rPr>
        <w:t>i</w:t>
      </w:r>
      <w:r w:rsidRPr="00E56D08">
        <w:rPr>
          <w:rFonts w:ascii="Verdana" w:hAnsi="Verdana" w:cs="Arial"/>
          <w:szCs w:val="24"/>
        </w:rPr>
        <w:t>g</w:t>
      </w:r>
      <w:proofErr w:type="spellEnd"/>
      <w:r w:rsidRPr="00E56D08">
        <w:rPr>
          <w:rFonts w:ascii="Verdana" w:hAnsi="Verdana" w:cs="Arial"/>
          <w:szCs w:val="24"/>
        </w:rPr>
        <w:t xml:space="preserve"> e </w:t>
      </w:r>
      <w:proofErr w:type="spellStart"/>
      <w:r w:rsidRPr="00E56D08">
        <w:rPr>
          <w:rFonts w:ascii="Verdana" w:hAnsi="Verdana" w:cs="Arial"/>
          <w:szCs w:val="24"/>
        </w:rPr>
        <w:t>Zag</w:t>
      </w:r>
      <w:proofErr w:type="spellEnd"/>
      <w:r w:rsidRPr="00E56D08">
        <w:rPr>
          <w:rFonts w:ascii="Verdana" w:hAnsi="Verdana" w:cs="Arial"/>
          <w:szCs w:val="24"/>
        </w:rPr>
        <w:t xml:space="preserve"> não estavam tão felizes?</w:t>
      </w:r>
    </w:p>
    <w:p w14:paraId="747F1674" w14:textId="0327024F" w:rsid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904A8C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8D618B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56D08">
        <w:rPr>
          <w:rFonts w:ascii="Verdana" w:hAnsi="Verdana" w:cs="Arial"/>
          <w:szCs w:val="24"/>
        </w:rPr>
        <w:t>Como a ovelha Babi se sente depois de as zebrinhas terem falado a sua opinião?</w:t>
      </w:r>
    </w:p>
    <w:p w14:paraId="3D07A817" w14:textId="4175BB9C" w:rsid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AB20BE" w14:textId="77777777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C84A74" w14:textId="2C1412DC" w:rsid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56D08">
        <w:rPr>
          <w:rFonts w:ascii="Verdana" w:hAnsi="Verdana" w:cs="Arial"/>
          <w:szCs w:val="24"/>
        </w:rPr>
        <w:t>6) O que as amigas fazem depois dessa conversa?</w:t>
      </w:r>
    </w:p>
    <w:p w14:paraId="192442BD" w14:textId="33BBBAB0" w:rsidR="00E56D08" w:rsidRPr="00E56D08" w:rsidRDefault="00E56D08" w:rsidP="00E56D0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E56D08" w:rsidRPr="00E56D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73E9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55662F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6B2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CB67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367BBD8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D08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B9B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FA06-B682-4A89-B404-190EEDE3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2019-09-23T05:29:00Z</cp:lastPrinted>
  <dcterms:created xsi:type="dcterms:W3CDTF">2019-09-23T05:29:00Z</dcterms:created>
  <dcterms:modified xsi:type="dcterms:W3CDTF">2019-09-23T05:29:00Z</dcterms:modified>
</cp:coreProperties>
</file>