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5001" w14:textId="77777777" w:rsidR="008E5FB8" w:rsidRPr="00441F34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t>ESCOLA ____________</w:t>
      </w:r>
      <w:r w:rsidR="00E86F37" w:rsidRPr="00441F34">
        <w:rPr>
          <w:rFonts w:ascii="Verdana" w:hAnsi="Verdana" w:cs="Arial"/>
          <w:szCs w:val="24"/>
        </w:rPr>
        <w:t>____________________________DATA:_____/_____/_____</w:t>
      </w:r>
    </w:p>
    <w:p w14:paraId="08861DD8" w14:textId="77777777" w:rsidR="00A27109" w:rsidRPr="00441F34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41F34">
        <w:rPr>
          <w:rFonts w:ascii="Verdana" w:hAnsi="Verdana" w:cs="Arial"/>
          <w:szCs w:val="24"/>
        </w:rPr>
        <w:t>_______________________</w:t>
      </w:r>
    </w:p>
    <w:p w14:paraId="1C339507" w14:textId="77777777" w:rsidR="007E0DB7" w:rsidRPr="00441F34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E8F1CF" w14:textId="77777777" w:rsidR="00255E24" w:rsidRPr="00441F34" w:rsidRDefault="00255E24" w:rsidP="00255E2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441F34">
        <w:rPr>
          <w:rFonts w:ascii="Verdana" w:hAnsi="Verdana" w:cs="Arial"/>
          <w:b/>
          <w:bCs/>
          <w:szCs w:val="24"/>
        </w:rPr>
        <w:t>A Revolução Gloriosa</w:t>
      </w:r>
    </w:p>
    <w:p w14:paraId="60913185" w14:textId="77777777" w:rsidR="00255E24" w:rsidRPr="00441F34" w:rsidRDefault="00255E24" w:rsidP="00255E24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 w:val="22"/>
        </w:rPr>
      </w:pPr>
      <w:r w:rsidRPr="00441F34">
        <w:rPr>
          <w:rFonts w:ascii="Verdana" w:hAnsi="Verdana" w:cs="Arial"/>
          <w:i/>
          <w:iCs/>
          <w:sz w:val="22"/>
        </w:rPr>
        <w:t xml:space="preserve">“Satisfeitos com a política de Carlos II contra a Holanda, os capitalistas ingleses não se </w:t>
      </w:r>
      <w:proofErr w:type="gramStart"/>
      <w:r w:rsidRPr="00441F34">
        <w:rPr>
          <w:rFonts w:ascii="Verdana" w:hAnsi="Verdana" w:cs="Arial"/>
          <w:i/>
          <w:iCs/>
          <w:sz w:val="22"/>
        </w:rPr>
        <w:t>sentiam</w:t>
      </w:r>
      <w:proofErr w:type="gramEnd"/>
      <w:r w:rsidRPr="00441F34">
        <w:rPr>
          <w:rFonts w:ascii="Verdana" w:hAnsi="Verdana" w:cs="Arial"/>
          <w:i/>
          <w:iCs/>
          <w:sz w:val="22"/>
        </w:rPr>
        <w:t xml:space="preserve"> entretanto contentes com a sua atitude, e ainda menos com a de Jaime II, em relação à França, que se transformara na mais temível concorrente da Inglaterra no comércio e as colônias. (...) A luta econômica contra a França, a luta por uma religião mais adaptada ao espírito capitalista, provocaram a revolução de 1688.”</w:t>
      </w:r>
    </w:p>
    <w:p w14:paraId="3D259250" w14:textId="77777777" w:rsidR="00255E24" w:rsidRPr="00441F34" w:rsidRDefault="00255E24" w:rsidP="00255E24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441F34">
        <w:rPr>
          <w:rFonts w:ascii="Verdana" w:hAnsi="Verdana" w:cs="Arial"/>
          <w:sz w:val="20"/>
          <w:szCs w:val="20"/>
        </w:rPr>
        <w:t xml:space="preserve">MOUSNIER, R. História Geral das Civilizações. Os séculos XVI e XVII. São Paulo: </w:t>
      </w:r>
      <w:proofErr w:type="spellStart"/>
      <w:r w:rsidRPr="00441F34">
        <w:rPr>
          <w:rFonts w:ascii="Verdana" w:hAnsi="Verdana" w:cs="Arial"/>
          <w:sz w:val="20"/>
          <w:szCs w:val="20"/>
        </w:rPr>
        <w:t>Difel</w:t>
      </w:r>
      <w:proofErr w:type="spellEnd"/>
      <w:r w:rsidRPr="00441F34">
        <w:rPr>
          <w:rFonts w:ascii="Verdana" w:hAnsi="Verdana" w:cs="Arial"/>
          <w:sz w:val="20"/>
          <w:szCs w:val="20"/>
        </w:rPr>
        <w:t>, 1973. v. 9, p. 324.</w:t>
      </w:r>
    </w:p>
    <w:p w14:paraId="656ACD1E" w14:textId="77777777" w:rsidR="00255E24" w:rsidRPr="00441F34" w:rsidRDefault="00255E24" w:rsidP="00255E24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</w:p>
    <w:p w14:paraId="4D4BF1BB" w14:textId="77777777" w:rsidR="00441F34" w:rsidRPr="00441F34" w:rsidRDefault="00441F34" w:rsidP="00255E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857A1B" w14:textId="77777777" w:rsidR="00255E24" w:rsidRPr="00441F34" w:rsidRDefault="00255E24" w:rsidP="00255E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t>1) Como foi o processo de restauração da dinastia Stuart que ocorreu após o afastamento de Richard Cromwell, em 1660?</w:t>
      </w:r>
    </w:p>
    <w:p w14:paraId="4F94C2DF" w14:textId="1D72593B" w:rsidR="00255E24" w:rsidRPr="00441F34" w:rsidRDefault="00441F34" w:rsidP="00255E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t>R.</w:t>
      </w:r>
    </w:p>
    <w:p w14:paraId="46D5F5F0" w14:textId="1948D94C" w:rsidR="00441F34" w:rsidRPr="00441F34" w:rsidRDefault="00441F34" w:rsidP="00255E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C4FBAC" w14:textId="77777777" w:rsidR="00441F34" w:rsidRPr="00441F34" w:rsidRDefault="00441F34" w:rsidP="00255E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04CF90" w14:textId="77777777" w:rsidR="00255E24" w:rsidRPr="00441F34" w:rsidRDefault="00255E24" w:rsidP="00255E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t>2) Nesse contexto, como os laços de Portugal e da Inglaterra se estreitaram?</w:t>
      </w:r>
    </w:p>
    <w:p w14:paraId="3684E369" w14:textId="5C4BCD8E" w:rsidR="00441F34" w:rsidRPr="00441F34" w:rsidRDefault="00441F34" w:rsidP="00255E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t>R.</w:t>
      </w:r>
    </w:p>
    <w:p w14:paraId="63199D32" w14:textId="77777777" w:rsidR="00441F34" w:rsidRPr="00441F34" w:rsidRDefault="00441F34" w:rsidP="00255E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872313" w14:textId="77777777" w:rsidR="00441F34" w:rsidRPr="00441F34" w:rsidRDefault="00441F34" w:rsidP="00255E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596FF5" w14:textId="77777777" w:rsidR="00255E24" w:rsidRPr="00441F34" w:rsidRDefault="00255E24" w:rsidP="00255E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t>3) Em 1679, com a criação do Ato de Exclusão, a cri</w:t>
      </w:r>
      <w:bookmarkStart w:id="0" w:name="_GoBack"/>
      <w:bookmarkEnd w:id="0"/>
      <w:r w:rsidRPr="00441F34">
        <w:rPr>
          <w:rFonts w:ascii="Verdana" w:hAnsi="Verdana" w:cs="Arial"/>
          <w:szCs w:val="24"/>
        </w:rPr>
        <w:t>se no reinado de Carlos II se agravou. O que manifestava esse Ato de Exclusão?</w:t>
      </w:r>
    </w:p>
    <w:p w14:paraId="0EB5EDCC" w14:textId="2430FF3C" w:rsidR="00441F34" w:rsidRPr="00441F34" w:rsidRDefault="00441F34" w:rsidP="00255E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t>R.</w:t>
      </w:r>
    </w:p>
    <w:p w14:paraId="06BC5D58" w14:textId="77777777" w:rsidR="00441F34" w:rsidRPr="00441F34" w:rsidRDefault="00441F34" w:rsidP="00255E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7070CA" w14:textId="77777777" w:rsidR="00507158" w:rsidRPr="00441F34" w:rsidRDefault="00507158" w:rsidP="00507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lastRenderedPageBreak/>
        <w:t>4) Em 1685 morreu Caros II e seu irmão Jaime II assumiu a Coroa. A crise foi superada? Justifique.</w:t>
      </w:r>
    </w:p>
    <w:p w14:paraId="64A41227" w14:textId="66757980" w:rsidR="00507158" w:rsidRPr="00441F34" w:rsidRDefault="00441F34" w:rsidP="00507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t>R.</w:t>
      </w:r>
    </w:p>
    <w:p w14:paraId="43C3117F" w14:textId="2D83017D" w:rsidR="00441F34" w:rsidRPr="00441F34" w:rsidRDefault="00441F34" w:rsidP="00507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DCF5C6" w14:textId="77777777" w:rsidR="00441F34" w:rsidRPr="00441F34" w:rsidRDefault="00441F34" w:rsidP="00507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5945AD" w14:textId="77777777" w:rsidR="00507158" w:rsidRPr="00441F34" w:rsidRDefault="00507158" w:rsidP="00507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t>5) De que maneira os parlamentares articularam um golpe político?</w:t>
      </w:r>
    </w:p>
    <w:p w14:paraId="4B2B8057" w14:textId="2682B062" w:rsidR="00507158" w:rsidRPr="00441F34" w:rsidRDefault="00441F34" w:rsidP="00507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t>R.</w:t>
      </w:r>
    </w:p>
    <w:p w14:paraId="7EB55F4A" w14:textId="0F1582DC" w:rsidR="00441F34" w:rsidRPr="00441F34" w:rsidRDefault="00441F34" w:rsidP="00507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49F7D4" w14:textId="77777777" w:rsidR="00441F34" w:rsidRPr="00441F34" w:rsidRDefault="00441F34" w:rsidP="0050715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E761CB" w14:textId="7BB56BE9" w:rsidR="00507158" w:rsidRPr="00441F34" w:rsidRDefault="00507158" w:rsidP="00507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t xml:space="preserve">6) Guilherme de Orange, por meio de um golpe incruento, promoveu a Revolução Gloriosa e assumiu o trono inglês como Guilherme III. Em 1989 assinou o Bill </w:t>
      </w:r>
      <w:proofErr w:type="spellStart"/>
      <w:r w:rsidRPr="00441F34">
        <w:rPr>
          <w:rFonts w:ascii="Verdana" w:hAnsi="Verdana" w:cs="Arial"/>
          <w:szCs w:val="24"/>
        </w:rPr>
        <w:t>of</w:t>
      </w:r>
      <w:proofErr w:type="spellEnd"/>
      <w:r w:rsidRPr="00441F34">
        <w:rPr>
          <w:rFonts w:ascii="Verdana" w:hAnsi="Verdana" w:cs="Arial"/>
          <w:szCs w:val="24"/>
        </w:rPr>
        <w:t xml:space="preserve"> </w:t>
      </w:r>
      <w:proofErr w:type="spellStart"/>
      <w:r w:rsidRPr="00441F34">
        <w:rPr>
          <w:rFonts w:ascii="Verdana" w:hAnsi="Verdana" w:cs="Arial"/>
          <w:szCs w:val="24"/>
        </w:rPr>
        <w:t>Rigths</w:t>
      </w:r>
      <w:proofErr w:type="spellEnd"/>
      <w:r w:rsidR="00441F34" w:rsidRPr="00441F34">
        <w:rPr>
          <w:rFonts w:ascii="Verdana" w:hAnsi="Verdana" w:cs="Arial"/>
          <w:szCs w:val="24"/>
        </w:rPr>
        <w:t>, a Declaração de Direitos. O que foi implantado com essa declaração?</w:t>
      </w:r>
    </w:p>
    <w:p w14:paraId="79F9B90F" w14:textId="731DD141" w:rsidR="00441F34" w:rsidRPr="00441F34" w:rsidRDefault="00441F34" w:rsidP="0050715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41F34">
        <w:rPr>
          <w:rFonts w:ascii="Verdana" w:hAnsi="Verdana" w:cs="Arial"/>
          <w:szCs w:val="24"/>
        </w:rPr>
        <w:t xml:space="preserve">R. </w:t>
      </w:r>
    </w:p>
    <w:sectPr w:rsidR="00441F34" w:rsidRPr="00441F3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89AF1" w14:textId="77777777" w:rsidR="00E94403" w:rsidRDefault="00E94403" w:rsidP="00FE55FB">
      <w:pPr>
        <w:spacing w:after="0" w:line="240" w:lineRule="auto"/>
      </w:pPr>
      <w:r>
        <w:separator/>
      </w:r>
    </w:p>
  </w:endnote>
  <w:endnote w:type="continuationSeparator" w:id="0">
    <w:p w14:paraId="32896790" w14:textId="77777777" w:rsidR="00E94403" w:rsidRDefault="00E9440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A1A5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960FE" w14:textId="77777777" w:rsidR="00E94403" w:rsidRDefault="00E94403" w:rsidP="00FE55FB">
      <w:pPr>
        <w:spacing w:after="0" w:line="240" w:lineRule="auto"/>
      </w:pPr>
      <w:r>
        <w:separator/>
      </w:r>
    </w:p>
  </w:footnote>
  <w:footnote w:type="continuationSeparator" w:id="0">
    <w:p w14:paraId="2F0E1C30" w14:textId="77777777" w:rsidR="00E94403" w:rsidRDefault="00E9440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55E24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1F34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158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C7D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8C166-D503-4D61-9F0E-7539F259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2019-09-20T05:06:00Z</cp:lastPrinted>
  <dcterms:created xsi:type="dcterms:W3CDTF">2019-09-20T05:06:00Z</dcterms:created>
  <dcterms:modified xsi:type="dcterms:W3CDTF">2019-09-20T05:06:00Z</dcterms:modified>
</cp:coreProperties>
</file>