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94E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10E0BB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2E39FF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7C29E2" w14:textId="77777777" w:rsidR="00FD6A69" w:rsidRPr="001E70CC" w:rsidRDefault="00FD6A69" w:rsidP="001E70CC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E70CC">
        <w:rPr>
          <w:rFonts w:ascii="Verdana" w:hAnsi="Verdana" w:cs="Arial"/>
          <w:b/>
          <w:bCs/>
          <w:szCs w:val="24"/>
        </w:rPr>
        <w:t>A Revolução Puritana</w:t>
      </w:r>
    </w:p>
    <w:p w14:paraId="735F9F8F" w14:textId="77777777" w:rsidR="00FD6A69" w:rsidRPr="001E70CC" w:rsidRDefault="00FD6A69" w:rsidP="001E70CC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1E70CC">
        <w:rPr>
          <w:rFonts w:ascii="Verdana" w:hAnsi="Verdana" w:cs="Arial"/>
          <w:i/>
          <w:iCs/>
          <w:sz w:val="22"/>
        </w:rPr>
        <w:t>“[...] Antes éramos governados por um rei, lordes e comuns, agora o somos por um general, uma corte marcial e a Câmara dos Comuns; e peço que me digais onde está a diferença! [...]”</w:t>
      </w:r>
    </w:p>
    <w:p w14:paraId="367936B2" w14:textId="77777777" w:rsidR="00FD6A69" w:rsidRPr="001E70CC" w:rsidRDefault="00FD6A69" w:rsidP="001E70CC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1E70CC">
        <w:rPr>
          <w:rFonts w:ascii="Verdana" w:hAnsi="Verdana" w:cs="Arial"/>
          <w:sz w:val="20"/>
          <w:szCs w:val="20"/>
        </w:rPr>
        <w:t xml:space="preserve">Panfleto </w:t>
      </w:r>
      <w:proofErr w:type="spellStart"/>
      <w:r w:rsidRPr="001E70CC">
        <w:rPr>
          <w:rFonts w:ascii="Verdana" w:hAnsi="Verdana" w:cs="Arial"/>
          <w:sz w:val="20"/>
          <w:szCs w:val="20"/>
        </w:rPr>
        <w:t>Leveller</w:t>
      </w:r>
      <w:proofErr w:type="spellEnd"/>
      <w:r w:rsidRPr="001E70CC">
        <w:rPr>
          <w:rFonts w:ascii="Verdana" w:hAnsi="Verdana" w:cs="Arial"/>
          <w:sz w:val="20"/>
          <w:szCs w:val="20"/>
        </w:rPr>
        <w:t>. In: HILL, Christopher. O mundo de ponta-cabeça. São Paulo: Companhia das Letras, 1991.</w:t>
      </w:r>
    </w:p>
    <w:p w14:paraId="63342D58" w14:textId="25602AA8" w:rsidR="00FD6A69" w:rsidRDefault="00FD6A6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512880" w14:textId="777777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BC6B46" w14:textId="77777777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6C4242" w14:textId="77777777" w:rsidR="00FD6A69" w:rsidRDefault="00FD6A6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Devido a quais circunstâncias a Inglaterra mergulhou em um período de guerra civil entre 1642 e 1649?</w:t>
      </w:r>
    </w:p>
    <w:p w14:paraId="0F59488F" w14:textId="0B7617AC" w:rsidR="00FD6A69" w:rsidRDefault="001E70CC" w:rsidP="001E70CC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76E764" w14:textId="458B9C8D" w:rsidR="001E70CC" w:rsidRDefault="001E70CC" w:rsidP="001E70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345A45" w14:textId="77777777" w:rsidR="001E70CC" w:rsidRDefault="001E70CC" w:rsidP="001E70CC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415363" w14:textId="77777777" w:rsidR="00FD6A69" w:rsidRDefault="00FD6A6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O exército de Carlos I tinha o controle do noroeste do reino, enquanto o Parlamento dominava o </w:t>
      </w:r>
      <w:proofErr w:type="gramStart"/>
      <w:r>
        <w:rPr>
          <w:rFonts w:ascii="Verdana" w:hAnsi="Verdana" w:cs="Arial"/>
          <w:szCs w:val="24"/>
        </w:rPr>
        <w:t>sudeste</w:t>
      </w:r>
      <w:proofErr w:type="gramEnd"/>
      <w:r>
        <w:rPr>
          <w:rFonts w:ascii="Verdana" w:hAnsi="Verdana" w:cs="Arial"/>
          <w:szCs w:val="24"/>
        </w:rPr>
        <w:t>. Frente a isso, qual ação tomada por Cromwell?</w:t>
      </w:r>
    </w:p>
    <w:p w14:paraId="1734AFFE" w14:textId="64F6A649" w:rsidR="00FD6A69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561A4E" w14:textId="14BD481B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83EA22" w14:textId="2BB9E84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411568" w14:textId="77777777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505D91" w14:textId="1BF0AFBC" w:rsidR="00FD6A69" w:rsidRDefault="00FD6A6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A guerra teve sua primeira etapa encerrada com a rendição de Carlos I, em maio de 1646, resultando na sua prisão. Com isso, Oliver Cromwell passou a ter o pleno </w:t>
      </w:r>
      <w:r>
        <w:rPr>
          <w:rFonts w:ascii="Verdana" w:hAnsi="Verdana" w:cs="Arial"/>
          <w:szCs w:val="24"/>
        </w:rPr>
        <w:lastRenderedPageBreak/>
        <w:t>controle do Parlamento. No entanto, o que favoreceu um clima de insatisfação entre a tropa vencedora?</w:t>
      </w:r>
    </w:p>
    <w:p w14:paraId="7B927850" w14:textId="065CF5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4188E2" w14:textId="682D17D9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F8C031" w14:textId="777777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3C0DAE" w14:textId="77777777" w:rsidR="00FD6A69" w:rsidRDefault="00FD6A6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</w:t>
      </w:r>
      <w:r w:rsidR="001E70CC">
        <w:rPr>
          <w:rFonts w:ascii="Verdana" w:hAnsi="Verdana" w:cs="Arial"/>
          <w:szCs w:val="24"/>
        </w:rPr>
        <w:t>A vitória de Cromwell na segunda etapa da guerra implicou no julgamento do rei pelo Parlamento sob acusação de traição. Carlos I foi então condenado e executado pelos puritanos, o que levou à implantação de um novo regime republicano. A partir de 1653, no que se transformou o governo?</w:t>
      </w:r>
    </w:p>
    <w:p w14:paraId="12FEF008" w14:textId="26215C7F" w:rsidR="001E70CC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8E6492E" w14:textId="75F1E1E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744D68" w14:textId="777777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4B0D3D" w14:textId="77777777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Após sua vitória, uma revolta católica defendendo o Absolutismo eclodiu na Irlanda, obrigando Cromwell a esmagá-la com um grande massacre. Por que podemos dizer que essa guerra foi responsável pela origem do conflito na Irlanda do Norte?</w:t>
      </w:r>
    </w:p>
    <w:p w14:paraId="70DF0328" w14:textId="79920481" w:rsidR="001E70CC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C3B62E" w14:textId="17CA7D9A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414939" w14:textId="777777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8902C7" w14:textId="77777777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Qual foi a medida mais importante de Cromwell?</w:t>
      </w:r>
    </w:p>
    <w:p w14:paraId="443582E3" w14:textId="3842C7AC" w:rsidR="001E70CC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F2E5A0" w14:textId="39A2E61A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62377B" w14:textId="77777777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EB18C1" w14:textId="07F740D4" w:rsidR="001E70CC" w:rsidRDefault="001E70CC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7) Com o decreto dos Atos de Navegação de 1650, qual era o objetivo de Cromwell?</w:t>
      </w:r>
    </w:p>
    <w:p w14:paraId="337EC202" w14:textId="727F0FCF" w:rsidR="005A71FF" w:rsidRDefault="005A71F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5A71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E4427" w14:textId="77777777" w:rsidR="00E94403" w:rsidRDefault="00E94403" w:rsidP="00FE55FB">
      <w:pPr>
        <w:spacing w:after="0" w:line="240" w:lineRule="auto"/>
      </w:pPr>
      <w:r>
        <w:separator/>
      </w:r>
    </w:p>
  </w:endnote>
  <w:endnote w:type="continuationSeparator" w:id="0">
    <w:p w14:paraId="09E2E1FC" w14:textId="77777777" w:rsidR="00E94403" w:rsidRDefault="00E944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A85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A8C9B" w14:textId="77777777" w:rsidR="00E94403" w:rsidRDefault="00E94403" w:rsidP="00FE55FB">
      <w:pPr>
        <w:spacing w:after="0" w:line="240" w:lineRule="auto"/>
      </w:pPr>
      <w:r>
        <w:separator/>
      </w:r>
    </w:p>
  </w:footnote>
  <w:footnote w:type="continuationSeparator" w:id="0">
    <w:p w14:paraId="0CB0EA42" w14:textId="77777777" w:rsidR="00E94403" w:rsidRDefault="00E944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70CC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A71FF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A69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FD6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6E323-760B-4959-88BA-9938F00A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2019-09-20T04:41:00Z</cp:lastPrinted>
  <dcterms:created xsi:type="dcterms:W3CDTF">2019-09-20T04:41:00Z</dcterms:created>
  <dcterms:modified xsi:type="dcterms:W3CDTF">2019-09-20T04:41:00Z</dcterms:modified>
</cp:coreProperties>
</file>