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B066" w14:textId="77777777" w:rsidR="008E5FB8" w:rsidRPr="0067081F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67081F">
        <w:rPr>
          <w:rFonts w:ascii="Verdana" w:hAnsi="Verdana" w:cs="Arial"/>
          <w:szCs w:val="24"/>
        </w:rPr>
        <w:t>ESCOLA ____________</w:t>
      </w:r>
      <w:r w:rsidR="00E86F37" w:rsidRPr="0067081F">
        <w:rPr>
          <w:rFonts w:ascii="Verdana" w:hAnsi="Verdana" w:cs="Arial"/>
          <w:szCs w:val="24"/>
        </w:rPr>
        <w:t>____________________________DATA:_____/_____/_____</w:t>
      </w:r>
    </w:p>
    <w:p w14:paraId="5B170BA0" w14:textId="77777777" w:rsidR="00A27109" w:rsidRPr="0067081F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7081F">
        <w:rPr>
          <w:rFonts w:ascii="Verdana" w:hAnsi="Verdana" w:cs="Arial"/>
          <w:szCs w:val="24"/>
        </w:rPr>
        <w:t>_______________________</w:t>
      </w:r>
    </w:p>
    <w:p w14:paraId="1E25D969" w14:textId="77777777" w:rsidR="007E0DB7" w:rsidRPr="0067081F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125448" w14:textId="77777777" w:rsidR="003E53B6" w:rsidRPr="0067081F" w:rsidRDefault="003E53B6" w:rsidP="0067081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7081F">
        <w:rPr>
          <w:rFonts w:ascii="Verdana" w:hAnsi="Verdana" w:cs="Arial"/>
          <w:b/>
          <w:bCs/>
          <w:szCs w:val="24"/>
        </w:rPr>
        <w:t>A economia feudal</w:t>
      </w:r>
    </w:p>
    <w:p w14:paraId="33381E68" w14:textId="77777777" w:rsidR="003E53B6" w:rsidRPr="0067081F" w:rsidRDefault="003E53B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F343DE" w14:textId="77777777" w:rsidR="003E53B6" w:rsidRPr="0067081F" w:rsidRDefault="003E53B6" w:rsidP="003E53B6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O feudo era uma propriedade de extensão bem variável, originada nos antigos latifúndios romanos ou em novas áreas exploradas que tentavam organizar:</w:t>
      </w:r>
    </w:p>
    <w:p w14:paraId="317F4516" w14:textId="77777777" w:rsidR="003E53B6" w:rsidRPr="0067081F" w:rsidRDefault="003E53B6" w:rsidP="003E53B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 xml:space="preserve">Uma economia de subsistência </w:t>
      </w:r>
    </w:p>
    <w:p w14:paraId="7A8A21A0" w14:textId="77777777" w:rsidR="003E53B6" w:rsidRPr="0067081F" w:rsidRDefault="003E53B6" w:rsidP="003E53B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Uma economia colaborativa</w:t>
      </w:r>
    </w:p>
    <w:p w14:paraId="2038DFA7" w14:textId="77777777" w:rsidR="003E53B6" w:rsidRPr="0067081F" w:rsidRDefault="003E53B6" w:rsidP="003E53B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Uma economia capitalista</w:t>
      </w:r>
    </w:p>
    <w:p w14:paraId="40E8CC21" w14:textId="77777777" w:rsidR="003E53B6" w:rsidRPr="0067081F" w:rsidRDefault="003E53B6" w:rsidP="003E53B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Uma economia de consumo</w:t>
      </w:r>
    </w:p>
    <w:p w14:paraId="3DEBEC40" w14:textId="77777777" w:rsidR="003E53B6" w:rsidRPr="0067081F" w:rsidRDefault="003E53B6" w:rsidP="003E53B6">
      <w:pPr>
        <w:spacing w:after="0" w:line="480" w:lineRule="auto"/>
        <w:rPr>
          <w:rFonts w:ascii="Verdana" w:hAnsi="Verdana" w:cs="Arial"/>
          <w:szCs w:val="24"/>
        </w:rPr>
      </w:pPr>
    </w:p>
    <w:p w14:paraId="1ED31A0F" w14:textId="77777777" w:rsidR="003E53B6" w:rsidRPr="0067081F" w:rsidRDefault="003E53B6" w:rsidP="003E53B6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Em geral, as terras dos feudos eram divididas em três partes: o manso senhorial, o manso servil e:</w:t>
      </w:r>
    </w:p>
    <w:p w14:paraId="239B7DE1" w14:textId="77777777" w:rsidR="003E53B6" w:rsidRPr="0067081F" w:rsidRDefault="003E53B6" w:rsidP="003E53B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Manso proletário</w:t>
      </w:r>
    </w:p>
    <w:p w14:paraId="1F38DEB5" w14:textId="77777777" w:rsidR="003E53B6" w:rsidRPr="0067081F" w:rsidRDefault="003E53B6" w:rsidP="003E53B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Terras comuns</w:t>
      </w:r>
    </w:p>
    <w:p w14:paraId="63C4818B" w14:textId="77777777" w:rsidR="003E53B6" w:rsidRPr="0067081F" w:rsidRDefault="003E53B6" w:rsidP="003E53B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Manso familiar</w:t>
      </w:r>
    </w:p>
    <w:p w14:paraId="04AAAFC1" w14:textId="77777777" w:rsidR="003E53B6" w:rsidRPr="0067081F" w:rsidRDefault="003E53B6" w:rsidP="003E53B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Manso de troca</w:t>
      </w:r>
    </w:p>
    <w:p w14:paraId="23253510" w14:textId="77777777" w:rsidR="003E53B6" w:rsidRPr="0067081F" w:rsidRDefault="003E53B6" w:rsidP="003E53B6">
      <w:pPr>
        <w:spacing w:after="0" w:line="480" w:lineRule="auto"/>
        <w:rPr>
          <w:rFonts w:ascii="Verdana" w:hAnsi="Verdana" w:cs="Arial"/>
          <w:szCs w:val="24"/>
        </w:rPr>
      </w:pPr>
    </w:p>
    <w:p w14:paraId="65717842" w14:textId="77777777" w:rsidR="003E53B6" w:rsidRPr="0067081F" w:rsidRDefault="003E53B6" w:rsidP="003E53B6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A agricultura era rudimentar, com técnicas simples, principalmente o pousio, ou rotação, com o uso do arado de madeira movido a:</w:t>
      </w:r>
    </w:p>
    <w:p w14:paraId="4D1F66D3" w14:textId="77777777" w:rsidR="003E53B6" w:rsidRPr="0067081F" w:rsidRDefault="003E53B6" w:rsidP="003E53B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Tração mecânica</w:t>
      </w:r>
    </w:p>
    <w:p w14:paraId="48B8873E" w14:textId="77777777" w:rsidR="003E53B6" w:rsidRPr="0067081F" w:rsidRDefault="003E53B6" w:rsidP="003E53B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Tração humana ou animal</w:t>
      </w:r>
    </w:p>
    <w:p w14:paraId="6A292026" w14:textId="77777777" w:rsidR="003E53B6" w:rsidRPr="0067081F" w:rsidRDefault="003E53B6" w:rsidP="003E53B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Charrua</w:t>
      </w:r>
    </w:p>
    <w:p w14:paraId="46C34EB6" w14:textId="77777777" w:rsidR="003E53B6" w:rsidRPr="0067081F" w:rsidRDefault="0067081F" w:rsidP="003E53B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 xml:space="preserve">Eletricidade </w:t>
      </w:r>
    </w:p>
    <w:p w14:paraId="4DAF6E17" w14:textId="77777777" w:rsidR="0067081F" w:rsidRPr="0067081F" w:rsidRDefault="0067081F" w:rsidP="0067081F">
      <w:pPr>
        <w:spacing w:after="0" w:line="480" w:lineRule="auto"/>
        <w:rPr>
          <w:rFonts w:ascii="Verdana" w:hAnsi="Verdana" w:cs="Arial"/>
          <w:szCs w:val="24"/>
        </w:rPr>
      </w:pPr>
    </w:p>
    <w:p w14:paraId="5E1F3741" w14:textId="77777777" w:rsidR="0067081F" w:rsidRPr="0067081F" w:rsidRDefault="0067081F" w:rsidP="0067081F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lastRenderedPageBreak/>
        <w:t>Quando havia excedente na produção, este era trocado com outro feudo ou vendido em mercados locais, pois, apesar da desarticulação do comércio em larga escala, alguns feudos conseguiram:</w:t>
      </w:r>
    </w:p>
    <w:p w14:paraId="6E979CB7" w14:textId="77777777" w:rsidR="0067081F" w:rsidRPr="0067081F" w:rsidRDefault="0067081F" w:rsidP="0067081F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Manter boas relações comerciais</w:t>
      </w:r>
    </w:p>
    <w:p w14:paraId="49640C18" w14:textId="77777777" w:rsidR="0067081F" w:rsidRPr="0067081F" w:rsidRDefault="0067081F" w:rsidP="0067081F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Continuar a usar moedas de troca</w:t>
      </w:r>
    </w:p>
    <w:p w14:paraId="1E30D90D" w14:textId="77777777" w:rsidR="0067081F" w:rsidRPr="0067081F" w:rsidRDefault="0067081F" w:rsidP="0067081F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 xml:space="preserve">Manter uma economia monetária </w:t>
      </w:r>
    </w:p>
    <w:p w14:paraId="53038384" w14:textId="77777777" w:rsidR="0067081F" w:rsidRPr="0067081F" w:rsidRDefault="0067081F" w:rsidP="0067081F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 xml:space="preserve">Firmar valores sobre produtos </w:t>
      </w:r>
    </w:p>
    <w:p w14:paraId="48D936D8" w14:textId="77777777" w:rsidR="0067081F" w:rsidRPr="0067081F" w:rsidRDefault="0067081F" w:rsidP="0067081F">
      <w:pPr>
        <w:spacing w:after="0" w:line="480" w:lineRule="auto"/>
        <w:rPr>
          <w:rFonts w:ascii="Verdana" w:hAnsi="Verdana" w:cs="Arial"/>
          <w:szCs w:val="24"/>
        </w:rPr>
      </w:pPr>
    </w:p>
    <w:p w14:paraId="5019D8C8" w14:textId="77777777" w:rsidR="0067081F" w:rsidRPr="0067081F" w:rsidRDefault="0067081F" w:rsidP="0067081F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Nos feudos também havia artesãos que produziam os gêneros necessários (ferreiros, carpinteiros, pedreiros, tecelões) e que, multiplicando-se, a partir dos séculos XII-XIII começaram a se organizar em:</w:t>
      </w:r>
    </w:p>
    <w:p w14:paraId="0A9E421B" w14:textId="77777777" w:rsidR="0067081F" w:rsidRPr="0067081F" w:rsidRDefault="0067081F" w:rsidP="0067081F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Motins</w:t>
      </w:r>
    </w:p>
    <w:p w14:paraId="745ACA4A" w14:textId="77777777" w:rsidR="0067081F" w:rsidRPr="0067081F" w:rsidRDefault="0067081F" w:rsidP="0067081F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Reivindicações</w:t>
      </w:r>
    </w:p>
    <w:p w14:paraId="5A0F79D5" w14:textId="77777777" w:rsidR="0067081F" w:rsidRPr="0067081F" w:rsidRDefault="0067081F" w:rsidP="0067081F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Greves</w:t>
      </w:r>
    </w:p>
    <w:p w14:paraId="1EC1D173" w14:textId="77777777" w:rsidR="0067081F" w:rsidRPr="0067081F" w:rsidRDefault="0067081F" w:rsidP="0067081F">
      <w:pPr>
        <w:pStyle w:val="PargrafodaLista"/>
        <w:numPr>
          <w:ilvl w:val="0"/>
          <w:numId w:val="46"/>
        </w:numPr>
        <w:spacing w:after="0" w:line="480" w:lineRule="auto"/>
        <w:rPr>
          <w:rFonts w:ascii="Verdana" w:hAnsi="Verdana" w:cs="Arial"/>
          <w:szCs w:val="24"/>
        </w:rPr>
      </w:pPr>
      <w:r w:rsidRPr="0067081F">
        <w:rPr>
          <w:rFonts w:ascii="Verdana" w:hAnsi="Verdana" w:cs="Arial"/>
          <w:szCs w:val="24"/>
        </w:rPr>
        <w:t>Agremiações ou corporações de ofício</w:t>
      </w:r>
      <w:bookmarkEnd w:id="0"/>
    </w:p>
    <w:sectPr w:rsidR="0067081F" w:rsidRPr="0067081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066F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2F6088F2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A0E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73C7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4018DFB2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1E9D"/>
    <w:multiLevelType w:val="hybridMultilevel"/>
    <w:tmpl w:val="5B987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517C"/>
    <w:multiLevelType w:val="hybridMultilevel"/>
    <w:tmpl w:val="45B0E8AC"/>
    <w:lvl w:ilvl="0" w:tplc="88E06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648"/>
    <w:multiLevelType w:val="hybridMultilevel"/>
    <w:tmpl w:val="80920496"/>
    <w:lvl w:ilvl="0" w:tplc="6B38C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41B14"/>
    <w:multiLevelType w:val="hybridMultilevel"/>
    <w:tmpl w:val="D11A72FC"/>
    <w:lvl w:ilvl="0" w:tplc="4B045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15EEF"/>
    <w:multiLevelType w:val="hybridMultilevel"/>
    <w:tmpl w:val="A6A46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54B63"/>
    <w:multiLevelType w:val="hybridMultilevel"/>
    <w:tmpl w:val="34109F9E"/>
    <w:lvl w:ilvl="0" w:tplc="C3F0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77044"/>
    <w:multiLevelType w:val="hybridMultilevel"/>
    <w:tmpl w:val="BB7C1054"/>
    <w:lvl w:ilvl="0" w:tplc="E7623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40A11"/>
    <w:multiLevelType w:val="hybridMultilevel"/>
    <w:tmpl w:val="C178CE2C"/>
    <w:lvl w:ilvl="0" w:tplc="FBEE8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3480"/>
    <w:multiLevelType w:val="hybridMultilevel"/>
    <w:tmpl w:val="F34C6472"/>
    <w:lvl w:ilvl="0" w:tplc="1632C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39"/>
  </w:num>
  <w:num w:numId="5">
    <w:abstractNumId w:val="16"/>
  </w:num>
  <w:num w:numId="6">
    <w:abstractNumId w:val="21"/>
  </w:num>
  <w:num w:numId="7">
    <w:abstractNumId w:val="3"/>
  </w:num>
  <w:num w:numId="8">
    <w:abstractNumId w:val="45"/>
  </w:num>
  <w:num w:numId="9">
    <w:abstractNumId w:val="36"/>
  </w:num>
  <w:num w:numId="10">
    <w:abstractNumId w:val="26"/>
  </w:num>
  <w:num w:numId="11">
    <w:abstractNumId w:val="11"/>
  </w:num>
  <w:num w:numId="12">
    <w:abstractNumId w:val="22"/>
  </w:num>
  <w:num w:numId="13">
    <w:abstractNumId w:val="27"/>
  </w:num>
  <w:num w:numId="14">
    <w:abstractNumId w:val="14"/>
  </w:num>
  <w:num w:numId="15">
    <w:abstractNumId w:val="1"/>
  </w:num>
  <w:num w:numId="16">
    <w:abstractNumId w:val="38"/>
  </w:num>
  <w:num w:numId="17">
    <w:abstractNumId w:val="44"/>
  </w:num>
  <w:num w:numId="18">
    <w:abstractNumId w:val="10"/>
  </w:num>
  <w:num w:numId="19">
    <w:abstractNumId w:val="20"/>
  </w:num>
  <w:num w:numId="20">
    <w:abstractNumId w:val="6"/>
  </w:num>
  <w:num w:numId="21">
    <w:abstractNumId w:val="13"/>
  </w:num>
  <w:num w:numId="22">
    <w:abstractNumId w:val="7"/>
  </w:num>
  <w:num w:numId="23">
    <w:abstractNumId w:val="42"/>
  </w:num>
  <w:num w:numId="24">
    <w:abstractNumId w:val="31"/>
  </w:num>
  <w:num w:numId="25">
    <w:abstractNumId w:val="28"/>
  </w:num>
  <w:num w:numId="26">
    <w:abstractNumId w:val="43"/>
  </w:num>
  <w:num w:numId="27">
    <w:abstractNumId w:val="35"/>
  </w:num>
  <w:num w:numId="28">
    <w:abstractNumId w:val="18"/>
  </w:num>
  <w:num w:numId="29">
    <w:abstractNumId w:val="4"/>
  </w:num>
  <w:num w:numId="30">
    <w:abstractNumId w:val="33"/>
  </w:num>
  <w:num w:numId="31">
    <w:abstractNumId w:val="23"/>
  </w:num>
  <w:num w:numId="32">
    <w:abstractNumId w:val="12"/>
  </w:num>
  <w:num w:numId="33">
    <w:abstractNumId w:val="34"/>
  </w:num>
  <w:num w:numId="34">
    <w:abstractNumId w:val="9"/>
  </w:num>
  <w:num w:numId="35">
    <w:abstractNumId w:val="40"/>
  </w:num>
  <w:num w:numId="36">
    <w:abstractNumId w:val="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1"/>
  </w:num>
  <w:num w:numId="40">
    <w:abstractNumId w:val="8"/>
  </w:num>
  <w:num w:numId="41">
    <w:abstractNumId w:val="17"/>
  </w:num>
  <w:num w:numId="42">
    <w:abstractNumId w:val="19"/>
  </w:num>
  <w:num w:numId="43">
    <w:abstractNumId w:val="24"/>
  </w:num>
  <w:num w:numId="44">
    <w:abstractNumId w:val="32"/>
  </w:num>
  <w:num w:numId="45">
    <w:abstractNumId w:val="2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53B6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081F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EDC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2B07-A340-45FD-A928-47DA5AB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2019-09-18T23:14:00Z</cp:lastPrinted>
  <dcterms:created xsi:type="dcterms:W3CDTF">2019-09-18T23:14:00Z</dcterms:created>
  <dcterms:modified xsi:type="dcterms:W3CDTF">2019-09-18T23:14:00Z</dcterms:modified>
</cp:coreProperties>
</file>