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57F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83C116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3741CCA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816E10" w14:textId="77777777" w:rsidR="00E31EB3" w:rsidRPr="00E31EB3" w:rsidRDefault="00E31EB3" w:rsidP="00E31EB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31EB3">
        <w:rPr>
          <w:rFonts w:ascii="Verdana" w:hAnsi="Verdana" w:cs="Arial"/>
          <w:b/>
          <w:bCs/>
          <w:szCs w:val="24"/>
        </w:rPr>
        <w:t>A descoberta de galante</w:t>
      </w:r>
    </w:p>
    <w:p w14:paraId="28683F3E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O galo Galante está empolgado. Ele descobriu como ficar mais alto!</w:t>
      </w:r>
    </w:p>
    <w:p w14:paraId="424F08C9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 xml:space="preserve">- Eu sempre quis ser alto </w:t>
      </w:r>
      <w:r>
        <w:rPr>
          <w:rFonts w:ascii="Verdana" w:hAnsi="Verdana" w:cs="Arial"/>
          <w:szCs w:val="24"/>
        </w:rPr>
        <w:t>-</w:t>
      </w:r>
      <w:r w:rsidRPr="00E31EB3">
        <w:rPr>
          <w:rFonts w:ascii="Verdana" w:hAnsi="Verdana" w:cs="Arial"/>
          <w:szCs w:val="24"/>
        </w:rPr>
        <w:t xml:space="preserve"> ele diz a si mesmo. </w:t>
      </w:r>
      <w:r>
        <w:rPr>
          <w:rFonts w:ascii="Verdana" w:hAnsi="Verdana" w:cs="Arial"/>
          <w:szCs w:val="24"/>
        </w:rPr>
        <w:t>-</w:t>
      </w:r>
      <w:r w:rsidRPr="00E31EB3">
        <w:rPr>
          <w:rFonts w:ascii="Verdana" w:hAnsi="Verdana" w:cs="Arial"/>
          <w:szCs w:val="24"/>
        </w:rPr>
        <w:t xml:space="preserve"> Espero que isto dê certo.</w:t>
      </w:r>
    </w:p>
    <w:p w14:paraId="6D10E9FF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Galante encontrou dois blocos de madeira em sua horta e os está prendendo sob as garras com uma tira.</w:t>
      </w:r>
    </w:p>
    <w:p w14:paraId="3CEDD9D1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 xml:space="preserve">- Tudo certo! – ele cacareja. </w:t>
      </w:r>
      <w:r>
        <w:rPr>
          <w:rFonts w:ascii="Verdana" w:hAnsi="Verdana" w:cs="Arial"/>
          <w:szCs w:val="24"/>
        </w:rPr>
        <w:t>-</w:t>
      </w:r>
      <w:r w:rsidRPr="00E31EB3">
        <w:rPr>
          <w:rFonts w:ascii="Verdana" w:hAnsi="Verdana" w:cs="Arial"/>
          <w:szCs w:val="24"/>
        </w:rPr>
        <w:t xml:space="preserve"> As minhas pernas de pau estão prontas!</w:t>
      </w:r>
    </w:p>
    <w:p w14:paraId="0BC9FC46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 xml:space="preserve">- É isso ai! </w:t>
      </w:r>
      <w:r>
        <w:rPr>
          <w:rFonts w:ascii="Verdana" w:hAnsi="Verdana" w:cs="Arial"/>
          <w:szCs w:val="24"/>
        </w:rPr>
        <w:t>-</w:t>
      </w:r>
      <w:r w:rsidRPr="00E31EB3">
        <w:rPr>
          <w:rFonts w:ascii="Verdana" w:hAnsi="Verdana" w:cs="Arial"/>
          <w:szCs w:val="24"/>
        </w:rPr>
        <w:t xml:space="preserve"> ele aprova feliz. Galante põe um pé após o outro.</w:t>
      </w:r>
    </w:p>
    <w:p w14:paraId="5EDFB8A2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 xml:space="preserve">Trump! Trump! </w:t>
      </w:r>
      <w:proofErr w:type="spellStart"/>
      <w:r w:rsidRPr="00E31EB3">
        <w:rPr>
          <w:rFonts w:ascii="Verdana" w:hAnsi="Verdana" w:cs="Arial"/>
          <w:szCs w:val="24"/>
        </w:rPr>
        <w:t>Ttump</w:t>
      </w:r>
      <w:proofErr w:type="spellEnd"/>
      <w:r w:rsidRPr="00E31EB3">
        <w:rPr>
          <w:rFonts w:ascii="Verdana" w:hAnsi="Verdana" w:cs="Arial"/>
          <w:szCs w:val="24"/>
        </w:rPr>
        <w:t>! Trump!</w:t>
      </w:r>
    </w:p>
    <w:p w14:paraId="47BB0953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Marchando pela horta com o pescoço esticado, ele consegue enxergar o que está acontecendo do outro lado do muro.</w:t>
      </w:r>
    </w:p>
    <w:p w14:paraId="6D619343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 xml:space="preserve">- Ei, eu consigo ver todas as coisas! </w:t>
      </w:r>
      <w:r>
        <w:rPr>
          <w:rFonts w:ascii="Verdana" w:hAnsi="Verdana" w:cs="Arial"/>
          <w:szCs w:val="24"/>
        </w:rPr>
        <w:t>-</w:t>
      </w:r>
      <w:r w:rsidRPr="00E31EB3">
        <w:rPr>
          <w:rFonts w:ascii="Verdana" w:hAnsi="Verdana" w:cs="Arial"/>
          <w:szCs w:val="24"/>
        </w:rPr>
        <w:t xml:space="preserve"> ele se empolga, orgulhoso.</w:t>
      </w:r>
    </w:p>
    <w:p w14:paraId="535B5093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Olhando por sobre o muro, ele vê de repente o Sr. Cavalo beijando a Srta. Paula Pônei. Então, ele ri timidamente e ele também dá uma risadinha. Eles não percebem Galante observando.</w:t>
      </w:r>
    </w:p>
    <w:p w14:paraId="712EEC25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 xml:space="preserve">- Isso eu tenho que contar para a minha esposa. Ela está no consultório, cuidando dos pacientes </w:t>
      </w:r>
      <w:r>
        <w:rPr>
          <w:rFonts w:ascii="Verdana" w:hAnsi="Verdana" w:cs="Arial"/>
          <w:szCs w:val="24"/>
        </w:rPr>
        <w:t>-</w:t>
      </w:r>
      <w:r w:rsidRPr="00E31EB3">
        <w:rPr>
          <w:rFonts w:ascii="Verdana" w:hAnsi="Verdana" w:cs="Arial"/>
          <w:szCs w:val="24"/>
        </w:rPr>
        <w:t xml:space="preserve"> Galante diz. </w:t>
      </w:r>
    </w:p>
    <w:p w14:paraId="302631FE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 xml:space="preserve">A Dra. </w:t>
      </w:r>
      <w:proofErr w:type="spellStart"/>
      <w:r w:rsidRPr="00E31EB3">
        <w:rPr>
          <w:rFonts w:ascii="Verdana" w:hAnsi="Verdana" w:cs="Arial"/>
          <w:szCs w:val="24"/>
        </w:rPr>
        <w:t>Cocoró</w:t>
      </w:r>
      <w:proofErr w:type="spellEnd"/>
      <w:r w:rsidRPr="00E31EB3">
        <w:rPr>
          <w:rFonts w:ascii="Verdana" w:hAnsi="Verdana" w:cs="Arial"/>
          <w:szCs w:val="24"/>
        </w:rPr>
        <w:t xml:space="preserve"> está conversando com a tucano Solar quando Galante entra correndo.</w:t>
      </w:r>
    </w:p>
    <w:p w14:paraId="44589C23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 xml:space="preserve">- Acabei de ver nosso prefeito, o Sr. Cavalo, beijar a Srta. Paula Pônei! </w:t>
      </w:r>
      <w:r>
        <w:rPr>
          <w:rFonts w:ascii="Verdana" w:hAnsi="Verdana" w:cs="Arial"/>
          <w:szCs w:val="24"/>
        </w:rPr>
        <w:t>-</w:t>
      </w:r>
      <w:r w:rsidRPr="00E31EB3">
        <w:rPr>
          <w:rFonts w:ascii="Verdana" w:hAnsi="Verdana" w:cs="Arial"/>
          <w:szCs w:val="24"/>
        </w:rPr>
        <w:t xml:space="preserve"> ele diz, todo afobado. Vocês acreditam nisso?</w:t>
      </w:r>
    </w:p>
    <w:p w14:paraId="166AD3C4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- Verdade? Você está brincando conosco, Galante?</w:t>
      </w:r>
      <w:r>
        <w:rPr>
          <w:rFonts w:ascii="Verdana" w:hAnsi="Verdana" w:cs="Arial"/>
          <w:szCs w:val="24"/>
        </w:rPr>
        <w:t xml:space="preserve"> </w:t>
      </w:r>
      <w:r w:rsidRPr="00E31EB3">
        <w:rPr>
          <w:rFonts w:ascii="Verdana" w:hAnsi="Verdana" w:cs="Arial"/>
          <w:szCs w:val="24"/>
        </w:rPr>
        <w:t xml:space="preserve">- Solar pergunta. </w:t>
      </w:r>
      <w:r>
        <w:rPr>
          <w:rFonts w:ascii="Verdana" w:hAnsi="Verdana" w:cs="Arial"/>
          <w:szCs w:val="24"/>
        </w:rPr>
        <w:t xml:space="preserve"> - </w:t>
      </w:r>
      <w:r w:rsidRPr="00E31EB3">
        <w:rPr>
          <w:rFonts w:ascii="Verdana" w:hAnsi="Verdana" w:cs="Arial"/>
          <w:szCs w:val="24"/>
        </w:rPr>
        <w:t xml:space="preserve">Isso eu tenho que contar para o pinguim </w:t>
      </w:r>
      <w:proofErr w:type="spellStart"/>
      <w:r w:rsidRPr="00E31EB3">
        <w:rPr>
          <w:rFonts w:ascii="Verdana" w:hAnsi="Verdana" w:cs="Arial"/>
          <w:szCs w:val="24"/>
        </w:rPr>
        <w:t>Frili</w:t>
      </w:r>
      <w:proofErr w:type="spellEnd"/>
      <w:r w:rsidRPr="00E31EB3">
        <w:rPr>
          <w:rFonts w:ascii="Verdana" w:hAnsi="Verdana" w:cs="Arial"/>
          <w:szCs w:val="24"/>
        </w:rPr>
        <w:t xml:space="preserve"> e os fregueses da nossa lanchonete! </w:t>
      </w:r>
      <w:r>
        <w:rPr>
          <w:rFonts w:ascii="Verdana" w:hAnsi="Verdana" w:cs="Arial"/>
          <w:szCs w:val="24"/>
        </w:rPr>
        <w:t>-</w:t>
      </w:r>
      <w:r w:rsidRPr="00E31EB3">
        <w:rPr>
          <w:rFonts w:ascii="Verdana" w:hAnsi="Verdana" w:cs="Arial"/>
          <w:szCs w:val="24"/>
        </w:rPr>
        <w:t xml:space="preserve"> E ela corre para casa.</w:t>
      </w:r>
    </w:p>
    <w:p w14:paraId="1B4AD302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lastRenderedPageBreak/>
        <w:t>Nesse momento, o Sr. Cavalo entra na lanchonete e os fregueses começam a cumprimentá-lo.</w:t>
      </w:r>
    </w:p>
    <w:p w14:paraId="208DAE2C" w14:textId="77777777" w:rsid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- Parabéns, Sr. Prefeito, pela sua nova namorada!</w:t>
      </w:r>
    </w:p>
    <w:p w14:paraId="765F9B88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O Sr. Cavalo fica corado.</w:t>
      </w:r>
    </w:p>
    <w:p w14:paraId="4CDEB088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- Como vocês sabem disso?</w:t>
      </w:r>
    </w:p>
    <w:p w14:paraId="162742A0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 xml:space="preserve">- Bem, boas </w:t>
      </w:r>
      <w:r w:rsidRPr="00E31EB3">
        <w:rPr>
          <w:rFonts w:ascii="Verdana" w:hAnsi="Verdana" w:cs="Arial"/>
          <w:szCs w:val="24"/>
        </w:rPr>
        <w:t>notícias</w:t>
      </w:r>
      <w:r w:rsidRPr="00E31EB3">
        <w:rPr>
          <w:rFonts w:ascii="Verdana" w:hAnsi="Verdana" w:cs="Arial"/>
          <w:szCs w:val="24"/>
        </w:rPr>
        <w:t xml:space="preserve"> correm rápido! </w:t>
      </w:r>
      <w:r>
        <w:rPr>
          <w:rFonts w:ascii="Verdana" w:hAnsi="Verdana" w:cs="Arial"/>
          <w:szCs w:val="24"/>
        </w:rPr>
        <w:t>-</w:t>
      </w:r>
      <w:r w:rsidRPr="00E31EB3">
        <w:rPr>
          <w:rFonts w:ascii="Verdana" w:hAnsi="Verdana" w:cs="Arial"/>
          <w:szCs w:val="24"/>
        </w:rPr>
        <w:t xml:space="preserve"> Solar ri.</w:t>
      </w:r>
    </w:p>
    <w:p w14:paraId="7B33B935" w14:textId="77777777" w:rsidR="00E31EB3" w:rsidRPr="00E31EB3" w:rsidRDefault="00E31EB3" w:rsidP="00E31EB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 xml:space="preserve">- Bem, são boas </w:t>
      </w:r>
      <w:r w:rsidRPr="00E31EB3">
        <w:rPr>
          <w:rFonts w:ascii="Verdana" w:hAnsi="Verdana" w:cs="Arial"/>
          <w:szCs w:val="24"/>
        </w:rPr>
        <w:t>notícias</w:t>
      </w:r>
      <w:r w:rsidRPr="00E31EB3">
        <w:rPr>
          <w:rFonts w:ascii="Verdana" w:hAnsi="Verdana" w:cs="Arial"/>
          <w:szCs w:val="24"/>
        </w:rPr>
        <w:t xml:space="preserve">, de fato! </w:t>
      </w:r>
      <w:r>
        <w:rPr>
          <w:rFonts w:ascii="Verdana" w:hAnsi="Verdana" w:cs="Arial"/>
          <w:szCs w:val="24"/>
        </w:rPr>
        <w:t>-</w:t>
      </w:r>
      <w:r w:rsidRPr="00E31EB3">
        <w:rPr>
          <w:rFonts w:ascii="Verdana" w:hAnsi="Verdana" w:cs="Arial"/>
          <w:szCs w:val="24"/>
        </w:rPr>
        <w:t xml:space="preserve"> ele diz radiante.</w:t>
      </w:r>
    </w:p>
    <w:p w14:paraId="0A55123B" w14:textId="77777777" w:rsid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A90B2A" w14:textId="77777777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1E5120" w14:textId="6D0C409B" w:rsidR="00E31EB3" w:rsidRDefault="00E31EB3" w:rsidP="00E31EB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31EB3">
        <w:rPr>
          <w:rFonts w:ascii="Verdana" w:hAnsi="Verdana" w:cs="Arial"/>
          <w:b/>
          <w:bCs/>
          <w:szCs w:val="24"/>
        </w:rPr>
        <w:t>Questões</w:t>
      </w:r>
    </w:p>
    <w:p w14:paraId="0A176323" w14:textId="77777777" w:rsidR="00E31EB3" w:rsidRPr="00E31EB3" w:rsidRDefault="00E31EB3" w:rsidP="00E31EB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21B3708" w14:textId="77777777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31EB3">
        <w:rPr>
          <w:rFonts w:ascii="Verdana" w:hAnsi="Verdana" w:cs="Arial"/>
          <w:szCs w:val="24"/>
        </w:rPr>
        <w:t>Qual é o título do texto?</w:t>
      </w:r>
    </w:p>
    <w:p w14:paraId="79BDA1D2" w14:textId="7A0B004C" w:rsid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3175461" w14:textId="77777777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F5DCC3" w14:textId="77777777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31EB3">
        <w:rPr>
          <w:rFonts w:ascii="Verdana" w:hAnsi="Verdana" w:cs="Arial"/>
          <w:szCs w:val="24"/>
        </w:rPr>
        <w:t>Por que o galo Galante está muito empolgado?</w:t>
      </w:r>
    </w:p>
    <w:p w14:paraId="6F70B2D4" w14:textId="46EA8EC9" w:rsid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74892A" w14:textId="77777777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895DE9" w14:textId="77777777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31EB3">
        <w:rPr>
          <w:rFonts w:ascii="Verdana" w:hAnsi="Verdana" w:cs="Arial"/>
          <w:szCs w:val="24"/>
        </w:rPr>
        <w:t>O que o galo Galante está fazendo com dois blocos de madeira?</w:t>
      </w:r>
    </w:p>
    <w:p w14:paraId="6317AB19" w14:textId="67BC167C" w:rsid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B78444" w14:textId="77777777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0BC8DB" w14:textId="77777777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1EB3">
        <w:rPr>
          <w:rFonts w:ascii="Verdana" w:hAnsi="Verdana" w:cs="Arial"/>
          <w:szCs w:val="24"/>
        </w:rPr>
        <w:t>4) Agora, Galante consegue ob</w:t>
      </w:r>
      <w:r>
        <w:rPr>
          <w:rFonts w:ascii="Verdana" w:hAnsi="Verdana" w:cs="Arial"/>
          <w:szCs w:val="24"/>
        </w:rPr>
        <w:t>s</w:t>
      </w:r>
      <w:r w:rsidRPr="00E31EB3">
        <w:rPr>
          <w:rFonts w:ascii="Verdana" w:hAnsi="Verdana" w:cs="Arial"/>
          <w:szCs w:val="24"/>
        </w:rPr>
        <w:t>ervar tudo. O que ele vê por sobre o muro?</w:t>
      </w:r>
    </w:p>
    <w:p w14:paraId="430EAC76" w14:textId="17EE734D" w:rsid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CA0427" w14:textId="77777777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FB0109" w14:textId="77777777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E31EB3">
        <w:rPr>
          <w:rFonts w:ascii="Verdana" w:hAnsi="Verdana" w:cs="Arial"/>
          <w:szCs w:val="24"/>
        </w:rPr>
        <w:t xml:space="preserve">Com quem a Dra. </w:t>
      </w:r>
      <w:proofErr w:type="spellStart"/>
      <w:r w:rsidRPr="00E31EB3">
        <w:rPr>
          <w:rFonts w:ascii="Verdana" w:hAnsi="Verdana" w:cs="Arial"/>
          <w:szCs w:val="24"/>
        </w:rPr>
        <w:t>Cocoró</w:t>
      </w:r>
      <w:proofErr w:type="spellEnd"/>
      <w:r w:rsidRPr="00E31EB3">
        <w:rPr>
          <w:rFonts w:ascii="Verdana" w:hAnsi="Verdana" w:cs="Arial"/>
          <w:szCs w:val="24"/>
        </w:rPr>
        <w:t xml:space="preserve"> está conversando quando Galante entra para falar com ela?</w:t>
      </w:r>
    </w:p>
    <w:p w14:paraId="21F59B59" w14:textId="43696741" w:rsid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AAEF45" w14:textId="430F8259" w:rsid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556133" w14:textId="61AA0EEB" w:rsid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lastRenderedPageBreak/>
        <w:t>6</w:t>
      </w:r>
      <w:r w:rsidRPr="00E31EB3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E31EB3">
        <w:rPr>
          <w:rFonts w:ascii="Verdana" w:hAnsi="Verdana" w:cs="Arial"/>
          <w:szCs w:val="24"/>
        </w:rPr>
        <w:t>Quando o Sr. Cavalo entra na lanchonete, o que os fregueses fazem?</w:t>
      </w:r>
    </w:p>
    <w:p w14:paraId="540B39F1" w14:textId="0E969CF1" w:rsidR="00E31EB3" w:rsidRPr="00E31EB3" w:rsidRDefault="00E31EB3" w:rsidP="00E31EB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31EB3" w:rsidRPr="00E31EB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38EC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1E7A51D3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7AA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77080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82D3505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1EB3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70D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CC77-7922-405E-9747-DBF65C44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2019-09-23T02:46:00Z</cp:lastPrinted>
  <dcterms:created xsi:type="dcterms:W3CDTF">2019-09-23T02:46:00Z</dcterms:created>
  <dcterms:modified xsi:type="dcterms:W3CDTF">2019-09-23T02:46:00Z</dcterms:modified>
</cp:coreProperties>
</file>