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4D3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4BDEB4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F920D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6DF4EE" w14:textId="77777777" w:rsidR="00EA55D6" w:rsidRPr="00EA55D6" w:rsidRDefault="00EA55D6" w:rsidP="00EA55D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55D6">
        <w:rPr>
          <w:rFonts w:ascii="Verdana" w:hAnsi="Verdana" w:cs="Arial"/>
          <w:b/>
          <w:bCs/>
          <w:szCs w:val="24"/>
        </w:rPr>
        <w:t xml:space="preserve">Um sorvete </w:t>
      </w:r>
      <w:r w:rsidRPr="00EA55D6">
        <w:rPr>
          <w:rFonts w:ascii="Verdana" w:hAnsi="Verdana" w:cs="Arial"/>
          <w:b/>
          <w:bCs/>
          <w:szCs w:val="24"/>
        </w:rPr>
        <w:t>g</w:t>
      </w:r>
      <w:r w:rsidRPr="00EA55D6">
        <w:rPr>
          <w:rFonts w:ascii="Verdana" w:hAnsi="Verdana" w:cs="Arial"/>
          <w:b/>
          <w:bCs/>
          <w:szCs w:val="24"/>
        </w:rPr>
        <w:t>igante</w:t>
      </w:r>
    </w:p>
    <w:p w14:paraId="795A2EF7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A tucana Solar e o pinguim </w:t>
      </w:r>
      <w:proofErr w:type="spellStart"/>
      <w:r w:rsidRPr="00EA55D6">
        <w:rPr>
          <w:rFonts w:ascii="Verdana" w:hAnsi="Verdana" w:cs="Arial"/>
          <w:szCs w:val="24"/>
        </w:rPr>
        <w:t>Frili</w:t>
      </w:r>
      <w:proofErr w:type="spellEnd"/>
      <w:r w:rsidRPr="00EA55D6">
        <w:rPr>
          <w:rFonts w:ascii="Verdana" w:hAnsi="Verdana" w:cs="Arial"/>
          <w:szCs w:val="24"/>
        </w:rPr>
        <w:t xml:space="preserve"> convidaram o vilarejo inteiro para uma festa de fim de versão.</w:t>
      </w:r>
    </w:p>
    <w:p w14:paraId="13C8B823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Era uma mesa muito, muito comprida, </w:t>
      </w:r>
      <w:proofErr w:type="gramStart"/>
      <w:r w:rsidRPr="00EA55D6">
        <w:rPr>
          <w:rFonts w:ascii="Verdana" w:hAnsi="Verdana" w:cs="Arial"/>
          <w:szCs w:val="24"/>
        </w:rPr>
        <w:t>Solar</w:t>
      </w:r>
      <w:proofErr w:type="gramEnd"/>
      <w:r w:rsidRPr="00EA55D6">
        <w:rPr>
          <w:rFonts w:ascii="Verdana" w:hAnsi="Verdana" w:cs="Arial"/>
          <w:szCs w:val="24"/>
        </w:rPr>
        <w:t xml:space="preserve"> e </w:t>
      </w:r>
      <w:proofErr w:type="spellStart"/>
      <w:r w:rsidRPr="00EA55D6">
        <w:rPr>
          <w:rFonts w:ascii="Verdana" w:hAnsi="Verdana" w:cs="Arial"/>
          <w:szCs w:val="24"/>
        </w:rPr>
        <w:t>Frili</w:t>
      </w:r>
      <w:proofErr w:type="spellEnd"/>
      <w:r w:rsidRPr="00EA55D6">
        <w:rPr>
          <w:rFonts w:ascii="Verdana" w:hAnsi="Verdana" w:cs="Arial"/>
          <w:szCs w:val="24"/>
        </w:rPr>
        <w:t xml:space="preserve"> colocaram um prato de sorvete muito,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>muito comprido.</w:t>
      </w:r>
    </w:p>
    <w:p w14:paraId="164CDAAD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Bem-vindos, queridos amigos!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</w:t>
      </w:r>
      <w:proofErr w:type="gramStart"/>
      <w:r w:rsidRPr="00EA55D6">
        <w:rPr>
          <w:rFonts w:ascii="Verdana" w:hAnsi="Verdana" w:cs="Arial"/>
          <w:szCs w:val="24"/>
        </w:rPr>
        <w:t>cumprimenta Solar</w:t>
      </w:r>
      <w:proofErr w:type="gramEnd"/>
      <w:r w:rsidRPr="00EA55D6">
        <w:rPr>
          <w:rFonts w:ascii="Verdana" w:hAnsi="Verdana" w:cs="Arial"/>
          <w:szCs w:val="24"/>
        </w:rPr>
        <w:t>.</w:t>
      </w:r>
    </w:p>
    <w:p w14:paraId="1D6DEF06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- Nós queremos fazer o maior sorvete enfeitado do mundo, mas, para isso, precisamos da ajuda de vocês. Vocês poderiam, por favor, dividir-se em quatro equipes?</w:t>
      </w:r>
    </w:p>
    <w:p w14:paraId="1D777A4B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Os moradores riram, imaginando o que viria a seguir.</w:t>
      </w:r>
    </w:p>
    <w:p w14:paraId="0B9B632B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Vocês são a equipe do sorvete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Solar diz, entregando ao primeiro grupo  pacotes de sorvetes e conchas -, vocês são a equipe da cobertura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ela ri, entregando potes de chocolate e colheres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, e  vocês são a equipe do chantilly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completa Solar, dando a eles tigelas com o creme fofo e colheres.</w:t>
      </w:r>
    </w:p>
    <w:p w14:paraId="63382CE1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E as cerejas no topo?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pergunta a cobra Silvia.</w:t>
      </w:r>
    </w:p>
    <w:p w14:paraId="7D1E9FC8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Vocês serão a equipe da cereja!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Solar ri.</w:t>
      </w:r>
    </w:p>
    <w:p w14:paraId="1AE4B904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A equipe do sorvete coloca o sorvete no prato comprido.</w:t>
      </w:r>
    </w:p>
    <w:p w14:paraId="539A7D95" w14:textId="77777777" w:rsid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Abram caminho para a equipe da cobertura!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o dinossauro Dino grita, e todos dão risadas. A cobertura é colocada.</w:t>
      </w:r>
    </w:p>
    <w:p w14:paraId="68D0A0A2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Castanha para você! E você!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grita Horácio enquanto o time dele faz seu trabalho.</w:t>
      </w:r>
    </w:p>
    <w:p w14:paraId="26AF4916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Agora, o </w:t>
      </w:r>
      <w:proofErr w:type="gramStart"/>
      <w:r w:rsidRPr="00EA55D6">
        <w:rPr>
          <w:rFonts w:ascii="Verdana" w:hAnsi="Verdana" w:cs="Arial"/>
          <w:szCs w:val="24"/>
        </w:rPr>
        <w:t>chantilly</w:t>
      </w:r>
      <w:proofErr w:type="gramEnd"/>
      <w:r w:rsidRPr="00EA55D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a Sra. Dino dá uma risadinha enquanto o time do chantilly inicia sua parte.</w:t>
      </w:r>
    </w:p>
    <w:p w14:paraId="2D93897D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lastRenderedPageBreak/>
        <w:t>- E agora, o toque final! Tchan!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 xml:space="preserve">Tchan!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brinca Silvia, colocando uma fila de cerejas vermelhas no topo da sobremesa gigante.</w:t>
      </w:r>
    </w:p>
    <w:p w14:paraId="100E589B" w14:textId="77777777" w:rsid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- E finalmente, amigos, apreciam seu sorvete! </w:t>
      </w:r>
      <w:r>
        <w:rPr>
          <w:rFonts w:ascii="Verdana" w:hAnsi="Verdana" w:cs="Arial"/>
          <w:szCs w:val="24"/>
        </w:rPr>
        <w:t>-</w:t>
      </w:r>
      <w:r w:rsidRPr="00EA55D6">
        <w:rPr>
          <w:rFonts w:ascii="Verdana" w:hAnsi="Verdana" w:cs="Arial"/>
          <w:szCs w:val="24"/>
        </w:rPr>
        <w:t xml:space="preserve"> exclama </w:t>
      </w:r>
      <w:proofErr w:type="spellStart"/>
      <w:r w:rsidRPr="00EA55D6">
        <w:rPr>
          <w:rFonts w:ascii="Verdana" w:hAnsi="Verdana" w:cs="Arial"/>
          <w:szCs w:val="24"/>
        </w:rPr>
        <w:t>Frili.</w:t>
      </w:r>
      <w:proofErr w:type="spellEnd"/>
    </w:p>
    <w:p w14:paraId="1169DDC5" w14:textId="77777777" w:rsidR="00EA55D6" w:rsidRPr="00EA55D6" w:rsidRDefault="00EA55D6" w:rsidP="00EA55D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 xml:space="preserve">Cada um agarra uma colher e começa a comer. Que festa gostosa! </w:t>
      </w:r>
    </w:p>
    <w:p w14:paraId="256D8F88" w14:textId="77777777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81A63" w14:textId="77777777" w:rsidR="00EA55D6" w:rsidRPr="00EA55D6" w:rsidRDefault="00EA55D6" w:rsidP="00EA55D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55D6">
        <w:rPr>
          <w:rFonts w:ascii="Verdana" w:hAnsi="Verdana" w:cs="Arial"/>
          <w:b/>
          <w:bCs/>
          <w:szCs w:val="24"/>
        </w:rPr>
        <w:t>Questões</w:t>
      </w:r>
    </w:p>
    <w:p w14:paraId="58893AD4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>Qual é o título do texto?</w:t>
      </w:r>
    </w:p>
    <w:p w14:paraId="1CAFA234" w14:textId="2E5747D9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6C1537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EE549F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 xml:space="preserve">Para que a tucana Solar e o pinguim </w:t>
      </w:r>
      <w:proofErr w:type="spellStart"/>
      <w:r w:rsidRPr="00EA55D6">
        <w:rPr>
          <w:rFonts w:ascii="Verdana" w:hAnsi="Verdana" w:cs="Arial"/>
          <w:szCs w:val="24"/>
        </w:rPr>
        <w:t>Frili</w:t>
      </w:r>
      <w:proofErr w:type="spellEnd"/>
      <w:r w:rsidRPr="00EA55D6">
        <w:rPr>
          <w:rFonts w:ascii="Verdana" w:hAnsi="Verdana" w:cs="Arial"/>
          <w:szCs w:val="24"/>
        </w:rPr>
        <w:t xml:space="preserve"> convidaram o vilarejo inteiro?</w:t>
      </w:r>
    </w:p>
    <w:p w14:paraId="1A96A626" w14:textId="363AE49B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60DC63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70BB4D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 xml:space="preserve">O que </w:t>
      </w:r>
      <w:proofErr w:type="spellStart"/>
      <w:r w:rsidRPr="00EA55D6">
        <w:rPr>
          <w:rFonts w:ascii="Verdana" w:hAnsi="Verdana" w:cs="Arial"/>
          <w:szCs w:val="24"/>
        </w:rPr>
        <w:t>Frilli</w:t>
      </w:r>
      <w:proofErr w:type="spellEnd"/>
      <w:r w:rsidRPr="00EA55D6">
        <w:rPr>
          <w:rFonts w:ascii="Verdana" w:hAnsi="Verdana" w:cs="Arial"/>
          <w:szCs w:val="24"/>
        </w:rPr>
        <w:t xml:space="preserve"> e Solar colocaram em uma mesa muito comprida?</w:t>
      </w:r>
    </w:p>
    <w:p w14:paraId="44D3BAB5" w14:textId="62F44482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F50ACA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AE81B5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A55D6">
        <w:rPr>
          <w:rFonts w:ascii="Verdana" w:hAnsi="Verdana" w:cs="Arial"/>
          <w:szCs w:val="24"/>
        </w:rPr>
        <w:t>Frili</w:t>
      </w:r>
      <w:proofErr w:type="spellEnd"/>
      <w:r w:rsidRPr="00EA55D6">
        <w:rPr>
          <w:rFonts w:ascii="Verdana" w:hAnsi="Verdana" w:cs="Arial"/>
          <w:szCs w:val="24"/>
        </w:rPr>
        <w:t xml:space="preserve"> e Solar querem fazer o que com o sorvete?</w:t>
      </w:r>
    </w:p>
    <w:p w14:paraId="0F08C5A7" w14:textId="65E9E598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19E610" w14:textId="77777777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935ACD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EA55D6">
        <w:rPr>
          <w:rFonts w:ascii="Verdana" w:hAnsi="Verdana" w:cs="Arial"/>
          <w:szCs w:val="24"/>
        </w:rPr>
        <w:t>Qual é o toque final da sobremesa gigante?</w:t>
      </w:r>
    </w:p>
    <w:p w14:paraId="270C5113" w14:textId="06BEB409" w:rsid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0D7577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8F15B4" w14:textId="77777777" w:rsidR="00EA55D6" w:rsidRPr="00EA55D6" w:rsidRDefault="00EA55D6" w:rsidP="00EA55D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5D6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EA55D6">
        <w:rPr>
          <w:rFonts w:ascii="Verdana" w:hAnsi="Verdana" w:cs="Arial"/>
          <w:szCs w:val="24"/>
        </w:rPr>
        <w:t>Após terminarem de preparar o sorvete, o que eles fazem?</w:t>
      </w:r>
    </w:p>
    <w:p w14:paraId="5718CCAF" w14:textId="4E7424F3" w:rsidR="00EA55D6" w:rsidRDefault="00EA55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A55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DAB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48E3CC5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890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4F38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D0F4455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55D6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A3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88D7-F583-492F-A84C-583CE2EE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2019-09-25T02:34:00Z</cp:lastPrinted>
  <dcterms:created xsi:type="dcterms:W3CDTF">2019-09-25T02:34:00Z</dcterms:created>
  <dcterms:modified xsi:type="dcterms:W3CDTF">2019-09-25T02:34:00Z</dcterms:modified>
</cp:coreProperties>
</file>