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753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B2EE52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118E467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FF0CDA" w14:textId="77777777" w:rsidR="008A087B" w:rsidRPr="008A087B" w:rsidRDefault="008A087B" w:rsidP="008A087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A087B">
        <w:rPr>
          <w:rFonts w:ascii="Verdana" w:hAnsi="Verdana" w:cs="Arial"/>
          <w:b/>
          <w:bCs/>
          <w:szCs w:val="24"/>
        </w:rPr>
        <w:t>Um longo exercício</w:t>
      </w:r>
    </w:p>
    <w:p w14:paraId="2D9CBAF9" w14:textId="77777777" w:rsidR="008A087B" w:rsidRPr="008A087B" w:rsidRDefault="008A087B" w:rsidP="008A08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 xml:space="preserve">A </w:t>
      </w:r>
      <w:r>
        <w:rPr>
          <w:rFonts w:ascii="Verdana" w:hAnsi="Verdana" w:cs="Arial"/>
          <w:szCs w:val="24"/>
        </w:rPr>
        <w:t>v</w:t>
      </w:r>
      <w:r w:rsidRPr="008A087B">
        <w:rPr>
          <w:rFonts w:ascii="Verdana" w:hAnsi="Verdana" w:cs="Arial"/>
          <w:szCs w:val="24"/>
        </w:rPr>
        <w:t>ovó Dino adora sua bicicleta de exercícios. Toda tarde, ela sobe na bicicleta e pedala rapidamente.</w:t>
      </w:r>
    </w:p>
    <w:p w14:paraId="70BDA9A3" w14:textId="77777777" w:rsidR="008A087B" w:rsidRPr="008A087B" w:rsidRDefault="008A087B" w:rsidP="008A08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 xml:space="preserve">- Hora de exercício </w:t>
      </w:r>
      <w:r>
        <w:rPr>
          <w:rFonts w:ascii="Verdana" w:hAnsi="Verdana" w:cs="Arial"/>
          <w:szCs w:val="24"/>
        </w:rPr>
        <w:t>-</w:t>
      </w:r>
      <w:r w:rsidRPr="008A087B">
        <w:rPr>
          <w:rFonts w:ascii="Verdana" w:hAnsi="Verdana" w:cs="Arial"/>
          <w:szCs w:val="24"/>
        </w:rPr>
        <w:t xml:space="preserve"> ela diz.</w:t>
      </w:r>
    </w:p>
    <w:p w14:paraId="3721C17C" w14:textId="77777777" w:rsidR="008A087B" w:rsidRPr="008A087B" w:rsidRDefault="008A087B" w:rsidP="008A08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>Ela sobe, ajusta o marcador de tempo na bicicleta e começa a pedalar.</w:t>
      </w:r>
    </w:p>
    <w:p w14:paraId="250881D9" w14:textId="77777777" w:rsidR="008A087B" w:rsidRPr="008A087B" w:rsidRDefault="008A087B" w:rsidP="008A08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 xml:space="preserve">A </w:t>
      </w:r>
      <w:r>
        <w:rPr>
          <w:rFonts w:ascii="Verdana" w:hAnsi="Verdana" w:cs="Arial"/>
          <w:szCs w:val="24"/>
        </w:rPr>
        <w:t>v</w:t>
      </w:r>
      <w:r w:rsidRPr="008A087B">
        <w:rPr>
          <w:rFonts w:ascii="Verdana" w:hAnsi="Verdana" w:cs="Arial"/>
          <w:szCs w:val="24"/>
        </w:rPr>
        <w:t>ovó gosta de olhar revistas enquanto pedala.</w:t>
      </w:r>
    </w:p>
    <w:p w14:paraId="526A2677" w14:textId="77777777" w:rsidR="008A087B" w:rsidRPr="008A087B" w:rsidRDefault="008A087B" w:rsidP="008A08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 xml:space="preserve">- Esta é uma boa receita </w:t>
      </w:r>
      <w:r>
        <w:rPr>
          <w:rFonts w:ascii="Verdana" w:hAnsi="Verdana" w:cs="Arial"/>
          <w:szCs w:val="24"/>
        </w:rPr>
        <w:t>-</w:t>
      </w:r>
      <w:r w:rsidRPr="008A087B">
        <w:rPr>
          <w:rFonts w:ascii="Verdana" w:hAnsi="Verdana" w:cs="Arial"/>
          <w:szCs w:val="24"/>
        </w:rPr>
        <w:t xml:space="preserve"> ela diz, virando as </w:t>
      </w:r>
      <w:r w:rsidRPr="008A087B">
        <w:rPr>
          <w:rFonts w:ascii="Verdana" w:hAnsi="Verdana" w:cs="Arial"/>
          <w:szCs w:val="24"/>
        </w:rPr>
        <w:t>páginas</w:t>
      </w:r>
      <w:r w:rsidRPr="008A087B">
        <w:rPr>
          <w:rFonts w:ascii="Verdana" w:hAnsi="Verdana" w:cs="Arial"/>
          <w:szCs w:val="24"/>
        </w:rPr>
        <w:t>.</w:t>
      </w:r>
    </w:p>
    <w:p w14:paraId="4D528BC1" w14:textId="77777777" w:rsidR="008A087B" w:rsidRPr="008A087B" w:rsidRDefault="008A087B" w:rsidP="008A08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 xml:space="preserve">- E gostei desse chapéu! </w:t>
      </w:r>
      <w:r>
        <w:rPr>
          <w:rFonts w:ascii="Verdana" w:hAnsi="Verdana" w:cs="Arial"/>
          <w:szCs w:val="24"/>
        </w:rPr>
        <w:t>-</w:t>
      </w:r>
      <w:r w:rsidRPr="008A087B">
        <w:rPr>
          <w:rFonts w:ascii="Verdana" w:hAnsi="Verdana" w:cs="Arial"/>
          <w:szCs w:val="24"/>
        </w:rPr>
        <w:t xml:space="preserve"> Vovó complementa.</w:t>
      </w:r>
    </w:p>
    <w:p w14:paraId="72C853DC" w14:textId="77777777" w:rsidR="008A087B" w:rsidRPr="008A087B" w:rsidRDefault="008A087B" w:rsidP="008A08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>Os pedais vão rodando enquanto ela lê. Ela acaba de ler uma revista e abre outra. “C</w:t>
      </w:r>
      <w:r>
        <w:rPr>
          <w:rFonts w:ascii="Verdana" w:hAnsi="Verdana" w:cs="Arial"/>
          <w:szCs w:val="24"/>
        </w:rPr>
        <w:t>éu</w:t>
      </w:r>
      <w:r w:rsidRPr="008A087B">
        <w:rPr>
          <w:rFonts w:ascii="Verdana" w:hAnsi="Verdana" w:cs="Arial"/>
          <w:szCs w:val="24"/>
        </w:rPr>
        <w:t>s! Devo estar cansada hoje... Não está indo tão rápido como de costume”, ela pensa, virando mais páginas.</w:t>
      </w:r>
    </w:p>
    <w:p w14:paraId="0A461C95" w14:textId="77777777" w:rsidR="008A087B" w:rsidRPr="008A087B" w:rsidRDefault="008A087B" w:rsidP="008A08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 xml:space="preserve">Em pouco tempo, a </w:t>
      </w:r>
      <w:r>
        <w:rPr>
          <w:rFonts w:ascii="Verdana" w:hAnsi="Verdana" w:cs="Arial"/>
          <w:szCs w:val="24"/>
        </w:rPr>
        <w:t>v</w:t>
      </w:r>
      <w:r w:rsidRPr="008A087B">
        <w:rPr>
          <w:rFonts w:ascii="Verdana" w:hAnsi="Verdana" w:cs="Arial"/>
          <w:szCs w:val="24"/>
        </w:rPr>
        <w:t xml:space="preserve">ovó acaba de ler a segunda revista. Ela muito cansada agora! </w:t>
      </w:r>
    </w:p>
    <w:p w14:paraId="3EC324C5" w14:textId="77777777" w:rsidR="008A087B" w:rsidRPr="008A087B" w:rsidRDefault="008A087B" w:rsidP="008A08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 xml:space="preserve">- Acho que vou tirar uma soneca mais tarde </w:t>
      </w:r>
      <w:r>
        <w:rPr>
          <w:rFonts w:ascii="Verdana" w:hAnsi="Verdana" w:cs="Arial"/>
          <w:szCs w:val="24"/>
        </w:rPr>
        <w:t>-</w:t>
      </w:r>
      <w:r w:rsidRPr="008A087B">
        <w:rPr>
          <w:rFonts w:ascii="Verdana" w:hAnsi="Verdana" w:cs="Arial"/>
          <w:szCs w:val="24"/>
        </w:rPr>
        <w:t xml:space="preserve"> ela diz</w:t>
      </w:r>
      <w:r>
        <w:rPr>
          <w:rFonts w:ascii="Verdana" w:hAnsi="Verdana" w:cs="Arial"/>
          <w:szCs w:val="24"/>
        </w:rPr>
        <w:t xml:space="preserve"> </w:t>
      </w:r>
      <w:r w:rsidRPr="008A087B">
        <w:rPr>
          <w:rFonts w:ascii="Verdana" w:hAnsi="Verdana" w:cs="Arial"/>
          <w:szCs w:val="24"/>
        </w:rPr>
        <w:t>esbaforida. O suor está escorrendo no rosto e nas costas dela.</w:t>
      </w:r>
    </w:p>
    <w:p w14:paraId="5F666C96" w14:textId="77777777" w:rsidR="008A087B" w:rsidRPr="008A087B" w:rsidRDefault="008A087B" w:rsidP="008A08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 xml:space="preserve">- Quanto tempo ainda devo pedalar antes de o alarme tocar? </w:t>
      </w:r>
      <w:r>
        <w:rPr>
          <w:rFonts w:ascii="Verdana" w:hAnsi="Verdana" w:cs="Arial"/>
          <w:szCs w:val="24"/>
        </w:rPr>
        <w:t>-</w:t>
      </w:r>
      <w:r w:rsidRPr="008A087B">
        <w:rPr>
          <w:rFonts w:ascii="Verdana" w:hAnsi="Verdana" w:cs="Arial"/>
          <w:szCs w:val="24"/>
        </w:rPr>
        <w:t xml:space="preserve"> ela se pergunta.</w:t>
      </w:r>
    </w:p>
    <w:p w14:paraId="77609A38" w14:textId="77777777" w:rsidR="008A087B" w:rsidRPr="008A087B" w:rsidRDefault="008A087B" w:rsidP="008A08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>Ela olha para o alarme. Ele não está ligado!</w:t>
      </w:r>
    </w:p>
    <w:p w14:paraId="50094D7B" w14:textId="77777777" w:rsidR="008A087B" w:rsidRPr="008A087B" w:rsidRDefault="008A087B" w:rsidP="008A08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>- Oh, céus!</w:t>
      </w:r>
      <w:r>
        <w:rPr>
          <w:rFonts w:ascii="Verdana" w:hAnsi="Verdana" w:cs="Arial"/>
          <w:szCs w:val="24"/>
        </w:rPr>
        <w:t xml:space="preserve"> </w:t>
      </w:r>
      <w:proofErr w:type="gramStart"/>
      <w:r w:rsidRPr="008A087B">
        <w:rPr>
          <w:rFonts w:ascii="Verdana" w:hAnsi="Verdana" w:cs="Arial"/>
          <w:szCs w:val="24"/>
        </w:rPr>
        <w:t>Eu</w:t>
      </w:r>
      <w:proofErr w:type="gramEnd"/>
      <w:r w:rsidRPr="008A087B">
        <w:rPr>
          <w:rFonts w:ascii="Verdana" w:hAnsi="Verdana" w:cs="Arial"/>
          <w:szCs w:val="24"/>
        </w:rPr>
        <w:t xml:space="preserve"> me esqueci de ligar o alarme! Por quanto</w:t>
      </w:r>
      <w:r>
        <w:rPr>
          <w:rFonts w:ascii="Verdana" w:hAnsi="Verdana" w:cs="Arial"/>
          <w:szCs w:val="24"/>
        </w:rPr>
        <w:t xml:space="preserve"> tempo</w:t>
      </w:r>
      <w:r w:rsidRPr="008A087B">
        <w:rPr>
          <w:rFonts w:ascii="Verdana" w:hAnsi="Verdana" w:cs="Arial"/>
          <w:szCs w:val="24"/>
        </w:rPr>
        <w:t xml:space="preserve"> será que eu fiquei pedalando? </w:t>
      </w:r>
      <w:r>
        <w:rPr>
          <w:rFonts w:ascii="Verdana" w:hAnsi="Verdana" w:cs="Arial"/>
          <w:szCs w:val="24"/>
        </w:rPr>
        <w:t>-</w:t>
      </w:r>
      <w:r w:rsidRPr="008A087B">
        <w:rPr>
          <w:rFonts w:ascii="Verdana" w:hAnsi="Verdana" w:cs="Arial"/>
          <w:szCs w:val="24"/>
        </w:rPr>
        <w:t xml:space="preserve"> ela quer saber.</w:t>
      </w:r>
    </w:p>
    <w:p w14:paraId="0FEE3A55" w14:textId="77777777" w:rsidR="008A087B" w:rsidRPr="008A087B" w:rsidRDefault="008A087B" w:rsidP="008A08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>Ela olha lá fora.</w:t>
      </w:r>
    </w:p>
    <w:p w14:paraId="41408FC4" w14:textId="77777777" w:rsidR="008A087B" w:rsidRPr="008A087B" w:rsidRDefault="008A087B" w:rsidP="008A08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>- Nossa! A lua está surgindo! Eu fiquei pedalando a tarde toda. Oh, que boba que eu sou! Não admira que eu esteja cansada!</w:t>
      </w:r>
    </w:p>
    <w:p w14:paraId="64D83794" w14:textId="77777777" w:rsidR="008A087B" w:rsidRP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D91FC0" w14:textId="77777777" w:rsidR="008A087B" w:rsidRDefault="008A087B" w:rsidP="008A087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A087B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5A3F3AD" w14:textId="77777777" w:rsidR="008A087B" w:rsidRPr="008A087B" w:rsidRDefault="008A087B" w:rsidP="008A087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7DC7EF0A" w14:textId="77777777" w:rsidR="008A087B" w:rsidRP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8A087B">
        <w:rPr>
          <w:rFonts w:ascii="Verdana" w:hAnsi="Verdana" w:cs="Arial"/>
          <w:szCs w:val="24"/>
        </w:rPr>
        <w:t>Qual é o título do texto?</w:t>
      </w:r>
    </w:p>
    <w:p w14:paraId="3EFB984A" w14:textId="3768E67C" w:rsid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5EEC7A" w14:textId="77777777" w:rsidR="008A087B" w:rsidRP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0E2A12" w14:textId="77777777" w:rsidR="008A087B" w:rsidRP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8A087B">
        <w:rPr>
          <w:rFonts w:ascii="Verdana" w:hAnsi="Verdana" w:cs="Arial"/>
          <w:szCs w:val="24"/>
        </w:rPr>
        <w:t>O que a vovó Dino adora fazer todas as tardes?</w:t>
      </w:r>
    </w:p>
    <w:p w14:paraId="51FD8D29" w14:textId="5469E7A1" w:rsid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DE7DB35" w14:textId="77777777" w:rsidR="008A087B" w:rsidRP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1D32DE" w14:textId="77777777" w:rsidR="008A087B" w:rsidRP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8A087B">
        <w:rPr>
          <w:rFonts w:ascii="Verdana" w:hAnsi="Verdana" w:cs="Arial"/>
          <w:szCs w:val="24"/>
        </w:rPr>
        <w:t>A vovó gosta de fazer o que enquanto pedala?</w:t>
      </w:r>
    </w:p>
    <w:p w14:paraId="3F4E3897" w14:textId="2DDEEABD" w:rsid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E02B80" w14:textId="77777777" w:rsidR="008A087B" w:rsidRP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DDD518" w14:textId="77777777" w:rsidR="008A087B" w:rsidRP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8A087B">
        <w:rPr>
          <w:rFonts w:ascii="Verdana" w:hAnsi="Verdana" w:cs="Arial"/>
          <w:szCs w:val="24"/>
        </w:rPr>
        <w:t>Por que a vovó imagina que deve estar muito cansada hoje?</w:t>
      </w:r>
    </w:p>
    <w:p w14:paraId="2427A123" w14:textId="15759BFE" w:rsid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EE1E70" w14:textId="77777777" w:rsidR="008A087B" w:rsidRP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5D6FA4" w14:textId="77777777" w:rsidR="008A087B" w:rsidRP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8A087B">
        <w:rPr>
          <w:rFonts w:ascii="Verdana" w:hAnsi="Verdana" w:cs="Arial"/>
          <w:szCs w:val="24"/>
        </w:rPr>
        <w:t>Quando a vovó vai ver quanto tempo ainda falta para ela terminar de pedalar o que ela percebe?</w:t>
      </w:r>
    </w:p>
    <w:p w14:paraId="717D82B0" w14:textId="173A78FC" w:rsid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401B03" w14:textId="77777777" w:rsidR="008A087B" w:rsidRP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0B90C5" w14:textId="77777777" w:rsidR="008A087B" w:rsidRPr="008A087B" w:rsidRDefault="008A087B" w:rsidP="008A08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87B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8A087B">
        <w:rPr>
          <w:rFonts w:ascii="Verdana" w:hAnsi="Verdana" w:cs="Arial"/>
          <w:szCs w:val="24"/>
        </w:rPr>
        <w:t>Quanto tempo a vovó ficou pedalando?</w:t>
      </w:r>
    </w:p>
    <w:p w14:paraId="51ABC0D5" w14:textId="53B3F517" w:rsidR="008A087B" w:rsidRDefault="008A087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8A087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D4230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6A565916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B0C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BE89C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37636BF8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087B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AA3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4CC0A-3A2A-4231-91C2-F1A48EA8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2019-09-25T02:27:00Z</cp:lastPrinted>
  <dcterms:created xsi:type="dcterms:W3CDTF">2019-09-25T02:28:00Z</dcterms:created>
  <dcterms:modified xsi:type="dcterms:W3CDTF">2019-09-25T02:28:00Z</dcterms:modified>
</cp:coreProperties>
</file>