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772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B8CF01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8E4CBD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6E1876" w14:textId="77777777" w:rsidR="00B829EC" w:rsidRPr="00B829EC" w:rsidRDefault="00B829EC" w:rsidP="00B829E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829EC">
        <w:rPr>
          <w:rFonts w:ascii="Verdana" w:hAnsi="Verdana" w:cs="Arial"/>
          <w:b/>
          <w:bCs/>
          <w:szCs w:val="24"/>
        </w:rPr>
        <w:t>Todo mundo vence</w:t>
      </w:r>
    </w:p>
    <w:p w14:paraId="76AD104D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Giro, a girafa, o dinossauro Dino, o hipopótamo Horácio e Sujinho, a hiena, estão jogando um joguinho de tabuleiro.</w:t>
      </w:r>
    </w:p>
    <w:p w14:paraId="685744F8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 xml:space="preserve"> - Tente conseguir o </w:t>
      </w:r>
      <w:r>
        <w:rPr>
          <w:rFonts w:ascii="Verdana" w:hAnsi="Verdana" w:cs="Arial"/>
          <w:szCs w:val="24"/>
        </w:rPr>
        <w:t>má</w:t>
      </w:r>
      <w:r w:rsidRPr="00B829EC">
        <w:rPr>
          <w:rFonts w:ascii="Verdana" w:hAnsi="Verdana" w:cs="Arial"/>
          <w:szCs w:val="24"/>
        </w:rPr>
        <w:t xml:space="preserve">ximo de bananas que você puder </w:t>
      </w:r>
      <w:r>
        <w:rPr>
          <w:rFonts w:ascii="Verdana" w:hAnsi="Verdana" w:cs="Arial"/>
          <w:szCs w:val="24"/>
        </w:rPr>
        <w:t>-</w:t>
      </w:r>
      <w:r w:rsidRPr="00B829EC">
        <w:rPr>
          <w:rFonts w:ascii="Verdana" w:hAnsi="Verdana" w:cs="Arial"/>
          <w:szCs w:val="24"/>
        </w:rPr>
        <w:t xml:space="preserve"> Giro explica </w:t>
      </w:r>
      <w:proofErr w:type="gramStart"/>
      <w:r w:rsidRPr="00B829EC">
        <w:rPr>
          <w:rFonts w:ascii="Verdana" w:hAnsi="Verdana" w:cs="Arial"/>
          <w:szCs w:val="24"/>
        </w:rPr>
        <w:t>para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Sujinho</w:t>
      </w:r>
      <w:proofErr w:type="gramEnd"/>
      <w:r w:rsidRPr="00B829EC">
        <w:rPr>
          <w:rFonts w:ascii="Verdana" w:hAnsi="Verdana" w:cs="Arial"/>
          <w:szCs w:val="24"/>
        </w:rPr>
        <w:t xml:space="preserve">. </w:t>
      </w:r>
    </w:p>
    <w:p w14:paraId="76FDC69E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Ele distribui as cartas e eles escolhem seus pinos. Há um monte de bananinhas amarelas de plásticos no centro do tabuleiro.</w:t>
      </w:r>
    </w:p>
    <w:p w14:paraId="00B98427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 xml:space="preserve">Dando risada, eles andam com os pinos ao redor do tabuleiro quando adivinham o que há nas cartas. </w:t>
      </w:r>
    </w:p>
    <w:p w14:paraId="680F7D3E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 xml:space="preserve">- Eu estou ganhando! </w:t>
      </w:r>
      <w:r>
        <w:rPr>
          <w:rFonts w:ascii="Verdana" w:hAnsi="Verdana" w:cs="Arial"/>
          <w:szCs w:val="24"/>
        </w:rPr>
        <w:t>-</w:t>
      </w:r>
      <w:r w:rsidRPr="00B829EC">
        <w:rPr>
          <w:rFonts w:ascii="Verdana" w:hAnsi="Verdana" w:cs="Arial"/>
          <w:szCs w:val="24"/>
        </w:rPr>
        <w:t xml:space="preserve"> Dino comemora antecipadamente no jogo. Mas então </w:t>
      </w:r>
      <w:r w:rsidRPr="00B829EC">
        <w:rPr>
          <w:rFonts w:ascii="Verdana" w:hAnsi="Verdana" w:cs="Arial"/>
          <w:szCs w:val="24"/>
        </w:rPr>
        <w:t>Horácio</w:t>
      </w:r>
      <w:r w:rsidRPr="00B829EC">
        <w:rPr>
          <w:rFonts w:ascii="Verdana" w:hAnsi="Verdana" w:cs="Arial"/>
          <w:szCs w:val="24"/>
        </w:rPr>
        <w:t xml:space="preserve"> começa a avançar.</w:t>
      </w:r>
    </w:p>
    <w:p w14:paraId="3544B2C1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 xml:space="preserve">- Vou vencer você! </w:t>
      </w:r>
      <w:r>
        <w:rPr>
          <w:rFonts w:ascii="Verdana" w:hAnsi="Verdana" w:cs="Arial"/>
          <w:szCs w:val="24"/>
        </w:rPr>
        <w:t>-</w:t>
      </w:r>
      <w:r w:rsidRPr="00B829EC">
        <w:rPr>
          <w:rFonts w:ascii="Verdana" w:hAnsi="Verdana" w:cs="Arial"/>
          <w:szCs w:val="24"/>
        </w:rPr>
        <w:t xml:space="preserve"> provoca Dino.</w:t>
      </w:r>
    </w:p>
    <w:p w14:paraId="278A6564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Agora Giro está na dianteira. Ele também se vangloria.</w:t>
      </w:r>
    </w:p>
    <w:p w14:paraId="0360678D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É a vez do Sujinho. Ele acerta exatamente a carta e pega uma banana.</w:t>
      </w:r>
    </w:p>
    <w:p w14:paraId="247144DF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-Oh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B829EC">
        <w:rPr>
          <w:rFonts w:ascii="Verdana" w:hAnsi="Verdana" w:cs="Arial"/>
          <w:szCs w:val="24"/>
        </w:rPr>
        <w:t>oh</w:t>
      </w:r>
      <w:proofErr w:type="spellEnd"/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diz Horácio.</w:t>
      </w:r>
    </w:p>
    <w:p w14:paraId="286BDEC7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- O que foi? Pergunta Giro.</w:t>
      </w:r>
    </w:p>
    <w:p w14:paraId="4D4E41DF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 xml:space="preserve">- Eu vou espirar! </w:t>
      </w:r>
      <w:r>
        <w:rPr>
          <w:rFonts w:ascii="Verdana" w:hAnsi="Verdana" w:cs="Arial"/>
          <w:szCs w:val="24"/>
        </w:rPr>
        <w:t>-</w:t>
      </w:r>
      <w:r w:rsidRPr="00B829EC">
        <w:rPr>
          <w:rFonts w:ascii="Verdana" w:hAnsi="Verdana" w:cs="Arial"/>
          <w:szCs w:val="24"/>
        </w:rPr>
        <w:t xml:space="preserve"> Horácio exclama com uma cara engraçada. Os outros ficam olhando para ele.</w:t>
      </w:r>
    </w:p>
    <w:p w14:paraId="4E41F016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Ah,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ah,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ah,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ah...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B829EC">
        <w:rPr>
          <w:rFonts w:ascii="Verdana" w:hAnsi="Verdana" w:cs="Arial"/>
          <w:szCs w:val="24"/>
        </w:rPr>
        <w:t>Tchiim</w:t>
      </w:r>
      <w:proofErr w:type="spellEnd"/>
      <w:r w:rsidRPr="00B829EC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B829EC">
        <w:rPr>
          <w:rFonts w:ascii="Verdana" w:hAnsi="Verdana" w:cs="Arial"/>
          <w:szCs w:val="24"/>
        </w:rPr>
        <w:t xml:space="preserve"> explode Horácio.</w:t>
      </w:r>
    </w:p>
    <w:p w14:paraId="52A4614B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Ao espirar, ele atinge o tabuleiro. Cartas, pinos e bananinhas voam pelos ares, espalhando-se por toda a sala.</w:t>
      </w:r>
    </w:p>
    <w:p w14:paraId="07356A45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 xml:space="preserve">- Oh! Desculpem-me! </w:t>
      </w:r>
      <w:r>
        <w:rPr>
          <w:rFonts w:ascii="Verdana" w:hAnsi="Verdana" w:cs="Arial"/>
          <w:szCs w:val="24"/>
        </w:rPr>
        <w:t xml:space="preserve">- </w:t>
      </w:r>
      <w:r w:rsidRPr="00B829EC">
        <w:rPr>
          <w:rFonts w:ascii="Verdana" w:hAnsi="Verdana" w:cs="Arial"/>
          <w:szCs w:val="24"/>
        </w:rPr>
        <w:t>Horácio começa, mas é tão engraçado que ele não consegue se conter: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- Ho</w:t>
      </w:r>
      <w:r>
        <w:rPr>
          <w:rFonts w:ascii="Verdana" w:hAnsi="Verdana" w:cs="Arial"/>
          <w:szCs w:val="24"/>
        </w:rPr>
        <w:t xml:space="preserve">! </w:t>
      </w:r>
      <w:r w:rsidRPr="00B829EC">
        <w:rPr>
          <w:rFonts w:ascii="Verdana" w:hAnsi="Verdana" w:cs="Arial"/>
          <w:szCs w:val="24"/>
        </w:rPr>
        <w:t>H</w:t>
      </w:r>
      <w:r w:rsidRPr="00B829EC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 xml:space="preserve">! </w:t>
      </w:r>
      <w:r w:rsidRPr="00B829EC">
        <w:rPr>
          <w:rFonts w:ascii="Verdana" w:hAnsi="Verdana" w:cs="Arial"/>
          <w:szCs w:val="24"/>
        </w:rPr>
        <w:t>H</w:t>
      </w:r>
      <w:r w:rsidRPr="00B829EC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 xml:space="preserve">! </w:t>
      </w:r>
      <w:r w:rsidRPr="00B829EC">
        <w:rPr>
          <w:rFonts w:ascii="Verdana" w:hAnsi="Verdana" w:cs="Arial"/>
          <w:szCs w:val="24"/>
        </w:rPr>
        <w:t>H</w:t>
      </w:r>
      <w:r w:rsidRPr="00B829EC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 xml:space="preserve">! </w:t>
      </w:r>
      <w:proofErr w:type="spellStart"/>
      <w:r w:rsidRPr="00B829EC">
        <w:rPr>
          <w:rFonts w:ascii="Verdana" w:hAnsi="Verdana" w:cs="Arial"/>
          <w:szCs w:val="24"/>
        </w:rPr>
        <w:t>Huuu</w:t>
      </w:r>
      <w:proofErr w:type="spellEnd"/>
      <w:r>
        <w:rPr>
          <w:rFonts w:ascii="Verdana" w:hAnsi="Verdana" w:cs="Arial"/>
          <w:szCs w:val="24"/>
        </w:rPr>
        <w:t>!</w:t>
      </w:r>
      <w:r w:rsidRPr="00B829EC">
        <w:rPr>
          <w:rFonts w:ascii="Verdana" w:hAnsi="Verdana" w:cs="Arial"/>
          <w:szCs w:val="24"/>
        </w:rPr>
        <w:t xml:space="preserve"> Ho</w:t>
      </w:r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H</w:t>
      </w:r>
      <w:r w:rsidRPr="00B829EC">
        <w:rPr>
          <w:rFonts w:ascii="Verdana" w:hAnsi="Verdana" w:cs="Arial"/>
          <w:szCs w:val="24"/>
        </w:rPr>
        <w:t>o</w:t>
      </w:r>
      <w:proofErr w:type="spellEnd"/>
      <w:r>
        <w:rPr>
          <w:rFonts w:ascii="Verdana" w:hAnsi="Verdana" w:cs="Arial"/>
          <w:szCs w:val="24"/>
        </w:rPr>
        <w:t xml:space="preserve">! </w:t>
      </w:r>
      <w:r w:rsidRPr="00B829EC">
        <w:rPr>
          <w:rFonts w:ascii="Verdana" w:hAnsi="Verdana" w:cs="Arial"/>
          <w:szCs w:val="24"/>
        </w:rPr>
        <w:t>H</w:t>
      </w:r>
      <w:r w:rsidRPr="00B829EC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>! H</w:t>
      </w:r>
      <w:r w:rsidRPr="00B829EC">
        <w:rPr>
          <w:rFonts w:ascii="Verdana" w:hAnsi="Verdana" w:cs="Arial"/>
          <w:szCs w:val="24"/>
        </w:rPr>
        <w:t>o!</w:t>
      </w:r>
    </w:p>
    <w:p w14:paraId="273A7B63" w14:textId="77777777" w:rsidR="00B829EC" w:rsidRPr="00B829EC" w:rsidRDefault="00B829EC" w:rsidP="00B829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lastRenderedPageBreak/>
        <w:t xml:space="preserve">- Acho que a gente pode dizer que nunca vai saber quem venceu! </w:t>
      </w:r>
      <w:r>
        <w:rPr>
          <w:rFonts w:ascii="Verdana" w:hAnsi="Verdana" w:cs="Arial"/>
          <w:szCs w:val="24"/>
        </w:rPr>
        <w:t>-</w:t>
      </w:r>
      <w:r w:rsidRPr="00B829EC">
        <w:rPr>
          <w:rFonts w:ascii="Verdana" w:hAnsi="Verdana" w:cs="Arial"/>
          <w:szCs w:val="24"/>
        </w:rPr>
        <w:t xml:space="preserve"> ri Giro</w:t>
      </w:r>
      <w:r>
        <w:rPr>
          <w:rFonts w:ascii="Verdana" w:hAnsi="Verdana" w:cs="Arial"/>
          <w:szCs w:val="24"/>
        </w:rPr>
        <w:t xml:space="preserve"> - </w:t>
      </w:r>
      <w:r w:rsidRPr="00B829EC">
        <w:rPr>
          <w:rFonts w:ascii="Verdana" w:hAnsi="Verdana" w:cs="Arial"/>
          <w:szCs w:val="24"/>
        </w:rPr>
        <w:t>Digamos que fomos todos vencedor</w:t>
      </w:r>
      <w:r>
        <w:rPr>
          <w:rFonts w:ascii="Verdana" w:hAnsi="Verdana" w:cs="Arial"/>
          <w:szCs w:val="24"/>
        </w:rPr>
        <w:t>es</w:t>
      </w:r>
      <w:r w:rsidRPr="00B829EC">
        <w:rPr>
          <w:rFonts w:ascii="Verdana" w:hAnsi="Verdana" w:cs="Arial"/>
          <w:szCs w:val="24"/>
        </w:rPr>
        <w:t xml:space="preserve">.  </w:t>
      </w:r>
    </w:p>
    <w:p w14:paraId="099C3FCA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47CC0C" w14:textId="77777777" w:rsidR="00B829EC" w:rsidRPr="00B829EC" w:rsidRDefault="00B829EC" w:rsidP="00B829E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829EC">
        <w:rPr>
          <w:rFonts w:ascii="Verdana" w:hAnsi="Verdana" w:cs="Arial"/>
          <w:b/>
          <w:bCs/>
          <w:szCs w:val="24"/>
        </w:rPr>
        <w:t>Questões</w:t>
      </w:r>
    </w:p>
    <w:p w14:paraId="3F6BD3E2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AC51AE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Qual é o título do texto?</w:t>
      </w:r>
    </w:p>
    <w:p w14:paraId="248708D5" w14:textId="2CDAB0DC" w:rsid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BFBD44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6AAC17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Quem são os amiguinhos que estão jogando tabuleiro?</w:t>
      </w:r>
    </w:p>
    <w:p w14:paraId="4D20B18F" w14:textId="0722903F" w:rsid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0479C2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488A98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Quem comemora antecipadamente no jogo?</w:t>
      </w:r>
    </w:p>
    <w:p w14:paraId="4DF8407F" w14:textId="2749B804" w:rsid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254C31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CF17B6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Durante o jogo, Horácio para do nada. Por qu</w:t>
      </w:r>
      <w:r>
        <w:rPr>
          <w:rFonts w:ascii="Verdana" w:hAnsi="Verdana" w:cs="Arial"/>
          <w:szCs w:val="24"/>
        </w:rPr>
        <w:t>ê</w:t>
      </w:r>
      <w:r w:rsidRPr="00B829EC">
        <w:rPr>
          <w:rFonts w:ascii="Verdana" w:hAnsi="Verdana" w:cs="Arial"/>
          <w:szCs w:val="24"/>
        </w:rPr>
        <w:t>?</w:t>
      </w:r>
    </w:p>
    <w:p w14:paraId="5B632124" w14:textId="4E1F0E93" w:rsid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7EEC3B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FB49B5" w14:textId="77777777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29E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829EC">
        <w:rPr>
          <w:rFonts w:ascii="Verdana" w:hAnsi="Verdana" w:cs="Arial"/>
          <w:szCs w:val="24"/>
        </w:rPr>
        <w:t>Ao espirrar, o que acontece com o tabuleiro de jogo?</w:t>
      </w:r>
    </w:p>
    <w:p w14:paraId="321665DA" w14:textId="28E0A4A1" w:rsidR="00B829EC" w:rsidRPr="00B829EC" w:rsidRDefault="00B829EC" w:rsidP="00B829E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204E3716" w14:textId="77777777" w:rsidR="00B829EC" w:rsidRDefault="00B829E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B829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506D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B52ED44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00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A47F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82D186C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829EC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8AC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5F36-2EA0-4D34-9D6B-AFD19B54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2019-09-25T02:22:00Z</cp:lastPrinted>
  <dcterms:created xsi:type="dcterms:W3CDTF">2019-09-25T02:22:00Z</dcterms:created>
  <dcterms:modified xsi:type="dcterms:W3CDTF">2019-09-25T02:22:00Z</dcterms:modified>
</cp:coreProperties>
</file>