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852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EE770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59A6F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67B7D6" w14:textId="77777777" w:rsidR="00117D3C" w:rsidRPr="00117D3C" w:rsidRDefault="00117D3C" w:rsidP="00117D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17D3C">
        <w:rPr>
          <w:rFonts w:ascii="Verdana" w:hAnsi="Verdana" w:cs="Arial"/>
          <w:b/>
          <w:bCs/>
          <w:szCs w:val="24"/>
        </w:rPr>
        <w:t>Surpresa com bexigas de água</w:t>
      </w:r>
    </w:p>
    <w:p w14:paraId="2E045F9D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117D3C">
        <w:rPr>
          <w:rFonts w:ascii="Verdana" w:hAnsi="Verdana" w:cs="Arial"/>
          <w:szCs w:val="24"/>
        </w:rPr>
        <w:t>Splash</w:t>
      </w:r>
      <w:proofErr w:type="spellEnd"/>
      <w:r w:rsidRPr="00117D3C">
        <w:rPr>
          <w:rFonts w:ascii="Verdana" w:hAnsi="Verdana" w:cs="Arial"/>
          <w:szCs w:val="24"/>
        </w:rPr>
        <w:t xml:space="preserve">! </w:t>
      </w:r>
      <w:proofErr w:type="spellStart"/>
      <w:r w:rsidRPr="00117D3C">
        <w:rPr>
          <w:rFonts w:ascii="Verdana" w:hAnsi="Verdana" w:cs="Arial"/>
          <w:szCs w:val="24"/>
        </w:rPr>
        <w:t>Splush</w:t>
      </w:r>
      <w:proofErr w:type="spellEnd"/>
      <w:r w:rsidRPr="00117D3C">
        <w:rPr>
          <w:rFonts w:ascii="Verdana" w:hAnsi="Verdana" w:cs="Arial"/>
          <w:szCs w:val="24"/>
        </w:rPr>
        <w:t xml:space="preserve">! </w:t>
      </w:r>
      <w:proofErr w:type="spellStart"/>
      <w:r w:rsidRPr="00117D3C">
        <w:rPr>
          <w:rFonts w:ascii="Verdana" w:hAnsi="Verdana" w:cs="Arial"/>
          <w:szCs w:val="24"/>
        </w:rPr>
        <w:t>Splish</w:t>
      </w:r>
      <w:proofErr w:type="spellEnd"/>
      <w:r w:rsidRPr="00117D3C">
        <w:rPr>
          <w:rFonts w:ascii="Verdana" w:hAnsi="Verdana" w:cs="Arial"/>
          <w:szCs w:val="24"/>
        </w:rPr>
        <w:t xml:space="preserve">!  Uma batalha está acontecendo no </w:t>
      </w:r>
      <w:r>
        <w:rPr>
          <w:rFonts w:ascii="Verdana" w:hAnsi="Verdana" w:cs="Arial"/>
          <w:szCs w:val="24"/>
        </w:rPr>
        <w:t>e</w:t>
      </w:r>
      <w:r w:rsidRPr="00117D3C">
        <w:rPr>
          <w:rFonts w:ascii="Verdana" w:hAnsi="Verdana" w:cs="Arial"/>
          <w:szCs w:val="24"/>
        </w:rPr>
        <w:t>sconderijo!</w:t>
      </w:r>
    </w:p>
    <w:p w14:paraId="78D4DFD3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Os amiguinhos se dividiram em duas equipes. Eles fizeram duas filas, uma de frente para a outra.</w:t>
      </w:r>
    </w:p>
    <w:p w14:paraId="199BA108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“</w:t>
      </w:r>
      <w:r w:rsidRPr="00117D3C">
        <w:rPr>
          <w:rFonts w:ascii="Verdana" w:hAnsi="Verdana" w:cs="Arial"/>
          <w:szCs w:val="24"/>
        </w:rPr>
        <w:t>Acertei</w:t>
      </w:r>
      <w:r>
        <w:rPr>
          <w:rFonts w:ascii="Verdana" w:hAnsi="Verdana" w:cs="Arial"/>
          <w:szCs w:val="24"/>
        </w:rPr>
        <w:t>”</w:t>
      </w:r>
      <w:r w:rsidRPr="00117D3C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>“</w:t>
      </w:r>
      <w:proofErr w:type="spellStart"/>
      <w:r>
        <w:rPr>
          <w:rFonts w:ascii="Verdana" w:hAnsi="Verdana" w:cs="Arial"/>
          <w:szCs w:val="24"/>
        </w:rPr>
        <w:t>U</w:t>
      </w:r>
      <w:r w:rsidRPr="00117D3C">
        <w:rPr>
          <w:rFonts w:ascii="Verdana" w:hAnsi="Verdana" w:cs="Arial"/>
          <w:szCs w:val="24"/>
        </w:rPr>
        <w:t>huuuu</w:t>
      </w:r>
      <w:proofErr w:type="spellEnd"/>
      <w:r w:rsidRPr="00117D3C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>”</w:t>
      </w:r>
      <w:r w:rsidRPr="00117D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117D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“</w:t>
      </w:r>
      <w:proofErr w:type="spellStart"/>
      <w:r w:rsidRPr="00117D3C">
        <w:rPr>
          <w:rFonts w:ascii="Verdana" w:hAnsi="Verdana" w:cs="Arial"/>
          <w:szCs w:val="24"/>
        </w:rPr>
        <w:t>Ahá</w:t>
      </w:r>
      <w:proofErr w:type="spellEnd"/>
      <w:r w:rsidRPr="00117D3C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>”</w:t>
      </w:r>
      <w:r w:rsidRPr="00117D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117D3C">
        <w:rPr>
          <w:rFonts w:ascii="Verdana" w:hAnsi="Verdana" w:cs="Arial"/>
          <w:szCs w:val="24"/>
        </w:rPr>
        <w:t>spalham-se pelo ar. Bexigas de cores vivas voam de um lado para outro.</w:t>
      </w:r>
    </w:p>
    <w:p w14:paraId="027D81A8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- Tomem isto! -</w:t>
      </w:r>
      <w:r>
        <w:rPr>
          <w:rFonts w:ascii="Verdana" w:hAnsi="Verdana" w:cs="Arial"/>
          <w:szCs w:val="24"/>
        </w:rPr>
        <w:t xml:space="preserve"> g</w:t>
      </w:r>
      <w:r w:rsidRPr="00117D3C">
        <w:rPr>
          <w:rFonts w:ascii="Verdana" w:hAnsi="Verdana" w:cs="Arial"/>
          <w:szCs w:val="24"/>
        </w:rPr>
        <w:t>rita Horácio, arremessando uma bexiga amarela de água na outra equipe. Ela cai em frente a ovelha Babi e estoura, encharcando-a.</w:t>
      </w:r>
    </w:p>
    <w:p w14:paraId="23E3C407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 xml:space="preserve">- </w:t>
      </w:r>
      <w:proofErr w:type="spellStart"/>
      <w:r w:rsidRPr="00117D3C">
        <w:rPr>
          <w:rFonts w:ascii="Verdana" w:hAnsi="Verdana" w:cs="Arial"/>
          <w:szCs w:val="24"/>
        </w:rPr>
        <w:t>Uuuuh</w:t>
      </w:r>
      <w:proofErr w:type="spellEnd"/>
      <w:r w:rsidRPr="00117D3C">
        <w:rPr>
          <w:rFonts w:ascii="Verdana" w:hAnsi="Verdana" w:cs="Arial"/>
          <w:szCs w:val="24"/>
        </w:rPr>
        <w:t xml:space="preserve">! Você vai se arrepender, Horácio!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ela grita.</w:t>
      </w:r>
    </w:p>
    <w:p w14:paraId="73E40AA6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Babi atrai nele uma bexiga azul de água que explode no chão, molha</w:t>
      </w:r>
      <w:r>
        <w:rPr>
          <w:rFonts w:ascii="Verdana" w:hAnsi="Verdana" w:cs="Arial"/>
          <w:szCs w:val="24"/>
        </w:rPr>
        <w:t>n</w:t>
      </w:r>
      <w:r w:rsidRPr="00117D3C">
        <w:rPr>
          <w:rFonts w:ascii="Verdana" w:hAnsi="Verdana" w:cs="Arial"/>
          <w:szCs w:val="24"/>
        </w:rPr>
        <w:t>do-o.</w:t>
      </w:r>
    </w:p>
    <w:p w14:paraId="0E796570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Horácio tem uma ideia.</w:t>
      </w:r>
    </w:p>
    <w:p w14:paraId="62353926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 xml:space="preserve">- Continuem arremessando. Vou escondido para trás da linha deles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ele cochicha para Giro, a girafa. Giro concorda.</w:t>
      </w:r>
    </w:p>
    <w:p w14:paraId="2EDE613D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 xml:space="preserve">Horácio caminha agachado ao longo da grama alta até chegar </w:t>
      </w:r>
      <w:r w:rsidRPr="00117D3C">
        <w:rPr>
          <w:rFonts w:ascii="Verdana" w:hAnsi="Verdana" w:cs="Arial"/>
          <w:szCs w:val="24"/>
        </w:rPr>
        <w:t>à</w:t>
      </w:r>
      <w:r w:rsidRPr="00117D3C">
        <w:rPr>
          <w:rFonts w:ascii="Verdana" w:hAnsi="Verdana" w:cs="Arial"/>
          <w:szCs w:val="24"/>
        </w:rPr>
        <w:t xml:space="preserve"> parte traseira da linha da outra equipe.</w:t>
      </w:r>
    </w:p>
    <w:p w14:paraId="2445335C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Eles haviam preparado um monte enorme de bexigas de água</w:t>
      </w:r>
      <w:r>
        <w:rPr>
          <w:rFonts w:ascii="Verdana" w:hAnsi="Verdana" w:cs="Arial"/>
          <w:szCs w:val="24"/>
        </w:rPr>
        <w:t>,</w:t>
      </w:r>
      <w:r w:rsidRPr="00117D3C">
        <w:rPr>
          <w:rFonts w:ascii="Verdana" w:hAnsi="Verdana" w:cs="Arial"/>
          <w:szCs w:val="24"/>
        </w:rPr>
        <w:t xml:space="preserve"> tod</w:t>
      </w:r>
      <w:r>
        <w:rPr>
          <w:rFonts w:ascii="Verdana" w:hAnsi="Verdana" w:cs="Arial"/>
          <w:szCs w:val="24"/>
        </w:rPr>
        <w:t>a</w:t>
      </w:r>
      <w:r w:rsidRPr="00117D3C">
        <w:rPr>
          <w:rFonts w:ascii="Verdana" w:hAnsi="Verdana" w:cs="Arial"/>
          <w:szCs w:val="24"/>
        </w:rPr>
        <w:t>s prontas para serem arremessadas na sua equipe.</w:t>
      </w:r>
    </w:p>
    <w:p w14:paraId="0DD00DDE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 xml:space="preserve">- </w:t>
      </w:r>
      <w:proofErr w:type="spellStart"/>
      <w:r w:rsidRPr="00117D3C">
        <w:rPr>
          <w:rFonts w:ascii="Verdana" w:hAnsi="Verdana" w:cs="Arial"/>
          <w:szCs w:val="24"/>
        </w:rPr>
        <w:t>Ahá</w:t>
      </w:r>
      <w:proofErr w:type="spellEnd"/>
      <w:r w:rsidRPr="00117D3C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ele grita e fica pulando e arrebentando todos os balões da outra equipe.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Nós vencemos! </w:t>
      </w:r>
    </w:p>
    <w:p w14:paraId="01B0AF08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A equipe de Babi fica sem palavras.</w:t>
      </w:r>
    </w:p>
    <w:p w14:paraId="72376DEA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 xml:space="preserve">- Nosso herói!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a equipe de Horácio grita. </w:t>
      </w:r>
      <w:r>
        <w:rPr>
          <w:rFonts w:ascii="Verdana" w:hAnsi="Verdana" w:cs="Arial"/>
          <w:szCs w:val="24"/>
        </w:rPr>
        <w:t>-</w:t>
      </w:r>
      <w:r w:rsidRPr="00117D3C">
        <w:rPr>
          <w:rFonts w:ascii="Verdana" w:hAnsi="Verdana" w:cs="Arial"/>
          <w:szCs w:val="24"/>
        </w:rPr>
        <w:t xml:space="preserve"> Vivas para o Horácio! </w:t>
      </w:r>
    </w:p>
    <w:p w14:paraId="5380AA10" w14:textId="77777777" w:rsidR="00117D3C" w:rsidRPr="00117D3C" w:rsidRDefault="00117D3C" w:rsidP="00117D3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Em seguida, as duas equipes começam a rir até cair no chão.</w:t>
      </w:r>
    </w:p>
    <w:p w14:paraId="0A09028E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B3B3CA" w14:textId="77777777" w:rsidR="00117D3C" w:rsidRDefault="00117D3C" w:rsidP="00117D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17D3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7051AB0" w14:textId="77777777" w:rsidR="00117D3C" w:rsidRPr="00117D3C" w:rsidRDefault="00117D3C" w:rsidP="00117D3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9DD7E4B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17D3C">
        <w:rPr>
          <w:rFonts w:ascii="Verdana" w:hAnsi="Verdana" w:cs="Arial"/>
          <w:szCs w:val="24"/>
        </w:rPr>
        <w:t>Qual é o título do texto?</w:t>
      </w:r>
    </w:p>
    <w:p w14:paraId="564C44EE" w14:textId="259007D9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89D1EC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FD420A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17D3C">
        <w:rPr>
          <w:rFonts w:ascii="Verdana" w:hAnsi="Verdana" w:cs="Arial"/>
          <w:szCs w:val="24"/>
        </w:rPr>
        <w:t>O que está acontecendo no esconderijo?</w:t>
      </w:r>
    </w:p>
    <w:p w14:paraId="75459825" w14:textId="77777777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D0A928" w14:textId="77777777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53378A" w14:textId="09EABFE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117D3C">
        <w:rPr>
          <w:rFonts w:ascii="Verdana" w:hAnsi="Verdana" w:cs="Arial"/>
          <w:szCs w:val="24"/>
        </w:rPr>
        <w:t>Que ideia Horácio teve durante a batalha de bexigas?</w:t>
      </w:r>
    </w:p>
    <w:p w14:paraId="0EAC0405" w14:textId="24B7AB29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2E06CE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22FC0B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17D3C">
        <w:rPr>
          <w:rFonts w:ascii="Verdana" w:hAnsi="Verdana" w:cs="Arial"/>
          <w:szCs w:val="24"/>
        </w:rPr>
        <w:t>Quando Horácio chega na linha da outra equipe, o que ele encontra?</w:t>
      </w:r>
    </w:p>
    <w:p w14:paraId="4824198D" w14:textId="480AD23A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2FCA45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F5002E" w14:textId="77777777" w:rsidR="00117D3C" w:rsidRP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17D3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17D3C">
        <w:rPr>
          <w:rFonts w:ascii="Verdana" w:hAnsi="Verdana" w:cs="Arial"/>
          <w:szCs w:val="24"/>
        </w:rPr>
        <w:t>O que Horácio faz com as bexigas da outra equipe?</w:t>
      </w:r>
    </w:p>
    <w:p w14:paraId="3FBA489E" w14:textId="3328EF5C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7369AC" w14:textId="77777777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80A100" w14:textId="1AA9CFBE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Como a equipe de Babi fica quando vê aquela situação?</w:t>
      </w:r>
    </w:p>
    <w:p w14:paraId="7F9360D8" w14:textId="6887BCBF" w:rsidR="00117D3C" w:rsidRDefault="00117D3C" w:rsidP="00117D3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117D3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A980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09504AD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4C1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C944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9C513FE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17D3C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454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8E68-4D97-48E6-AF4D-A6BE588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2019-09-25T02:04:00Z</cp:lastPrinted>
  <dcterms:created xsi:type="dcterms:W3CDTF">2019-09-25T02:05:00Z</dcterms:created>
  <dcterms:modified xsi:type="dcterms:W3CDTF">2019-09-25T02:05:00Z</dcterms:modified>
</cp:coreProperties>
</file>