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261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2AC76F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D5E1B82" w14:textId="77777777" w:rsidR="00B64899" w:rsidRDefault="00B64899" w:rsidP="00B67A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E522244" w14:textId="77777777" w:rsidR="00B67AFA" w:rsidRPr="00B67AFA" w:rsidRDefault="00B67AFA" w:rsidP="00B67A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7AFA">
        <w:rPr>
          <w:rFonts w:ascii="Verdana" w:hAnsi="Verdana" w:cs="Arial"/>
          <w:b/>
          <w:bCs/>
          <w:szCs w:val="24"/>
        </w:rPr>
        <w:t>Sujinho ingressa</w:t>
      </w:r>
    </w:p>
    <w:p w14:paraId="2FF974F4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Os amiguinhos estão fazendo uma reunião de emergência dentro do </w:t>
      </w:r>
      <w:r>
        <w:rPr>
          <w:rFonts w:ascii="Verdana" w:hAnsi="Verdana" w:cs="Arial"/>
          <w:szCs w:val="24"/>
        </w:rPr>
        <w:t>e</w:t>
      </w:r>
      <w:r w:rsidRPr="00B67AFA">
        <w:rPr>
          <w:rFonts w:ascii="Verdana" w:hAnsi="Verdana" w:cs="Arial"/>
          <w:szCs w:val="24"/>
        </w:rPr>
        <w:t>sconderijo.</w:t>
      </w:r>
    </w:p>
    <w:p w14:paraId="10087E00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B67AFA">
        <w:rPr>
          <w:rFonts w:ascii="Verdana" w:hAnsi="Verdana" w:cs="Arial"/>
          <w:szCs w:val="24"/>
        </w:rPr>
        <w:t xml:space="preserve">Eu sei que ele tem sido um pestinha, mas acho que a gente deveria ser </w:t>
      </w:r>
      <w:proofErr w:type="gramStart"/>
      <w:r w:rsidRPr="00B67AFA">
        <w:rPr>
          <w:rFonts w:ascii="Verdana" w:hAnsi="Verdana" w:cs="Arial"/>
          <w:szCs w:val="24"/>
        </w:rPr>
        <w:t>legal</w:t>
      </w:r>
      <w:proofErr w:type="gramEnd"/>
      <w:r>
        <w:rPr>
          <w:rFonts w:ascii="Verdana" w:hAnsi="Verdana" w:cs="Arial"/>
          <w:szCs w:val="24"/>
        </w:rPr>
        <w:t xml:space="preserve"> </w:t>
      </w:r>
      <w:r w:rsidRPr="00B67AFA">
        <w:rPr>
          <w:rFonts w:ascii="Verdana" w:hAnsi="Verdana" w:cs="Arial"/>
          <w:szCs w:val="24"/>
        </w:rPr>
        <w:t xml:space="preserve">com ele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diz a </w:t>
      </w:r>
      <w:r>
        <w:rPr>
          <w:rFonts w:ascii="Verdana" w:hAnsi="Verdana" w:cs="Arial"/>
          <w:szCs w:val="24"/>
        </w:rPr>
        <w:t>z</w:t>
      </w:r>
      <w:r w:rsidRPr="00B67AFA">
        <w:rPr>
          <w:rFonts w:ascii="Verdana" w:hAnsi="Verdana" w:cs="Arial"/>
          <w:szCs w:val="24"/>
        </w:rPr>
        <w:t xml:space="preserve">ebra </w:t>
      </w:r>
      <w:proofErr w:type="spellStart"/>
      <w:r w:rsidRPr="00B67AFA">
        <w:rPr>
          <w:rFonts w:ascii="Verdana" w:hAnsi="Verdana" w:cs="Arial"/>
          <w:szCs w:val="24"/>
        </w:rPr>
        <w:t>Zig</w:t>
      </w:r>
      <w:proofErr w:type="spellEnd"/>
      <w:r w:rsidRPr="00B67AFA">
        <w:rPr>
          <w:rFonts w:ascii="Verdana" w:hAnsi="Verdana" w:cs="Arial"/>
          <w:szCs w:val="24"/>
        </w:rPr>
        <w:t>.</w:t>
      </w:r>
    </w:p>
    <w:p w14:paraId="30D672CF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Eu não entendo por que ele é tão egoísta e </w:t>
      </w:r>
      <w:proofErr w:type="gramStart"/>
      <w:r w:rsidRPr="00B67AFA">
        <w:rPr>
          <w:rFonts w:ascii="Verdana" w:hAnsi="Verdana" w:cs="Arial"/>
          <w:szCs w:val="24"/>
        </w:rPr>
        <w:t>mal</w:t>
      </w:r>
      <w:r w:rsidR="00B64899">
        <w:rPr>
          <w:rFonts w:ascii="Verdana" w:hAnsi="Verdana" w:cs="Arial"/>
          <w:szCs w:val="24"/>
        </w:rPr>
        <w:t xml:space="preserve"> </w:t>
      </w:r>
      <w:r w:rsidRPr="00B67AFA">
        <w:rPr>
          <w:rFonts w:ascii="Verdana" w:hAnsi="Verdana" w:cs="Arial"/>
          <w:szCs w:val="24"/>
        </w:rPr>
        <w:t>humorado</w:t>
      </w:r>
      <w:proofErr w:type="gramEnd"/>
      <w:r w:rsidRPr="00B67AF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comenta a ovelha Babi.</w:t>
      </w:r>
    </w:p>
    <w:p w14:paraId="2DFF3A81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Vamos deixar ele fazer o teste?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Pergunta a cobra Silvia.</w:t>
      </w:r>
    </w:p>
    <w:p w14:paraId="33742F65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Talvez, se passar, ele fique mais contente e agradável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</w:t>
      </w:r>
      <w:proofErr w:type="gramStart"/>
      <w:r w:rsidRPr="00B67AFA">
        <w:rPr>
          <w:rFonts w:ascii="Verdana" w:hAnsi="Verdana" w:cs="Arial"/>
          <w:szCs w:val="24"/>
        </w:rPr>
        <w:t>diz Giro</w:t>
      </w:r>
      <w:proofErr w:type="gramEnd"/>
      <w:r w:rsidRPr="00B67AFA">
        <w:rPr>
          <w:rFonts w:ascii="Verdana" w:hAnsi="Verdana" w:cs="Arial"/>
          <w:szCs w:val="24"/>
        </w:rPr>
        <w:t>, a girafa.</w:t>
      </w:r>
    </w:p>
    <w:p w14:paraId="0B4B08F1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>Os amigos pensam sobre isso e decidem dizer sim.</w:t>
      </w:r>
    </w:p>
    <w:p w14:paraId="58A2B175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Sujinho, a hiena, está sentado do lado de fora do </w:t>
      </w:r>
      <w:r>
        <w:rPr>
          <w:rFonts w:ascii="Verdana" w:hAnsi="Verdana" w:cs="Arial"/>
          <w:szCs w:val="24"/>
        </w:rPr>
        <w:t>e</w:t>
      </w:r>
      <w:r w:rsidRPr="00B67AFA">
        <w:rPr>
          <w:rFonts w:ascii="Verdana" w:hAnsi="Verdana" w:cs="Arial"/>
          <w:szCs w:val="24"/>
        </w:rPr>
        <w:t>sconderijo.</w:t>
      </w:r>
    </w:p>
    <w:p w14:paraId="747EC046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Sujinho, você gostaria de entrar no nosso </w:t>
      </w:r>
      <w:r w:rsidR="00B64899">
        <w:rPr>
          <w:rFonts w:ascii="Verdana" w:hAnsi="Verdana" w:cs="Arial"/>
          <w:szCs w:val="24"/>
        </w:rPr>
        <w:t>e</w:t>
      </w:r>
      <w:r w:rsidRPr="00B67AFA">
        <w:rPr>
          <w:rFonts w:ascii="Verdana" w:hAnsi="Verdana" w:cs="Arial"/>
          <w:szCs w:val="24"/>
        </w:rPr>
        <w:t xml:space="preserve">sconderijo com a gente?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pergunta Silvia.</w:t>
      </w:r>
    </w:p>
    <w:p w14:paraId="3DA3376A" w14:textId="77777777" w:rsid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>Sujinho olha em volta para todos eles.  Ele vira para o lado e então diz:</w:t>
      </w:r>
    </w:p>
    <w:p w14:paraId="3991AC42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Sim.</w:t>
      </w:r>
    </w:p>
    <w:p w14:paraId="248A3625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Você tem que passar em um teste antes de conseguir a senha para a entrada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Giro diz sério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Pronto?</w:t>
      </w:r>
    </w:p>
    <w:p w14:paraId="654BFEEF" w14:textId="77777777" w:rsid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Está bem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</w:t>
      </w:r>
      <w:proofErr w:type="gramStart"/>
      <w:r w:rsidRPr="00B67AFA">
        <w:rPr>
          <w:rFonts w:ascii="Verdana" w:hAnsi="Verdana" w:cs="Arial"/>
          <w:szCs w:val="24"/>
        </w:rPr>
        <w:t>concorda Sujinho</w:t>
      </w:r>
      <w:proofErr w:type="gramEnd"/>
      <w:r>
        <w:rPr>
          <w:rFonts w:ascii="Verdana" w:hAnsi="Verdana" w:cs="Arial"/>
          <w:szCs w:val="24"/>
        </w:rPr>
        <w:t>.</w:t>
      </w:r>
    </w:p>
    <w:p w14:paraId="2F7FFA55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</w:t>
      </w:r>
      <w:r w:rsidRPr="00B67AFA">
        <w:rPr>
          <w:rFonts w:ascii="Verdana" w:hAnsi="Verdana" w:cs="Arial"/>
          <w:szCs w:val="24"/>
        </w:rPr>
        <w:t>ntão o hipopótamo Horácio dá um passo à frente e fica ao lado dele.</w:t>
      </w:r>
    </w:p>
    <w:p w14:paraId="5BB34ABF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Você tem que segurar a respiração por mais tempo do que o Horácio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Giro explica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Comecem quando eu disser “já”. Um, dois, três... já!</w:t>
      </w:r>
    </w:p>
    <w:p w14:paraId="08476040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>Horácio e Sujinho enchem os pulmões de ar e o seguram. Os amiguinhos também seguram a respiração.</w:t>
      </w:r>
    </w:p>
    <w:p w14:paraId="35442914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lastRenderedPageBreak/>
        <w:t xml:space="preserve">Horácio está ficando vermelho, </w:t>
      </w:r>
      <w:proofErr w:type="gramStart"/>
      <w:r w:rsidRPr="00B67AFA">
        <w:rPr>
          <w:rFonts w:ascii="Verdana" w:hAnsi="Verdana" w:cs="Arial"/>
          <w:szCs w:val="24"/>
        </w:rPr>
        <w:t>mas Sujinho</w:t>
      </w:r>
      <w:proofErr w:type="gramEnd"/>
      <w:r w:rsidRPr="00B67AFA">
        <w:rPr>
          <w:rFonts w:ascii="Verdana" w:hAnsi="Verdana" w:cs="Arial"/>
          <w:szCs w:val="24"/>
        </w:rPr>
        <w:t xml:space="preserve"> parece ótimo.</w:t>
      </w:r>
    </w:p>
    <w:p w14:paraId="12E8B617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Ufa!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explode Horácio, e </w:t>
      </w:r>
      <w:proofErr w:type="gramStart"/>
      <w:r w:rsidRPr="00B67AFA">
        <w:rPr>
          <w:rFonts w:ascii="Verdana" w:hAnsi="Verdana" w:cs="Arial"/>
          <w:szCs w:val="24"/>
        </w:rPr>
        <w:t>então Sujinho</w:t>
      </w:r>
      <w:proofErr w:type="gramEnd"/>
      <w:r w:rsidRPr="00B67AFA">
        <w:rPr>
          <w:rFonts w:ascii="Verdana" w:hAnsi="Verdana" w:cs="Arial"/>
          <w:szCs w:val="24"/>
        </w:rPr>
        <w:t xml:space="preserve"> solta o ar e dá um sorrisinho. </w:t>
      </w:r>
    </w:p>
    <w:p w14:paraId="049E5152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Nossa, Sujinho, você se saiu bem!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Horácio exclama.</w:t>
      </w:r>
    </w:p>
    <w:p w14:paraId="48A27CC6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Eu tenho pulmões fortes. Corro muito em casa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Sujinho explica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Então, qual é a senha?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ele pergunta.</w:t>
      </w:r>
    </w:p>
    <w:p w14:paraId="1C99846F" w14:textId="77777777" w:rsidR="00B67AFA" w:rsidRP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 xml:space="preserve">- Cueca! </w:t>
      </w:r>
      <w:r>
        <w:rPr>
          <w:rFonts w:ascii="Verdana" w:hAnsi="Verdana" w:cs="Arial"/>
          <w:szCs w:val="24"/>
        </w:rPr>
        <w:t>-</w:t>
      </w:r>
      <w:r w:rsidRPr="00B67AFA">
        <w:rPr>
          <w:rFonts w:ascii="Verdana" w:hAnsi="Verdana" w:cs="Arial"/>
          <w:szCs w:val="24"/>
        </w:rPr>
        <w:t xml:space="preserve"> eles gritam, e todo mundo cai na risada. </w:t>
      </w:r>
    </w:p>
    <w:p w14:paraId="487A5B42" w14:textId="77777777" w:rsid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7AFA">
        <w:rPr>
          <w:rFonts w:ascii="Verdana" w:hAnsi="Verdana" w:cs="Arial"/>
          <w:szCs w:val="24"/>
        </w:rPr>
        <w:t>Até Sujinho. Ele parece um pouco mais feliz agora.</w:t>
      </w:r>
    </w:p>
    <w:p w14:paraId="190BD104" w14:textId="77777777" w:rsidR="00B67AFA" w:rsidRDefault="00B67AFA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755E385A" w14:textId="77777777" w:rsidR="00B64899" w:rsidRDefault="00B64899" w:rsidP="00B67A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3AA4D3D9" w14:textId="77777777" w:rsidR="00B67AFA" w:rsidRDefault="00B67AFA" w:rsidP="00B67A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7AFA">
        <w:rPr>
          <w:rFonts w:ascii="Verdana" w:hAnsi="Verdana" w:cs="Arial"/>
          <w:b/>
          <w:bCs/>
          <w:szCs w:val="24"/>
        </w:rPr>
        <w:t>Questões</w:t>
      </w:r>
    </w:p>
    <w:p w14:paraId="60600F1C" w14:textId="77777777" w:rsidR="00B64899" w:rsidRPr="00B67AFA" w:rsidRDefault="00B64899" w:rsidP="00B67A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03098DC" w14:textId="77777777" w:rsidR="00B67AFA" w:rsidRDefault="00B67AF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8CF3183" w14:textId="076B8131" w:rsidR="00B67AFA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47EDAC" w14:textId="5C75B42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8D1FC0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AB249D" w14:textId="77777777" w:rsidR="00B67AFA" w:rsidRDefault="00B67AF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os amiguinhos estão fazendo no esconderijo?</w:t>
      </w:r>
    </w:p>
    <w:p w14:paraId="3061E981" w14:textId="4C86F400" w:rsidR="00B67AFA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4B894D" w14:textId="1CDF3EFE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805F08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7D4D4" w14:textId="77777777" w:rsidR="00B67AFA" w:rsidRDefault="00B67AF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B64899">
        <w:rPr>
          <w:rFonts w:ascii="Verdana" w:hAnsi="Verdana" w:cs="Arial"/>
          <w:szCs w:val="24"/>
        </w:rPr>
        <w:t>O que a ovelha Babi não entende?</w:t>
      </w:r>
    </w:p>
    <w:p w14:paraId="31F1DD90" w14:textId="2B35A5F0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2BB13E" w14:textId="5B3B752F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0B67DD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CDB129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A cobra Silvia propõe o que aos amigos?</w:t>
      </w:r>
    </w:p>
    <w:p w14:paraId="20A90E3E" w14:textId="6AA32E71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398856" w14:textId="67300935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DE1869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943725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5) Sujinho aceita participar do teste para entrar no esconderijo?</w:t>
      </w:r>
    </w:p>
    <w:p w14:paraId="1FDC3F99" w14:textId="40F51294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D67C41" w14:textId="03697DD8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0D6BBD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EF32C1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Como é o teste </w:t>
      </w:r>
      <w:proofErr w:type="gramStart"/>
      <w:r>
        <w:rPr>
          <w:rFonts w:ascii="Verdana" w:hAnsi="Verdana" w:cs="Arial"/>
          <w:szCs w:val="24"/>
        </w:rPr>
        <w:t>que Sujinho</w:t>
      </w:r>
      <w:proofErr w:type="gramEnd"/>
      <w:r>
        <w:rPr>
          <w:rFonts w:ascii="Verdana" w:hAnsi="Verdana" w:cs="Arial"/>
          <w:szCs w:val="24"/>
        </w:rPr>
        <w:t xml:space="preserve"> tem que passar?</w:t>
      </w:r>
    </w:p>
    <w:p w14:paraId="7B8D04AF" w14:textId="737024B4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3CF072" w14:textId="2CE1245A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3C497D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F99E57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Como Sujinho se saiu no teste feito pelos amiguinhos?</w:t>
      </w:r>
    </w:p>
    <w:p w14:paraId="3FFC9397" w14:textId="3B0B2EDB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p w14:paraId="57B6D87A" w14:textId="77777777" w:rsidR="00B64899" w:rsidRDefault="00B6489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B6489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5331" w14:textId="77777777" w:rsidR="008664E1" w:rsidRDefault="008664E1" w:rsidP="00FE55FB">
      <w:pPr>
        <w:spacing w:after="0" w:line="240" w:lineRule="auto"/>
      </w:pPr>
      <w:r>
        <w:separator/>
      </w:r>
    </w:p>
  </w:endnote>
  <w:endnote w:type="continuationSeparator" w:id="0">
    <w:p w14:paraId="61E96155" w14:textId="77777777" w:rsidR="008664E1" w:rsidRDefault="008664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56C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51E35" w14:textId="77777777" w:rsidR="008664E1" w:rsidRDefault="008664E1" w:rsidP="00FE55FB">
      <w:pPr>
        <w:spacing w:after="0" w:line="240" w:lineRule="auto"/>
      </w:pPr>
      <w:r>
        <w:separator/>
      </w:r>
    </w:p>
  </w:footnote>
  <w:footnote w:type="continuationSeparator" w:id="0">
    <w:p w14:paraId="14A6E304" w14:textId="77777777" w:rsidR="008664E1" w:rsidRDefault="008664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4E1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64899"/>
    <w:rsid w:val="00B67AFA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C45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263E-989E-4909-A709-4238798D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2019-09-20T19:24:00Z</cp:lastPrinted>
  <dcterms:created xsi:type="dcterms:W3CDTF">2019-09-20T19:24:00Z</dcterms:created>
  <dcterms:modified xsi:type="dcterms:W3CDTF">2019-09-20T19:24:00Z</dcterms:modified>
</cp:coreProperties>
</file>