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1F48" w14:textId="77777777"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14:paraId="62E9D47C" w14:textId="77777777"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14:paraId="3F899641" w14:textId="77777777"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1C560319" w14:textId="77777777" w:rsidR="008F078C" w:rsidRPr="008F078C" w:rsidRDefault="008F078C" w:rsidP="008F078C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8F078C">
        <w:rPr>
          <w:rFonts w:ascii="Verdana" w:hAnsi="Verdana" w:cs="Arial"/>
          <w:b/>
          <w:bCs/>
          <w:szCs w:val="24"/>
        </w:rPr>
        <w:t>Sujinho escreve uma carta</w:t>
      </w:r>
    </w:p>
    <w:p w14:paraId="2AC19480" w14:textId="77777777" w:rsidR="008F078C" w:rsidRPr="008F078C" w:rsidRDefault="008F078C" w:rsidP="008F078C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m</w:t>
      </w:r>
      <w:r w:rsidRPr="008F078C">
        <w:rPr>
          <w:rFonts w:ascii="Verdana" w:hAnsi="Verdana" w:cs="Arial"/>
          <w:szCs w:val="24"/>
        </w:rPr>
        <w:t xml:space="preserve">amãe zebra </w:t>
      </w:r>
      <w:proofErr w:type="gramStart"/>
      <w:r w:rsidRPr="008F078C">
        <w:rPr>
          <w:rFonts w:ascii="Verdana" w:hAnsi="Verdana" w:cs="Arial"/>
          <w:szCs w:val="24"/>
        </w:rPr>
        <w:t>e Sujinho</w:t>
      </w:r>
      <w:proofErr w:type="gramEnd"/>
      <w:r w:rsidRPr="008F078C">
        <w:rPr>
          <w:rFonts w:ascii="Verdana" w:hAnsi="Verdana" w:cs="Arial"/>
          <w:szCs w:val="24"/>
        </w:rPr>
        <w:t>, a hiena, estão no quintal após o jantar.</w:t>
      </w:r>
    </w:p>
    <w:p w14:paraId="5F6AB1BD" w14:textId="77777777" w:rsidR="008F078C" w:rsidRPr="008F078C" w:rsidRDefault="008F078C" w:rsidP="008F078C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- Sujinho </w:t>
      </w:r>
      <w:r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8F078C">
        <w:rPr>
          <w:rFonts w:ascii="Verdana" w:hAnsi="Verdana" w:cs="Arial"/>
          <w:szCs w:val="24"/>
        </w:rPr>
        <w:t xml:space="preserve"> mamãe diz - você gostaria de mandar uma carta para a sua família? Sei o quanto você ficou feliz quando recebeu a deles. Tenho certeza de que eles adorariam saber como você está.</w:t>
      </w:r>
    </w:p>
    <w:p w14:paraId="1B318531" w14:textId="77777777" w:rsidR="008F078C" w:rsidRPr="008F078C" w:rsidRDefault="008F078C" w:rsidP="008F078C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Sujinho pensa por alguns segundos e depois concorda. </w:t>
      </w:r>
    </w:p>
    <w:p w14:paraId="55CF60FF" w14:textId="77777777" w:rsidR="008F078C" w:rsidRPr="008F078C" w:rsidRDefault="008F078C" w:rsidP="008F078C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- Você pode escrever para mim? </w:t>
      </w:r>
      <w:r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ele pergunta.</w:t>
      </w:r>
    </w:p>
    <w:p w14:paraId="0FC8F952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- Eu adoraria!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a mamãe </w:t>
      </w:r>
      <w:r w:rsidR="00E83FFF">
        <w:rPr>
          <w:rFonts w:ascii="Verdana" w:hAnsi="Verdana" w:cs="Arial"/>
          <w:szCs w:val="24"/>
        </w:rPr>
        <w:t>z</w:t>
      </w:r>
      <w:r w:rsidRPr="008F078C">
        <w:rPr>
          <w:rFonts w:ascii="Verdana" w:hAnsi="Verdana" w:cs="Arial"/>
          <w:szCs w:val="24"/>
        </w:rPr>
        <w:t>ebra responde. Ela pega papel e caneta.</w:t>
      </w:r>
    </w:p>
    <w:p w14:paraId="2C117ABC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-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Querida </w:t>
      </w:r>
      <w:r w:rsidR="00E83FFF">
        <w:rPr>
          <w:rFonts w:ascii="Verdana" w:hAnsi="Verdana" w:cs="Arial"/>
          <w:szCs w:val="24"/>
        </w:rPr>
        <w:t>f</w:t>
      </w:r>
      <w:r w:rsidRPr="008F078C">
        <w:rPr>
          <w:rFonts w:ascii="Verdana" w:hAnsi="Verdana" w:cs="Arial"/>
          <w:szCs w:val="24"/>
        </w:rPr>
        <w:t>am</w:t>
      </w:r>
      <w:r w:rsidR="00E83FFF">
        <w:rPr>
          <w:rFonts w:ascii="Verdana" w:hAnsi="Verdana" w:cs="Arial"/>
          <w:szCs w:val="24"/>
        </w:rPr>
        <w:t>í</w:t>
      </w:r>
      <w:r w:rsidRPr="008F078C">
        <w:rPr>
          <w:rFonts w:ascii="Verdana" w:hAnsi="Verdana" w:cs="Arial"/>
          <w:szCs w:val="24"/>
        </w:rPr>
        <w:t xml:space="preserve">lia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Sujinho começa</w:t>
      </w:r>
      <w:r w:rsidR="00E83FFF">
        <w:rPr>
          <w:rFonts w:ascii="Verdana" w:hAnsi="Verdana" w:cs="Arial"/>
          <w:szCs w:val="24"/>
        </w:rPr>
        <w:t xml:space="preserve"> - O</w:t>
      </w:r>
      <w:r w:rsidRPr="008F078C">
        <w:rPr>
          <w:rFonts w:ascii="Verdana" w:hAnsi="Verdana" w:cs="Arial"/>
          <w:szCs w:val="24"/>
        </w:rPr>
        <w:t>brigada pela bonita carta de vocês. Eu fiquei mesmo muito feliz. Tenho muitas saudades de vocês. Penso em vocês todos os dias.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Estou me divertindo com a família Zebra. Na maioria das vezes, eu sei quem é cada uma das gêmeas. </w:t>
      </w:r>
      <w:proofErr w:type="spellStart"/>
      <w:r w:rsidRPr="008F078C">
        <w:rPr>
          <w:rFonts w:ascii="Verdana" w:hAnsi="Verdana" w:cs="Arial"/>
          <w:szCs w:val="24"/>
        </w:rPr>
        <w:t>Zig</w:t>
      </w:r>
      <w:proofErr w:type="spellEnd"/>
      <w:r w:rsidRPr="008F078C">
        <w:rPr>
          <w:rFonts w:ascii="Verdana" w:hAnsi="Verdana" w:cs="Arial"/>
          <w:szCs w:val="24"/>
        </w:rPr>
        <w:t xml:space="preserve"> e </w:t>
      </w:r>
      <w:proofErr w:type="spellStart"/>
      <w:r w:rsidRPr="008F078C">
        <w:rPr>
          <w:rFonts w:ascii="Verdana" w:hAnsi="Verdana" w:cs="Arial"/>
          <w:szCs w:val="24"/>
        </w:rPr>
        <w:t>Zag</w:t>
      </w:r>
      <w:proofErr w:type="spellEnd"/>
      <w:r w:rsidRPr="008F078C">
        <w:rPr>
          <w:rFonts w:ascii="Verdana" w:hAnsi="Verdana" w:cs="Arial"/>
          <w:szCs w:val="24"/>
        </w:rPr>
        <w:t xml:space="preserve"> têm amigos legais, e eles me fazem sentir quase como se fosse daqui.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>Mas a Ilha dos Pirilampo não é como em casa.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>Tenho saudades de vocês e da nossa casa e de tudo.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>Não vejo a hora de voltar.</w:t>
      </w:r>
    </w:p>
    <w:p w14:paraId="359E3DC3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Sujinho para e olha para a </w:t>
      </w:r>
      <w:r w:rsidR="00E83FFF">
        <w:rPr>
          <w:rFonts w:ascii="Verdana" w:hAnsi="Verdana" w:cs="Arial"/>
          <w:szCs w:val="24"/>
        </w:rPr>
        <w:t>m</w:t>
      </w:r>
      <w:r w:rsidRPr="008F078C">
        <w:rPr>
          <w:rFonts w:ascii="Verdana" w:hAnsi="Verdana" w:cs="Arial"/>
          <w:szCs w:val="24"/>
        </w:rPr>
        <w:t xml:space="preserve">amãe </w:t>
      </w:r>
      <w:r w:rsidR="00E83FFF">
        <w:rPr>
          <w:rFonts w:ascii="Verdana" w:hAnsi="Verdana" w:cs="Arial"/>
          <w:szCs w:val="24"/>
        </w:rPr>
        <w:t>z</w:t>
      </w:r>
      <w:r w:rsidRPr="008F078C">
        <w:rPr>
          <w:rFonts w:ascii="Verdana" w:hAnsi="Verdana" w:cs="Arial"/>
          <w:szCs w:val="24"/>
        </w:rPr>
        <w:t>ebra.</w:t>
      </w:r>
    </w:p>
    <w:p w14:paraId="12B435EA" w14:textId="77777777" w:rsidR="00E83FFF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- Eu não estou querendo dizer que vocês estejam sendo ruins para mim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ele diz em voz baixa.</w:t>
      </w:r>
    </w:p>
    <w:p w14:paraId="2684FDD8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A mamãe zebra faz um carinho nos ombros dele.</w:t>
      </w:r>
    </w:p>
    <w:p w14:paraId="570B04E9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- Sujinho, sabemos como deve ser difícil para você.</w:t>
      </w:r>
    </w:p>
    <w:p w14:paraId="5CC83662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 xml:space="preserve">Então, não se preocupe. Sabia que já ficou mais da metade do tempo da sua estadia conosco?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sorri a mamãe zebra.</w:t>
      </w:r>
    </w:p>
    <w:p w14:paraId="07DB4258" w14:textId="77777777" w:rsidR="008F078C" w:rsidRPr="008F078C" w:rsidRDefault="008F078C" w:rsidP="00E83FFF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-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Verdade?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Sujinho se empolga e a abraça </w:t>
      </w:r>
      <w:r w:rsidR="00E83FFF">
        <w:rPr>
          <w:rFonts w:ascii="Verdana" w:hAnsi="Verdana" w:cs="Arial"/>
          <w:szCs w:val="24"/>
        </w:rPr>
        <w:t>-</w:t>
      </w:r>
      <w:r w:rsidRPr="008F078C">
        <w:rPr>
          <w:rFonts w:ascii="Verdana" w:hAnsi="Verdana" w:cs="Arial"/>
          <w:szCs w:val="24"/>
        </w:rPr>
        <w:t xml:space="preserve"> Acho que logo vou sentir saudades de vocês! </w:t>
      </w:r>
    </w:p>
    <w:p w14:paraId="018CDD4C" w14:textId="77777777" w:rsid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14127059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226CC19B" w14:textId="77777777" w:rsidR="008F078C" w:rsidRPr="00E83FFF" w:rsidRDefault="008F078C" w:rsidP="00E83FFF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E83FFF">
        <w:rPr>
          <w:rFonts w:ascii="Verdana" w:hAnsi="Verdana" w:cs="Arial"/>
          <w:b/>
          <w:bCs/>
          <w:szCs w:val="24"/>
        </w:rPr>
        <w:t>Questões</w:t>
      </w:r>
    </w:p>
    <w:p w14:paraId="414C09EC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1D25842E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1)</w:t>
      </w:r>
      <w:r w:rsidR="00E83FFF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>Qual é o título do texto?</w:t>
      </w:r>
    </w:p>
    <w:p w14:paraId="605546F4" w14:textId="6AF73CAA" w:rsid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DF45E3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28FE4D8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lastRenderedPageBreak/>
        <w:t>2)</w:t>
      </w:r>
      <w:r w:rsidR="00056C19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Onde estão a mamãe </w:t>
      </w:r>
      <w:r w:rsidR="00056C19">
        <w:rPr>
          <w:rFonts w:ascii="Verdana" w:hAnsi="Verdana" w:cs="Arial"/>
          <w:szCs w:val="24"/>
        </w:rPr>
        <w:t>z</w:t>
      </w:r>
      <w:r w:rsidRPr="008F078C">
        <w:rPr>
          <w:rFonts w:ascii="Verdana" w:hAnsi="Verdana" w:cs="Arial"/>
          <w:szCs w:val="24"/>
        </w:rPr>
        <w:t xml:space="preserve">ebra </w:t>
      </w:r>
      <w:proofErr w:type="gramStart"/>
      <w:r w:rsidRPr="008F078C">
        <w:rPr>
          <w:rFonts w:ascii="Verdana" w:hAnsi="Verdana" w:cs="Arial"/>
          <w:szCs w:val="24"/>
        </w:rPr>
        <w:t>e Sujinho</w:t>
      </w:r>
      <w:proofErr w:type="gramEnd"/>
      <w:r w:rsidRPr="008F078C">
        <w:rPr>
          <w:rFonts w:ascii="Verdana" w:hAnsi="Verdana" w:cs="Arial"/>
          <w:szCs w:val="24"/>
        </w:rPr>
        <w:t xml:space="preserve"> após o jantar?</w:t>
      </w:r>
    </w:p>
    <w:p w14:paraId="49BF9468" w14:textId="21344D23" w:rsid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7FEF4F" w14:textId="3D0CA15C" w:rsidR="00056C19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28972369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55AD3F75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3)</w:t>
      </w:r>
      <w:r w:rsidR="00056C19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A </w:t>
      </w:r>
      <w:proofErr w:type="gramStart"/>
      <w:r w:rsidRPr="008F078C">
        <w:rPr>
          <w:rFonts w:ascii="Verdana" w:hAnsi="Verdana" w:cs="Arial"/>
          <w:szCs w:val="24"/>
        </w:rPr>
        <w:t>mamãe Zebra</w:t>
      </w:r>
      <w:proofErr w:type="gramEnd"/>
      <w:r w:rsidRPr="008F078C">
        <w:rPr>
          <w:rFonts w:ascii="Verdana" w:hAnsi="Verdana" w:cs="Arial"/>
          <w:szCs w:val="24"/>
        </w:rPr>
        <w:t xml:space="preserve"> pergunta a Sujinho se ele gostaria de escrever uma carta para sua família, o que ele acha da ideia?</w:t>
      </w:r>
    </w:p>
    <w:p w14:paraId="2804D271" w14:textId="78135D6C" w:rsid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F3EFE6" w14:textId="3E47012E" w:rsidR="00056C19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5050525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5C09F5D1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4)</w:t>
      </w:r>
      <w:r w:rsidR="00056C19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>Como Sujinho começa sua carta?</w:t>
      </w:r>
    </w:p>
    <w:p w14:paraId="7313384F" w14:textId="23E240E1" w:rsid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DFBC39" w14:textId="5744B14B" w:rsidR="00056C19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01527B3E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3642B61" w14:textId="77777777" w:rsidR="008F078C" w:rsidRP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5)</w:t>
      </w:r>
      <w:r w:rsidR="00056C19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Na carta, do </w:t>
      </w:r>
      <w:proofErr w:type="gramStart"/>
      <w:r w:rsidRPr="008F078C">
        <w:rPr>
          <w:rFonts w:ascii="Verdana" w:hAnsi="Verdana" w:cs="Arial"/>
          <w:szCs w:val="24"/>
        </w:rPr>
        <w:t>que Sujinho</w:t>
      </w:r>
      <w:proofErr w:type="gramEnd"/>
      <w:r w:rsidRPr="008F078C">
        <w:rPr>
          <w:rFonts w:ascii="Verdana" w:hAnsi="Verdana" w:cs="Arial"/>
          <w:szCs w:val="24"/>
        </w:rPr>
        <w:t xml:space="preserve"> diz que sente falta?</w:t>
      </w:r>
    </w:p>
    <w:p w14:paraId="78897A61" w14:textId="3C393A26" w:rsid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789FE3" w14:textId="009AD0BD" w:rsidR="00056C19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E468D25" w14:textId="77777777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D28E4BB" w14:textId="03A19DE9" w:rsidR="008F078C" w:rsidRDefault="008F078C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F078C">
        <w:rPr>
          <w:rFonts w:ascii="Verdana" w:hAnsi="Verdana" w:cs="Arial"/>
          <w:szCs w:val="24"/>
        </w:rPr>
        <w:t>6)</w:t>
      </w:r>
      <w:r w:rsidR="00056C19">
        <w:rPr>
          <w:rFonts w:ascii="Verdana" w:hAnsi="Verdana" w:cs="Arial"/>
          <w:szCs w:val="24"/>
        </w:rPr>
        <w:t xml:space="preserve"> </w:t>
      </w:r>
      <w:r w:rsidRPr="008F078C">
        <w:rPr>
          <w:rFonts w:ascii="Verdana" w:hAnsi="Verdana" w:cs="Arial"/>
          <w:szCs w:val="24"/>
        </w:rPr>
        <w:t xml:space="preserve">Quanto tempo Sujinho já passou na casa da família </w:t>
      </w:r>
      <w:r w:rsidR="00056C19">
        <w:rPr>
          <w:rFonts w:ascii="Verdana" w:hAnsi="Verdana" w:cs="Arial"/>
          <w:szCs w:val="24"/>
        </w:rPr>
        <w:t>z</w:t>
      </w:r>
      <w:r w:rsidRPr="008F078C">
        <w:rPr>
          <w:rFonts w:ascii="Verdana" w:hAnsi="Verdana" w:cs="Arial"/>
          <w:szCs w:val="24"/>
        </w:rPr>
        <w:t>ebra?</w:t>
      </w:r>
    </w:p>
    <w:p w14:paraId="6A33ADF0" w14:textId="58ED4B43" w:rsidR="00056C19" w:rsidRPr="008F078C" w:rsidRDefault="00056C19" w:rsidP="008F078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56C19" w:rsidRPr="008F078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4963" w14:textId="77777777" w:rsidR="008048F0" w:rsidRDefault="008048F0" w:rsidP="00FE55FB">
      <w:pPr>
        <w:spacing w:after="0" w:line="240" w:lineRule="auto"/>
      </w:pPr>
      <w:r>
        <w:separator/>
      </w:r>
    </w:p>
  </w:endnote>
  <w:endnote w:type="continuationSeparator" w:id="0">
    <w:p w14:paraId="0ED29DE1" w14:textId="77777777" w:rsidR="008048F0" w:rsidRDefault="008048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071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0FD7" w14:textId="77777777" w:rsidR="008048F0" w:rsidRDefault="008048F0" w:rsidP="00FE55FB">
      <w:pPr>
        <w:spacing w:after="0" w:line="240" w:lineRule="auto"/>
      </w:pPr>
      <w:r>
        <w:separator/>
      </w:r>
    </w:p>
  </w:footnote>
  <w:footnote w:type="continuationSeparator" w:id="0">
    <w:p w14:paraId="3D503855" w14:textId="77777777" w:rsidR="008048F0" w:rsidRDefault="008048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32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4D45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56C19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8F0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78C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C44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2BB7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3FFF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9DA"/>
  <w15:docId w15:val="{2C6B207B-AC32-4B3C-9538-B52A5CD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A215-9613-44C9-84AC-61E300D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2019-09-25T01:44:00Z</cp:lastPrinted>
  <dcterms:created xsi:type="dcterms:W3CDTF">2019-09-25T01:44:00Z</dcterms:created>
  <dcterms:modified xsi:type="dcterms:W3CDTF">2019-09-25T01:44:00Z</dcterms:modified>
</cp:coreProperties>
</file>