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844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B39777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6A8355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133E25" w14:textId="77777777" w:rsidR="0096539C" w:rsidRPr="0096539C" w:rsidRDefault="0096539C" w:rsidP="0096539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6539C">
        <w:rPr>
          <w:rFonts w:ascii="Verdana" w:hAnsi="Verdana" w:cs="Arial"/>
          <w:b/>
          <w:bCs/>
          <w:szCs w:val="24"/>
        </w:rPr>
        <w:t>Saudades de casa</w:t>
      </w:r>
    </w:p>
    <w:p w14:paraId="3343EEE1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Sujinho, a hiena, está montando quebra-cabeças com Giro, a girafa. Giro percebe </w:t>
      </w:r>
      <w:proofErr w:type="gramStart"/>
      <w:r w:rsidRPr="0096539C">
        <w:rPr>
          <w:rFonts w:ascii="Verdana" w:hAnsi="Verdana" w:cs="Arial"/>
          <w:szCs w:val="24"/>
        </w:rPr>
        <w:t>como Sujinho</w:t>
      </w:r>
      <w:proofErr w:type="gramEnd"/>
      <w:r w:rsidRPr="0096539C">
        <w:rPr>
          <w:rFonts w:ascii="Verdana" w:hAnsi="Verdana" w:cs="Arial"/>
          <w:szCs w:val="24"/>
        </w:rPr>
        <w:t xml:space="preserve"> está irritado.</w:t>
      </w:r>
    </w:p>
    <w:p w14:paraId="502FF49F" w14:textId="77777777" w:rsid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Detesto que este quebra-cabeça!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</w:t>
      </w:r>
      <w:proofErr w:type="gramStart"/>
      <w:r w:rsidRPr="0096539C">
        <w:rPr>
          <w:rFonts w:ascii="Verdana" w:hAnsi="Verdana" w:cs="Arial"/>
          <w:szCs w:val="24"/>
        </w:rPr>
        <w:t>reclama Sujinho</w:t>
      </w:r>
      <w:proofErr w:type="gramEnd"/>
      <w:r w:rsidRPr="0096539C">
        <w:rPr>
          <w:rFonts w:ascii="Verdana" w:hAnsi="Verdana" w:cs="Arial"/>
          <w:szCs w:val="24"/>
        </w:rPr>
        <w:t>.</w:t>
      </w:r>
    </w:p>
    <w:p w14:paraId="5AC84B28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Giro olha para ele.</w:t>
      </w:r>
    </w:p>
    <w:p w14:paraId="50F81DBD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Você está bem?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ele pergunta.</w:t>
      </w:r>
    </w:p>
    <w:p w14:paraId="5999BE31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Sujinho olha de volta.</w:t>
      </w:r>
    </w:p>
    <w:p w14:paraId="7A22322B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Estou, sim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ele diz, por</w:t>
      </w:r>
      <w:r>
        <w:rPr>
          <w:rFonts w:ascii="Verdana" w:hAnsi="Verdana" w:cs="Arial"/>
          <w:szCs w:val="24"/>
        </w:rPr>
        <w:t>é</w:t>
      </w:r>
      <w:r w:rsidRPr="0096539C">
        <w:rPr>
          <w:rFonts w:ascii="Verdana" w:hAnsi="Verdana" w:cs="Arial"/>
          <w:szCs w:val="24"/>
        </w:rPr>
        <w:t>m sem nenhuma emoção.</w:t>
      </w:r>
    </w:p>
    <w:p w14:paraId="0CEB89B2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Eu estava só pensando, porque você parece estar tão... tão triste. Você está com saudades do seu pai e da sua mãe?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Giro pergunta. </w:t>
      </w:r>
    </w:p>
    <w:p w14:paraId="430E1EB2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Ele sabia que sim.</w:t>
      </w:r>
    </w:p>
    <w:p w14:paraId="0FBC72E0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Estou </w:t>
      </w:r>
      <w:r>
        <w:rPr>
          <w:rFonts w:ascii="Verdana" w:hAnsi="Verdana" w:cs="Arial"/>
          <w:szCs w:val="24"/>
        </w:rPr>
        <w:t xml:space="preserve">- </w:t>
      </w:r>
      <w:r w:rsidRPr="0096539C">
        <w:rPr>
          <w:rFonts w:ascii="Verdana" w:hAnsi="Verdana" w:cs="Arial"/>
          <w:szCs w:val="24"/>
        </w:rPr>
        <w:t>Sujinho responde - mas eles dizem que é melhor para mim ficar por aqui este verão. Não há muita comida em casa agora.</w:t>
      </w:r>
    </w:p>
    <w:p w14:paraId="4B8FB78B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Poxa...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Giro não consegue imaginar isso.</w:t>
      </w:r>
    </w:p>
    <w:p w14:paraId="638123DD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Eu não pude escolher se ficaria aqui ou não. Então eu fiquei meio bravo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Sujinho diz bem baixinho.</w:t>
      </w:r>
    </w:p>
    <w:p w14:paraId="6C49C35A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Mas você tem bastante comida aqui, e a gente gosta de você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Giro re</w:t>
      </w:r>
      <w:r>
        <w:rPr>
          <w:rFonts w:ascii="Verdana" w:hAnsi="Verdana" w:cs="Arial"/>
          <w:szCs w:val="24"/>
        </w:rPr>
        <w:t>s</w:t>
      </w:r>
      <w:r w:rsidRPr="0096539C">
        <w:rPr>
          <w:rFonts w:ascii="Verdana" w:hAnsi="Verdana" w:cs="Arial"/>
          <w:szCs w:val="24"/>
        </w:rPr>
        <w:t>salta.</w:t>
      </w:r>
    </w:p>
    <w:p w14:paraId="64D84D60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Acho que sim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</w:t>
      </w:r>
      <w:proofErr w:type="gramStart"/>
      <w:r w:rsidRPr="0096539C">
        <w:rPr>
          <w:rFonts w:ascii="Verdana" w:hAnsi="Verdana" w:cs="Arial"/>
          <w:szCs w:val="24"/>
        </w:rPr>
        <w:t>responde Sujinho</w:t>
      </w:r>
      <w:proofErr w:type="gramEnd"/>
      <w:r w:rsidRPr="0096539C">
        <w:rPr>
          <w:rFonts w:ascii="Verdana" w:hAnsi="Verdana" w:cs="Arial"/>
          <w:szCs w:val="24"/>
        </w:rPr>
        <w:t xml:space="preserve">, não parecendo muito convencido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96539C">
        <w:rPr>
          <w:rFonts w:ascii="Verdana" w:hAnsi="Verdana" w:cs="Arial"/>
          <w:szCs w:val="24"/>
        </w:rPr>
        <w:t xml:space="preserve">e qualquer modo, obrigado por perguntar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ele diz.</w:t>
      </w:r>
    </w:p>
    <w:p w14:paraId="591D5B7A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- Ei, </w:t>
      </w:r>
      <w:proofErr w:type="gramStart"/>
      <w:r w:rsidRPr="0096539C">
        <w:rPr>
          <w:rFonts w:ascii="Verdana" w:hAnsi="Verdana" w:cs="Arial"/>
          <w:szCs w:val="24"/>
        </w:rPr>
        <w:t>Sujinho</w:t>
      </w:r>
      <w:proofErr w:type="gramEnd"/>
      <w:r w:rsidRPr="0096539C">
        <w:rPr>
          <w:rFonts w:ascii="Verdana" w:hAnsi="Verdana" w:cs="Arial"/>
          <w:szCs w:val="24"/>
        </w:rPr>
        <w:t xml:space="preserve">, eu sou seu amigo! </w:t>
      </w:r>
      <w:r>
        <w:rPr>
          <w:rFonts w:ascii="Verdana" w:hAnsi="Verdana" w:cs="Arial"/>
          <w:szCs w:val="24"/>
        </w:rPr>
        <w:t>-</w:t>
      </w:r>
      <w:r w:rsidRPr="0096539C">
        <w:rPr>
          <w:rFonts w:ascii="Verdana" w:hAnsi="Verdana" w:cs="Arial"/>
          <w:szCs w:val="24"/>
        </w:rPr>
        <w:t xml:space="preserve"> Giro responde.</w:t>
      </w:r>
    </w:p>
    <w:p w14:paraId="564B3DF9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 xml:space="preserve">“Coitado do Sujinho... Não é </w:t>
      </w:r>
      <w:r>
        <w:rPr>
          <w:rFonts w:ascii="Verdana" w:hAnsi="Verdana" w:cs="Arial"/>
          <w:szCs w:val="24"/>
        </w:rPr>
        <w:t>à</w:t>
      </w:r>
      <w:r w:rsidRPr="0096539C">
        <w:rPr>
          <w:rFonts w:ascii="Verdana" w:hAnsi="Verdana" w:cs="Arial"/>
          <w:szCs w:val="24"/>
        </w:rPr>
        <w:t xml:space="preserve"> toa que ele esteja irritado!” Giro pensa.</w:t>
      </w:r>
    </w:p>
    <w:p w14:paraId="1F954D74" w14:textId="77777777" w:rsidR="0096539C" w:rsidRPr="0096539C" w:rsidRDefault="0096539C" w:rsidP="009653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Eles sorriem um para o outro e continuam brincando.</w:t>
      </w:r>
    </w:p>
    <w:p w14:paraId="3DC9265E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D1CC12" w14:textId="77777777" w:rsidR="0096539C" w:rsidRPr="0096539C" w:rsidRDefault="0096539C" w:rsidP="0096539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6539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38ECC45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3F44F7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6539C">
        <w:rPr>
          <w:rFonts w:ascii="Verdana" w:hAnsi="Verdana" w:cs="Arial"/>
          <w:szCs w:val="24"/>
        </w:rPr>
        <w:t>Qual é o título do texto?</w:t>
      </w:r>
    </w:p>
    <w:p w14:paraId="145B68DD" w14:textId="43415634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94E221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D29066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6539C">
        <w:rPr>
          <w:rFonts w:ascii="Verdana" w:hAnsi="Verdana" w:cs="Arial"/>
          <w:szCs w:val="24"/>
        </w:rPr>
        <w:t>O que Sujinho e Giro estão fazendo juntos?</w:t>
      </w:r>
    </w:p>
    <w:p w14:paraId="7ECF89A5" w14:textId="5FF63FA1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F3EB6B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E06B0F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6539C">
        <w:rPr>
          <w:rFonts w:ascii="Verdana" w:hAnsi="Verdana" w:cs="Arial"/>
          <w:szCs w:val="24"/>
        </w:rPr>
        <w:t xml:space="preserve">O </w:t>
      </w:r>
      <w:proofErr w:type="gramStart"/>
      <w:r w:rsidRPr="0096539C">
        <w:rPr>
          <w:rFonts w:ascii="Verdana" w:hAnsi="Verdana" w:cs="Arial"/>
          <w:szCs w:val="24"/>
        </w:rPr>
        <w:t>que Giro</w:t>
      </w:r>
      <w:proofErr w:type="gramEnd"/>
      <w:r w:rsidRPr="0096539C">
        <w:rPr>
          <w:rFonts w:ascii="Verdana" w:hAnsi="Verdana" w:cs="Arial"/>
          <w:szCs w:val="24"/>
        </w:rPr>
        <w:t xml:space="preserve"> percebe enquanto os dois estão jogando?</w:t>
      </w:r>
    </w:p>
    <w:p w14:paraId="31DDB72C" w14:textId="3C21145D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16F5A5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C8F2BF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6539C">
        <w:rPr>
          <w:rFonts w:ascii="Verdana" w:hAnsi="Verdana" w:cs="Arial"/>
          <w:szCs w:val="24"/>
        </w:rPr>
        <w:t xml:space="preserve">Giro sabe </w:t>
      </w:r>
      <w:proofErr w:type="gramStart"/>
      <w:r w:rsidRPr="0096539C">
        <w:rPr>
          <w:rFonts w:ascii="Verdana" w:hAnsi="Verdana" w:cs="Arial"/>
          <w:szCs w:val="24"/>
        </w:rPr>
        <w:t>que Sujinho</w:t>
      </w:r>
      <w:proofErr w:type="gramEnd"/>
      <w:r w:rsidRPr="0096539C">
        <w:rPr>
          <w:rFonts w:ascii="Verdana" w:hAnsi="Verdana" w:cs="Arial"/>
          <w:szCs w:val="24"/>
        </w:rPr>
        <w:t xml:space="preserve"> está com saudade de seus pais, quando ele pergunta, o que Sujinho diz a ele?</w:t>
      </w:r>
    </w:p>
    <w:p w14:paraId="0B95F2E8" w14:textId="40C13EEA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97781D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9473BE" w14:textId="77777777" w:rsidR="0096539C" w:rsidRP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539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6539C">
        <w:rPr>
          <w:rFonts w:ascii="Verdana" w:hAnsi="Verdana" w:cs="Arial"/>
          <w:szCs w:val="24"/>
        </w:rPr>
        <w:t xml:space="preserve">Com o </w:t>
      </w:r>
      <w:proofErr w:type="gramStart"/>
      <w:r w:rsidRPr="0096539C">
        <w:rPr>
          <w:rFonts w:ascii="Verdana" w:hAnsi="Verdana" w:cs="Arial"/>
          <w:szCs w:val="24"/>
        </w:rPr>
        <w:t>que Sujinho</w:t>
      </w:r>
      <w:proofErr w:type="gramEnd"/>
      <w:r w:rsidRPr="0096539C">
        <w:rPr>
          <w:rFonts w:ascii="Verdana" w:hAnsi="Verdana" w:cs="Arial"/>
          <w:szCs w:val="24"/>
        </w:rPr>
        <w:t xml:space="preserve"> diz que ficou um pouco bravo?</w:t>
      </w:r>
    </w:p>
    <w:p w14:paraId="1442CDF5" w14:textId="28115B82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F059A7" w14:textId="77777777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E3E50D" w14:textId="6BAC23D2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pensa depois de sua conversa com Sujinho?</w:t>
      </w:r>
    </w:p>
    <w:p w14:paraId="45E72C6B" w14:textId="2229A708" w:rsidR="0096539C" w:rsidRDefault="0096539C" w:rsidP="009653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6539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8990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7C2701E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F6A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5969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DEE32B0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39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4E2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8C18-9753-4C1F-B5B1-AA3576F6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2019-09-25T00:44:00Z</cp:lastPrinted>
  <dcterms:created xsi:type="dcterms:W3CDTF">2019-09-25T00:45:00Z</dcterms:created>
  <dcterms:modified xsi:type="dcterms:W3CDTF">2019-09-25T00:45:00Z</dcterms:modified>
</cp:coreProperties>
</file>