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2E0D5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DC82B2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32BBCCE" w14:textId="77777777" w:rsidR="00F10BE0" w:rsidRDefault="00F10BE0" w:rsidP="00F10BE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3FF6CB48" w14:textId="77777777" w:rsidR="00F10BE0" w:rsidRPr="00F10BE0" w:rsidRDefault="00F10BE0" w:rsidP="00F10BE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10BE0">
        <w:rPr>
          <w:rFonts w:ascii="Verdana" w:hAnsi="Verdana" w:cs="Arial"/>
          <w:b/>
          <w:bCs/>
          <w:szCs w:val="24"/>
        </w:rPr>
        <w:t>Reunião da feira do vilarejo</w:t>
      </w:r>
    </w:p>
    <w:p w14:paraId="79E15595" w14:textId="77777777" w:rsidR="00F10BE0" w:rsidRPr="00F10BE0" w:rsidRDefault="00F10BE0" w:rsidP="00F10B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t>Os moradores estão em reunião com o Sr. Cavalo.</w:t>
      </w:r>
    </w:p>
    <w:p w14:paraId="549D3076" w14:textId="77777777" w:rsidR="00F10BE0" w:rsidRPr="00F10BE0" w:rsidRDefault="00F10BE0" w:rsidP="00F10B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t xml:space="preserve">- O que vocês estão pensando para este mês? </w:t>
      </w:r>
      <w:r>
        <w:rPr>
          <w:rFonts w:ascii="Verdana" w:hAnsi="Verdana" w:cs="Arial"/>
          <w:szCs w:val="24"/>
        </w:rPr>
        <w:t>-</w:t>
      </w:r>
      <w:r w:rsidRPr="00F10BE0">
        <w:rPr>
          <w:rFonts w:ascii="Verdana" w:hAnsi="Verdana" w:cs="Arial"/>
          <w:szCs w:val="24"/>
        </w:rPr>
        <w:t xml:space="preserve"> pergunta o Sr. Cavalo, iniciando a reunião.</w:t>
      </w:r>
    </w:p>
    <w:p w14:paraId="2D58F81C" w14:textId="77777777" w:rsidR="00F10BE0" w:rsidRPr="00F10BE0" w:rsidRDefault="00F10BE0" w:rsidP="00F10B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t xml:space="preserve">- Não está na hora da nossa Feira do vilarejo? </w:t>
      </w:r>
      <w:r>
        <w:rPr>
          <w:rFonts w:ascii="Verdana" w:hAnsi="Verdana" w:cs="Arial"/>
          <w:szCs w:val="24"/>
        </w:rPr>
        <w:t>-</w:t>
      </w:r>
      <w:r w:rsidRPr="00F10BE0">
        <w:rPr>
          <w:rFonts w:ascii="Verdana" w:hAnsi="Verdana" w:cs="Arial"/>
          <w:szCs w:val="24"/>
        </w:rPr>
        <w:t xml:space="preserve"> pergunta a Sra. Dino.</w:t>
      </w:r>
    </w:p>
    <w:p w14:paraId="49330A76" w14:textId="77777777" w:rsidR="00F10BE0" w:rsidRPr="00F10BE0" w:rsidRDefault="00F10BE0" w:rsidP="00F10B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t xml:space="preserve">- Sim! </w:t>
      </w:r>
      <w:r>
        <w:rPr>
          <w:rFonts w:ascii="Verdana" w:hAnsi="Verdana" w:cs="Arial"/>
          <w:szCs w:val="24"/>
        </w:rPr>
        <w:t>-</w:t>
      </w:r>
      <w:r w:rsidRPr="00F10BE0">
        <w:rPr>
          <w:rFonts w:ascii="Verdana" w:hAnsi="Verdana" w:cs="Arial"/>
          <w:szCs w:val="24"/>
        </w:rPr>
        <w:t xml:space="preserve"> anima-se a Dra. Cocoró.</w:t>
      </w:r>
    </w:p>
    <w:p w14:paraId="462524DD" w14:textId="77777777" w:rsidR="00F10BE0" w:rsidRPr="00F10BE0" w:rsidRDefault="00F10BE0" w:rsidP="00F10B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t xml:space="preserve">- Vamos fazê-la no dia 18 de setembro </w:t>
      </w:r>
      <w:r>
        <w:rPr>
          <w:rFonts w:ascii="Verdana" w:hAnsi="Verdana" w:cs="Arial"/>
          <w:szCs w:val="24"/>
        </w:rPr>
        <w:t>-</w:t>
      </w:r>
      <w:r w:rsidRPr="00F10BE0">
        <w:rPr>
          <w:rFonts w:ascii="Verdana" w:hAnsi="Verdana" w:cs="Arial"/>
          <w:szCs w:val="24"/>
        </w:rPr>
        <w:t xml:space="preserve"> sugere o Sr. Cavalo. </w:t>
      </w:r>
      <w:r>
        <w:rPr>
          <w:rFonts w:ascii="Verdana" w:hAnsi="Verdana" w:cs="Arial"/>
          <w:szCs w:val="24"/>
        </w:rPr>
        <w:t>-</w:t>
      </w:r>
      <w:r w:rsidRPr="00F10BE0">
        <w:rPr>
          <w:rFonts w:ascii="Verdana" w:hAnsi="Verdana" w:cs="Arial"/>
          <w:szCs w:val="24"/>
        </w:rPr>
        <w:t xml:space="preserve"> Eu arrumei uma grande barraca.</w:t>
      </w:r>
    </w:p>
    <w:p w14:paraId="1A03FD84" w14:textId="77777777" w:rsidR="00F10BE0" w:rsidRPr="00F10BE0" w:rsidRDefault="00F10BE0" w:rsidP="00F10B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t xml:space="preserve">- E eu arranjarei os presentes! </w:t>
      </w:r>
      <w:r>
        <w:rPr>
          <w:rFonts w:ascii="Verdana" w:hAnsi="Verdana" w:cs="Arial"/>
          <w:szCs w:val="24"/>
        </w:rPr>
        <w:t>-</w:t>
      </w:r>
      <w:r w:rsidRPr="00F10BE0">
        <w:rPr>
          <w:rFonts w:ascii="Verdana" w:hAnsi="Verdana" w:cs="Arial"/>
          <w:szCs w:val="24"/>
        </w:rPr>
        <w:t xml:space="preserve"> o Sr. Dino diz.</w:t>
      </w:r>
    </w:p>
    <w:p w14:paraId="26217284" w14:textId="77777777" w:rsidR="00F10BE0" w:rsidRPr="00F10BE0" w:rsidRDefault="00F10BE0" w:rsidP="00F10B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t xml:space="preserve">- Quais são as categorias de prêmios este ano? </w:t>
      </w:r>
      <w:r>
        <w:rPr>
          <w:rFonts w:ascii="Verdana" w:hAnsi="Verdana" w:cs="Arial"/>
          <w:szCs w:val="24"/>
        </w:rPr>
        <w:t>-</w:t>
      </w:r>
      <w:r w:rsidRPr="00F10BE0">
        <w:rPr>
          <w:rFonts w:ascii="Verdana" w:hAnsi="Verdana" w:cs="Arial"/>
          <w:szCs w:val="24"/>
        </w:rPr>
        <w:t xml:space="preserve"> pergunta o </w:t>
      </w:r>
      <w:r>
        <w:rPr>
          <w:rFonts w:ascii="Verdana" w:hAnsi="Verdana" w:cs="Arial"/>
          <w:szCs w:val="24"/>
        </w:rPr>
        <w:t>v</w:t>
      </w:r>
      <w:r w:rsidRPr="00F10BE0">
        <w:rPr>
          <w:rFonts w:ascii="Verdana" w:hAnsi="Verdana" w:cs="Arial"/>
          <w:szCs w:val="24"/>
        </w:rPr>
        <w:t>ovô Dino, que já tem um plano secreto.</w:t>
      </w:r>
    </w:p>
    <w:p w14:paraId="6C330951" w14:textId="77777777" w:rsidR="00F10BE0" w:rsidRDefault="00F10BE0" w:rsidP="00F10B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t>- As melhores sobremesas! As frutas mais doces! O trabalho artístico mais bonito! O artesanato em madeira mais luxuoso!</w:t>
      </w:r>
    </w:p>
    <w:p w14:paraId="7CF960AF" w14:textId="77777777" w:rsidR="00F10BE0" w:rsidRPr="00F10BE0" w:rsidRDefault="00F10BE0" w:rsidP="00F10B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t>Os moradores mais velhos ficam tão empolgados quanto os jovens com relação as categorias.</w:t>
      </w:r>
    </w:p>
    <w:p w14:paraId="05FF07F3" w14:textId="77777777" w:rsidR="00F10BE0" w:rsidRPr="00F10BE0" w:rsidRDefault="00F10BE0" w:rsidP="00F10B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F10BE0">
        <w:rPr>
          <w:rFonts w:ascii="Verdana" w:hAnsi="Verdana" w:cs="Arial"/>
          <w:szCs w:val="24"/>
        </w:rPr>
        <w:t xml:space="preserve"> Tudo isso parece bom! </w:t>
      </w:r>
      <w:r>
        <w:rPr>
          <w:rFonts w:ascii="Verdana" w:hAnsi="Verdana" w:cs="Arial"/>
          <w:szCs w:val="24"/>
        </w:rPr>
        <w:t>-</w:t>
      </w:r>
      <w:r w:rsidRPr="00F10BE0">
        <w:rPr>
          <w:rFonts w:ascii="Verdana" w:hAnsi="Verdana" w:cs="Arial"/>
          <w:szCs w:val="24"/>
        </w:rPr>
        <w:t xml:space="preserve"> concorda o Sr. Cavalo.</w:t>
      </w:r>
    </w:p>
    <w:p w14:paraId="23E097D2" w14:textId="77777777" w:rsidR="00F10BE0" w:rsidRPr="00F10BE0" w:rsidRDefault="00F10BE0" w:rsidP="00F10B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t xml:space="preserve">- Que tal uma nova categoria: “O maior?” </w:t>
      </w:r>
      <w:r>
        <w:rPr>
          <w:rFonts w:ascii="Verdana" w:hAnsi="Verdana" w:cs="Arial"/>
          <w:szCs w:val="24"/>
        </w:rPr>
        <w:t>-</w:t>
      </w:r>
      <w:r w:rsidRPr="00F10BE0">
        <w:rPr>
          <w:rFonts w:ascii="Verdana" w:hAnsi="Verdana" w:cs="Arial"/>
          <w:szCs w:val="24"/>
        </w:rPr>
        <w:t xml:space="preserve"> pergunta o </w:t>
      </w:r>
      <w:r>
        <w:rPr>
          <w:rFonts w:ascii="Verdana" w:hAnsi="Verdana" w:cs="Arial"/>
          <w:szCs w:val="24"/>
        </w:rPr>
        <w:t>v</w:t>
      </w:r>
      <w:r w:rsidRPr="00F10BE0">
        <w:rPr>
          <w:rFonts w:ascii="Verdana" w:hAnsi="Verdana" w:cs="Arial"/>
          <w:szCs w:val="24"/>
        </w:rPr>
        <w:t>ovô Dino, com aquele mesmo olhar estranho.</w:t>
      </w:r>
    </w:p>
    <w:p w14:paraId="7A2D2302" w14:textId="77777777" w:rsidR="00F10BE0" w:rsidRPr="00F10BE0" w:rsidRDefault="00F10BE0" w:rsidP="00F10B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t xml:space="preserve">- Ei, isso seria divertido! </w:t>
      </w:r>
      <w:r>
        <w:rPr>
          <w:rFonts w:ascii="Verdana" w:hAnsi="Verdana" w:cs="Arial"/>
          <w:szCs w:val="24"/>
        </w:rPr>
        <w:t>-</w:t>
      </w:r>
      <w:r w:rsidRPr="00F10BE0">
        <w:rPr>
          <w:rFonts w:ascii="Verdana" w:hAnsi="Verdana" w:cs="Arial"/>
          <w:szCs w:val="24"/>
        </w:rPr>
        <w:t xml:space="preserve"> alguém diz.</w:t>
      </w:r>
    </w:p>
    <w:p w14:paraId="30A50E1F" w14:textId="77777777" w:rsidR="00F10BE0" w:rsidRPr="00F10BE0" w:rsidRDefault="00F10BE0" w:rsidP="00F10B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F10BE0">
        <w:rPr>
          <w:rFonts w:ascii="Verdana" w:hAnsi="Verdana" w:cs="Arial"/>
          <w:szCs w:val="24"/>
        </w:rPr>
        <w:t xml:space="preserve">Tudo bem, está combinado </w:t>
      </w:r>
      <w:r>
        <w:rPr>
          <w:rFonts w:ascii="Verdana" w:hAnsi="Verdana" w:cs="Arial"/>
          <w:szCs w:val="24"/>
        </w:rPr>
        <w:t>-</w:t>
      </w:r>
      <w:r w:rsidRPr="00F10BE0">
        <w:rPr>
          <w:rFonts w:ascii="Verdana" w:hAnsi="Verdana" w:cs="Arial"/>
          <w:szCs w:val="24"/>
        </w:rPr>
        <w:t xml:space="preserve"> diz o Sr. Cavalo </w:t>
      </w:r>
      <w:r>
        <w:rPr>
          <w:rFonts w:ascii="Verdana" w:hAnsi="Verdana" w:cs="Arial"/>
          <w:szCs w:val="24"/>
        </w:rPr>
        <w:t>-</w:t>
      </w:r>
      <w:r w:rsidRPr="00F10BE0">
        <w:rPr>
          <w:rFonts w:ascii="Verdana" w:hAnsi="Verdana" w:cs="Arial"/>
          <w:szCs w:val="24"/>
        </w:rPr>
        <w:t xml:space="preserve"> Por favor, anunciem que qualquer morador, de qualquer idade, poderá ganhar esse prêmio.</w:t>
      </w:r>
    </w:p>
    <w:p w14:paraId="471B819F" w14:textId="77777777" w:rsidR="00F10BE0" w:rsidRPr="00F10BE0" w:rsidRDefault="00F10BE0" w:rsidP="00F10B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t xml:space="preserve">O </w:t>
      </w:r>
      <w:r>
        <w:rPr>
          <w:rFonts w:ascii="Verdana" w:hAnsi="Verdana" w:cs="Arial"/>
          <w:szCs w:val="24"/>
        </w:rPr>
        <w:t>v</w:t>
      </w:r>
      <w:r w:rsidRPr="00F10BE0">
        <w:rPr>
          <w:rFonts w:ascii="Verdana" w:hAnsi="Verdana" w:cs="Arial"/>
          <w:szCs w:val="24"/>
        </w:rPr>
        <w:t>ovô Dino para na casa do dinossauro Dino. No caminho de volta da reunião.</w:t>
      </w:r>
    </w:p>
    <w:p w14:paraId="054879BF" w14:textId="77777777" w:rsidR="00F10BE0" w:rsidRPr="00F10BE0" w:rsidRDefault="00F10BE0" w:rsidP="00F10B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lastRenderedPageBreak/>
        <w:t xml:space="preserve">- Dino, a </w:t>
      </w:r>
      <w:r>
        <w:rPr>
          <w:rFonts w:ascii="Verdana" w:hAnsi="Verdana" w:cs="Arial"/>
          <w:szCs w:val="24"/>
        </w:rPr>
        <w:t>f</w:t>
      </w:r>
      <w:r w:rsidRPr="00F10BE0">
        <w:rPr>
          <w:rFonts w:ascii="Verdana" w:hAnsi="Verdana" w:cs="Arial"/>
          <w:szCs w:val="24"/>
        </w:rPr>
        <w:t xml:space="preserve">eira do </w:t>
      </w:r>
      <w:r>
        <w:rPr>
          <w:rFonts w:ascii="Verdana" w:hAnsi="Verdana" w:cs="Arial"/>
          <w:szCs w:val="24"/>
        </w:rPr>
        <w:t>v</w:t>
      </w:r>
      <w:r w:rsidRPr="00F10BE0">
        <w:rPr>
          <w:rFonts w:ascii="Verdana" w:hAnsi="Verdana" w:cs="Arial"/>
          <w:szCs w:val="24"/>
        </w:rPr>
        <w:t xml:space="preserve">ilarejo tem uma categoria nova para os prêmios: “O maior” </w:t>
      </w:r>
      <w:r>
        <w:rPr>
          <w:rFonts w:ascii="Verdana" w:hAnsi="Verdana" w:cs="Arial"/>
          <w:szCs w:val="24"/>
        </w:rPr>
        <w:t>-</w:t>
      </w:r>
      <w:r w:rsidRPr="00F10BE0">
        <w:rPr>
          <w:rFonts w:ascii="Verdana" w:hAnsi="Verdana" w:cs="Arial"/>
          <w:szCs w:val="24"/>
        </w:rPr>
        <w:t xml:space="preserve"> ele diz, levantando uma sobrancelha.</w:t>
      </w:r>
    </w:p>
    <w:p w14:paraId="487344B7" w14:textId="77777777" w:rsidR="00F10BE0" w:rsidRPr="00F10BE0" w:rsidRDefault="00F10BE0" w:rsidP="00F10B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t xml:space="preserve">Dino entende imediatamente o que o </w:t>
      </w:r>
      <w:r>
        <w:rPr>
          <w:rFonts w:ascii="Verdana" w:hAnsi="Verdana" w:cs="Arial"/>
          <w:szCs w:val="24"/>
        </w:rPr>
        <w:t>v</w:t>
      </w:r>
      <w:r w:rsidRPr="00F10BE0">
        <w:rPr>
          <w:rFonts w:ascii="Verdana" w:hAnsi="Verdana" w:cs="Arial"/>
          <w:szCs w:val="24"/>
        </w:rPr>
        <w:t>ovô quer dizer.</w:t>
      </w:r>
    </w:p>
    <w:p w14:paraId="09200064" w14:textId="77777777" w:rsidR="00F10BE0" w:rsidRDefault="00F10BE0" w:rsidP="00F10B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t xml:space="preserve">- Acho que eu posso vencer essa </w:t>
      </w:r>
      <w:r>
        <w:rPr>
          <w:rFonts w:ascii="Verdana" w:hAnsi="Verdana" w:cs="Arial"/>
          <w:szCs w:val="24"/>
        </w:rPr>
        <w:t>-</w:t>
      </w:r>
      <w:r w:rsidRPr="00F10BE0">
        <w:rPr>
          <w:rFonts w:ascii="Verdana" w:hAnsi="Verdana" w:cs="Arial"/>
          <w:szCs w:val="24"/>
        </w:rPr>
        <w:t xml:space="preserve"> ele responde, levantando de volta a sobrancelha.</w:t>
      </w:r>
    </w:p>
    <w:p w14:paraId="2BBBC2FD" w14:textId="77777777" w:rsidR="00F10BE0" w:rsidRPr="00F10BE0" w:rsidRDefault="00F10BE0" w:rsidP="00F10B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t>Ele imagina sua abóbora gigante, que está crescendo mais a cada dia.</w:t>
      </w:r>
    </w:p>
    <w:p w14:paraId="5D342266" w14:textId="77777777" w:rsidR="00F10BE0" w:rsidRPr="00F10BE0" w:rsidRDefault="00F10BE0" w:rsidP="00F10B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t xml:space="preserve">- Na verdade, eu sei que consigo vencer! </w:t>
      </w:r>
      <w:r>
        <w:rPr>
          <w:rFonts w:ascii="Verdana" w:hAnsi="Verdana" w:cs="Arial"/>
          <w:szCs w:val="24"/>
        </w:rPr>
        <w:t>-</w:t>
      </w:r>
      <w:r w:rsidRPr="00F10BE0">
        <w:rPr>
          <w:rFonts w:ascii="Verdana" w:hAnsi="Verdana" w:cs="Arial"/>
          <w:szCs w:val="24"/>
        </w:rPr>
        <w:t xml:space="preserve"> Dino ri, e o </w:t>
      </w:r>
      <w:r>
        <w:rPr>
          <w:rFonts w:ascii="Verdana" w:hAnsi="Verdana" w:cs="Arial"/>
          <w:szCs w:val="24"/>
        </w:rPr>
        <w:t>v</w:t>
      </w:r>
      <w:r w:rsidRPr="00F10BE0">
        <w:rPr>
          <w:rFonts w:ascii="Verdana" w:hAnsi="Verdana" w:cs="Arial"/>
          <w:szCs w:val="24"/>
        </w:rPr>
        <w:t>ovô concorda.</w:t>
      </w:r>
    </w:p>
    <w:p w14:paraId="34188FA0" w14:textId="77777777" w:rsidR="00F10BE0" w:rsidRPr="00F10BE0" w:rsidRDefault="00F10BE0" w:rsidP="00F10B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t xml:space="preserve">- Você tem cerca de duas semanas para ela crescer mais </w:t>
      </w:r>
      <w:r>
        <w:rPr>
          <w:rFonts w:ascii="Verdana" w:hAnsi="Verdana" w:cs="Arial"/>
          <w:szCs w:val="24"/>
        </w:rPr>
        <w:t>-</w:t>
      </w:r>
      <w:r w:rsidRPr="00F10BE0">
        <w:rPr>
          <w:rFonts w:ascii="Verdana" w:hAnsi="Verdana" w:cs="Arial"/>
          <w:szCs w:val="24"/>
        </w:rPr>
        <w:t xml:space="preserve"> o </w:t>
      </w:r>
      <w:r>
        <w:rPr>
          <w:rFonts w:ascii="Verdana" w:hAnsi="Verdana" w:cs="Arial"/>
          <w:szCs w:val="24"/>
        </w:rPr>
        <w:t>v</w:t>
      </w:r>
      <w:r w:rsidRPr="00F10BE0">
        <w:rPr>
          <w:rFonts w:ascii="Verdana" w:hAnsi="Verdana" w:cs="Arial"/>
          <w:szCs w:val="24"/>
        </w:rPr>
        <w:t>ovô sorri</w:t>
      </w:r>
      <w:r>
        <w:rPr>
          <w:rFonts w:ascii="Verdana" w:hAnsi="Verdana" w:cs="Arial"/>
          <w:szCs w:val="24"/>
        </w:rPr>
        <w:t xml:space="preserve"> -</w:t>
      </w:r>
      <w:r w:rsidRPr="00F10BE0">
        <w:rPr>
          <w:rFonts w:ascii="Verdana" w:hAnsi="Verdana" w:cs="Arial"/>
          <w:szCs w:val="24"/>
        </w:rPr>
        <w:t xml:space="preserve"> Vamos esperar que o clima esteja bom para o crescimento de abóboras! </w:t>
      </w:r>
    </w:p>
    <w:p w14:paraId="2D4ACE89" w14:textId="77777777" w:rsidR="00F10BE0" w:rsidRDefault="00F10BE0" w:rsidP="00F10B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E21658" w14:textId="77777777" w:rsidR="00F10BE0" w:rsidRPr="00F10BE0" w:rsidRDefault="00F10BE0" w:rsidP="00F10B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7FE6C3" w14:textId="77777777" w:rsidR="00F10BE0" w:rsidRPr="00F10BE0" w:rsidRDefault="00F10BE0" w:rsidP="00F10BE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10BE0">
        <w:rPr>
          <w:rFonts w:ascii="Verdana" w:hAnsi="Verdana" w:cs="Arial"/>
          <w:b/>
          <w:bCs/>
          <w:szCs w:val="24"/>
        </w:rPr>
        <w:t>Questões</w:t>
      </w:r>
    </w:p>
    <w:p w14:paraId="02C4BAE8" w14:textId="77777777" w:rsidR="00F10BE0" w:rsidRPr="00F10BE0" w:rsidRDefault="00F10BE0" w:rsidP="00F10B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F10BE0">
        <w:rPr>
          <w:rFonts w:ascii="Verdana" w:hAnsi="Verdana" w:cs="Arial"/>
          <w:szCs w:val="24"/>
        </w:rPr>
        <w:t>Qual é o título do texto?</w:t>
      </w:r>
    </w:p>
    <w:p w14:paraId="7C36C895" w14:textId="1D28D692" w:rsidR="00F10BE0" w:rsidRDefault="00F10BE0" w:rsidP="00F10BE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2BC7043" w14:textId="77777777" w:rsidR="00F10BE0" w:rsidRPr="00F10BE0" w:rsidRDefault="00F10BE0" w:rsidP="00F10B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B9F0F1" w14:textId="77777777" w:rsidR="00F10BE0" w:rsidRPr="00F10BE0" w:rsidRDefault="00F10BE0" w:rsidP="00F10B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F10BE0">
        <w:rPr>
          <w:rFonts w:ascii="Verdana" w:hAnsi="Verdana" w:cs="Arial"/>
          <w:szCs w:val="24"/>
        </w:rPr>
        <w:t>O que os moradores do vilarejo estão fazendo?</w:t>
      </w:r>
    </w:p>
    <w:p w14:paraId="65C56D1A" w14:textId="147658AE" w:rsidR="00F10BE0" w:rsidRDefault="00F10BE0" w:rsidP="00F10BE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B34C608" w14:textId="77777777" w:rsidR="00F10BE0" w:rsidRPr="00F10BE0" w:rsidRDefault="00F10BE0" w:rsidP="00F10B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F75C54" w14:textId="77777777" w:rsidR="00F10BE0" w:rsidRPr="00F10BE0" w:rsidRDefault="00F10BE0" w:rsidP="00F10B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F10BE0">
        <w:rPr>
          <w:rFonts w:ascii="Verdana" w:hAnsi="Verdana" w:cs="Arial"/>
          <w:szCs w:val="24"/>
        </w:rPr>
        <w:t>Durante a reunião, a Sra</w:t>
      </w:r>
      <w:r>
        <w:rPr>
          <w:rFonts w:ascii="Verdana" w:hAnsi="Verdana" w:cs="Arial"/>
          <w:szCs w:val="24"/>
        </w:rPr>
        <w:t>.</w:t>
      </w:r>
      <w:r w:rsidRPr="00F10BE0">
        <w:rPr>
          <w:rFonts w:ascii="Verdana" w:hAnsi="Verdana" w:cs="Arial"/>
          <w:szCs w:val="24"/>
        </w:rPr>
        <w:t xml:space="preserve"> Dino diz que já está na hora</w:t>
      </w:r>
      <w:r>
        <w:rPr>
          <w:rFonts w:ascii="Verdana" w:hAnsi="Verdana" w:cs="Arial"/>
          <w:szCs w:val="24"/>
        </w:rPr>
        <w:t xml:space="preserve"> de que</w:t>
      </w:r>
      <w:r w:rsidRPr="00F10BE0">
        <w:rPr>
          <w:rFonts w:ascii="Verdana" w:hAnsi="Verdana" w:cs="Arial"/>
          <w:szCs w:val="24"/>
        </w:rPr>
        <w:t>?</w:t>
      </w:r>
    </w:p>
    <w:p w14:paraId="6B881949" w14:textId="417528E9" w:rsidR="00F10BE0" w:rsidRDefault="00F10BE0" w:rsidP="00F10BE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6AF3E8C" w14:textId="77777777" w:rsidR="00F10BE0" w:rsidRPr="00F10BE0" w:rsidRDefault="00F10BE0" w:rsidP="00F10B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3EE7F9" w14:textId="77777777" w:rsidR="00F10BE0" w:rsidRPr="00F10BE0" w:rsidRDefault="00F10BE0" w:rsidP="00F10B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F10BE0">
        <w:rPr>
          <w:rFonts w:ascii="Verdana" w:hAnsi="Verdana" w:cs="Arial"/>
          <w:szCs w:val="24"/>
        </w:rPr>
        <w:t>Quais são as categorias de prêmios</w:t>
      </w:r>
      <w:r>
        <w:rPr>
          <w:rFonts w:ascii="Verdana" w:hAnsi="Verdana" w:cs="Arial"/>
          <w:szCs w:val="24"/>
        </w:rPr>
        <w:t xml:space="preserve"> na feira</w:t>
      </w:r>
      <w:r w:rsidRPr="00F10BE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d</w:t>
      </w:r>
      <w:r w:rsidRPr="00F10BE0">
        <w:rPr>
          <w:rFonts w:ascii="Verdana" w:hAnsi="Verdana" w:cs="Arial"/>
          <w:szCs w:val="24"/>
        </w:rPr>
        <w:t>es</w:t>
      </w:r>
      <w:r>
        <w:rPr>
          <w:rFonts w:ascii="Verdana" w:hAnsi="Verdana" w:cs="Arial"/>
          <w:szCs w:val="24"/>
        </w:rPr>
        <w:t>s</w:t>
      </w:r>
      <w:r w:rsidRPr="00F10BE0">
        <w:rPr>
          <w:rFonts w:ascii="Verdana" w:hAnsi="Verdana" w:cs="Arial"/>
          <w:szCs w:val="24"/>
        </w:rPr>
        <w:t>e ano?</w:t>
      </w:r>
    </w:p>
    <w:p w14:paraId="04642948" w14:textId="201C544F" w:rsidR="00F10BE0" w:rsidRDefault="00F10BE0" w:rsidP="00F10BE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9DB294C" w14:textId="77777777" w:rsidR="00F10BE0" w:rsidRPr="00F10BE0" w:rsidRDefault="00F10BE0" w:rsidP="00F10B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905380" w14:textId="77777777" w:rsidR="00F10BE0" w:rsidRPr="00F10BE0" w:rsidRDefault="00F10BE0" w:rsidP="00F10B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F10BE0">
        <w:rPr>
          <w:rFonts w:ascii="Verdana" w:hAnsi="Verdana" w:cs="Arial"/>
          <w:szCs w:val="24"/>
        </w:rPr>
        <w:t>Qual nova categoria o vovô Dino propõe?</w:t>
      </w:r>
    </w:p>
    <w:p w14:paraId="76520A27" w14:textId="4F8813E1" w:rsidR="00F10BE0" w:rsidRDefault="00F10BE0" w:rsidP="00F10BE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26F8804" w14:textId="77777777" w:rsidR="00F10BE0" w:rsidRPr="00F10BE0" w:rsidRDefault="00F10BE0" w:rsidP="00F10B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5C6FCE" w14:textId="77777777" w:rsidR="00F10BE0" w:rsidRPr="00F10BE0" w:rsidRDefault="00F10BE0" w:rsidP="00F10B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10BE0">
        <w:rPr>
          <w:rFonts w:ascii="Verdana" w:hAnsi="Verdana" w:cs="Arial"/>
          <w:szCs w:val="24"/>
        </w:rPr>
        <w:lastRenderedPageBreak/>
        <w:t>6)</w:t>
      </w:r>
      <w:r>
        <w:rPr>
          <w:rFonts w:ascii="Verdana" w:hAnsi="Verdana" w:cs="Arial"/>
          <w:szCs w:val="24"/>
        </w:rPr>
        <w:t xml:space="preserve"> </w:t>
      </w:r>
      <w:r w:rsidRPr="00F10BE0">
        <w:rPr>
          <w:rFonts w:ascii="Verdana" w:hAnsi="Verdana" w:cs="Arial"/>
          <w:szCs w:val="24"/>
        </w:rPr>
        <w:t>Por que o dinossauro Dino acha que pode vencer a nova categoria?</w:t>
      </w:r>
    </w:p>
    <w:p w14:paraId="436DD711" w14:textId="5274B28E" w:rsidR="00F10BE0" w:rsidRDefault="00F10BE0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F10BE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FAA86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70913BE2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BC39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270A2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0A01DB90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0BE0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65C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C3EA4-B7DE-4F6F-9718-3BA1F0BA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2019-09-25T00:33:00Z</cp:lastPrinted>
  <dcterms:created xsi:type="dcterms:W3CDTF">2019-09-25T00:33:00Z</dcterms:created>
  <dcterms:modified xsi:type="dcterms:W3CDTF">2019-09-25T00:33:00Z</dcterms:modified>
</cp:coreProperties>
</file>