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C5FE" w14:textId="77777777" w:rsidR="008E5FB8" w:rsidRPr="00B6137D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ESCOLA ____________</w:t>
      </w:r>
      <w:r w:rsidR="00E86F37" w:rsidRPr="00B6137D">
        <w:rPr>
          <w:rFonts w:ascii="Verdana" w:hAnsi="Verdana" w:cs="Arial"/>
          <w:szCs w:val="24"/>
        </w:rPr>
        <w:t>____________________________DATA:_____/_____/_____</w:t>
      </w:r>
    </w:p>
    <w:p w14:paraId="44DB720C" w14:textId="77777777" w:rsidR="00A27109" w:rsidRPr="00B6137D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6137D">
        <w:rPr>
          <w:rFonts w:ascii="Verdana" w:hAnsi="Verdana" w:cs="Arial"/>
          <w:szCs w:val="24"/>
        </w:rPr>
        <w:t>_______________________</w:t>
      </w:r>
    </w:p>
    <w:p w14:paraId="31B308DB" w14:textId="77777777" w:rsidR="007E0DB7" w:rsidRPr="00B6137D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6792E0" w14:textId="77777777" w:rsidR="00B6137D" w:rsidRPr="00B6137D" w:rsidRDefault="00B6137D" w:rsidP="00B6137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6137D">
        <w:rPr>
          <w:rFonts w:ascii="Verdana" w:hAnsi="Verdana" w:cs="Arial"/>
          <w:b/>
          <w:bCs/>
          <w:szCs w:val="24"/>
        </w:rPr>
        <w:t>Resgate no prado dos pirilampos</w:t>
      </w:r>
    </w:p>
    <w:p w14:paraId="6C7A62A1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As noites de verão são lindas na ilha dos pirilampos. Os moradores caminham até o prado dos pirilampos depois do jantar e observam o sol se pôr. A família Zebra levou uma ceia de piquenique para lá esta noite, para mostrar a Sujinho.</w:t>
      </w:r>
    </w:p>
    <w:p w14:paraId="2E26B0BA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- Bonito - ele diz, mas fica calado na maior parte do tempo.</w:t>
      </w:r>
    </w:p>
    <w:p w14:paraId="1D569B53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 xml:space="preserve">- Podemos ficar até escurecer e mostrar os pirilampos para o Sujinho? - Pergunta </w:t>
      </w:r>
      <w:proofErr w:type="spellStart"/>
      <w:r w:rsidRPr="00B6137D">
        <w:rPr>
          <w:rFonts w:ascii="Verdana" w:hAnsi="Verdana" w:cs="Arial"/>
          <w:szCs w:val="24"/>
        </w:rPr>
        <w:t>Zag</w:t>
      </w:r>
      <w:proofErr w:type="spellEnd"/>
      <w:r w:rsidRPr="00B6137D">
        <w:rPr>
          <w:rFonts w:ascii="Verdana" w:hAnsi="Verdana" w:cs="Arial"/>
          <w:szCs w:val="24"/>
        </w:rPr>
        <w:t>.</w:t>
      </w:r>
    </w:p>
    <w:p w14:paraId="1E918B22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 xml:space="preserve">- Sim, podemos fazer isso? - </w:t>
      </w:r>
      <w:proofErr w:type="spellStart"/>
      <w:r w:rsidRPr="00B6137D">
        <w:rPr>
          <w:rFonts w:ascii="Verdana" w:hAnsi="Verdana" w:cs="Arial"/>
          <w:szCs w:val="24"/>
        </w:rPr>
        <w:t>Zig</w:t>
      </w:r>
      <w:proofErr w:type="spellEnd"/>
      <w:r w:rsidRPr="00B6137D">
        <w:rPr>
          <w:rFonts w:ascii="Verdana" w:hAnsi="Verdana" w:cs="Arial"/>
          <w:szCs w:val="24"/>
        </w:rPr>
        <w:t xml:space="preserve"> une-se à irmã.</w:t>
      </w:r>
    </w:p>
    <w:p w14:paraId="509351DF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O papai ri e diz:</w:t>
      </w:r>
    </w:p>
    <w:p w14:paraId="3EB8AC88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- Boa ideia!</w:t>
      </w:r>
    </w:p>
    <w:p w14:paraId="4DBFB30C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O sol se põe numa espiral de laranja e vermelho, e logo os pirilampos começam a piscar.</w:t>
      </w:r>
    </w:p>
    <w:p w14:paraId="4E44C4CD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 xml:space="preserve">- Veja, sujinho, lá estão eles! Vamos achar alguns! - grita </w:t>
      </w:r>
      <w:proofErr w:type="spellStart"/>
      <w:r w:rsidRPr="00B6137D">
        <w:rPr>
          <w:rFonts w:ascii="Verdana" w:hAnsi="Verdana" w:cs="Arial"/>
          <w:szCs w:val="24"/>
        </w:rPr>
        <w:t>Zig</w:t>
      </w:r>
      <w:proofErr w:type="spellEnd"/>
      <w:r w:rsidRPr="00B6137D">
        <w:rPr>
          <w:rFonts w:ascii="Verdana" w:hAnsi="Verdana" w:cs="Arial"/>
          <w:szCs w:val="24"/>
        </w:rPr>
        <w:t xml:space="preserve">. </w:t>
      </w:r>
    </w:p>
    <w:p w14:paraId="3F3EC676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As zebras gêmeas galopam em direção a uma nuvem de pirilampos.</w:t>
      </w:r>
    </w:p>
    <w:p w14:paraId="66507C79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 xml:space="preserve">Sujinho vai atrás delas, mas depois fica envolvido nos seus próprios pensamentos. </w:t>
      </w:r>
    </w:p>
    <w:p w14:paraId="38C42578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- Eu gostaria de saber como é o bosque - ele diz para si mesmo.</w:t>
      </w:r>
    </w:p>
    <w:p w14:paraId="57DE3B91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Ele sai do prado e vai caminhando para dentro do bosque.</w:t>
      </w:r>
    </w:p>
    <w:p w14:paraId="03A014C1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- Está mesmo escuro aqui. Também não há pirilampos - ele murmura. Ele se sente triste e sozinho.</w:t>
      </w:r>
    </w:p>
    <w:p w14:paraId="2F48D2E2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“É melhor voltar para a família Zebra”, ele pensa. Mas agora ele não tem certeza de onde fica o prado. Está assustado no bosque escuro, e ele está sozinho.</w:t>
      </w:r>
    </w:p>
    <w:p w14:paraId="17CEE65F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lastRenderedPageBreak/>
        <w:t xml:space="preserve">Sujinho vaga por um lado e outro, mas não consegue encontrar o prado. Ele está no meio da floresta agora. “Será que consigo encontrar o caminho de volta?”, </w:t>
      </w:r>
      <w:proofErr w:type="gramStart"/>
      <w:r w:rsidRPr="00B6137D">
        <w:rPr>
          <w:rFonts w:ascii="Verdana" w:hAnsi="Verdana" w:cs="Arial"/>
          <w:szCs w:val="24"/>
        </w:rPr>
        <w:t>Sujinho</w:t>
      </w:r>
      <w:proofErr w:type="gramEnd"/>
      <w:r w:rsidRPr="00B6137D">
        <w:rPr>
          <w:rFonts w:ascii="Verdana" w:hAnsi="Verdana" w:cs="Arial"/>
          <w:szCs w:val="24"/>
        </w:rPr>
        <w:t xml:space="preserve"> se preocupa.</w:t>
      </w:r>
    </w:p>
    <w:p w14:paraId="77687BD0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De repente, vê luzes piscando através das árvores. Ele corre na direção delas.</w:t>
      </w:r>
    </w:p>
    <w:p w14:paraId="7E62C854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- Os pirilampos! O prado! - ele grita, enquanto sai correndo do bosque.</w:t>
      </w:r>
    </w:p>
    <w:p w14:paraId="2EAC42C4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A família Zebra está desesperada gritando o nome dele.</w:t>
      </w:r>
    </w:p>
    <w:p w14:paraId="218A239C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 xml:space="preserve">- Estou aqui! - ele grita. - Os pirilampos me salvaram! </w:t>
      </w:r>
    </w:p>
    <w:p w14:paraId="4B84D94F" w14:textId="77777777" w:rsidR="00B6137D" w:rsidRDefault="00B6137D" w:rsidP="00B6137D">
      <w:pPr>
        <w:spacing w:after="0" w:line="480" w:lineRule="auto"/>
        <w:rPr>
          <w:rFonts w:ascii="Verdana" w:hAnsi="Verdana" w:cs="Arial"/>
          <w:szCs w:val="24"/>
        </w:rPr>
      </w:pPr>
    </w:p>
    <w:p w14:paraId="42918A09" w14:textId="77777777" w:rsidR="00B6137D" w:rsidRPr="00B6137D" w:rsidRDefault="00B6137D" w:rsidP="00B6137D">
      <w:pPr>
        <w:spacing w:after="0" w:line="480" w:lineRule="auto"/>
        <w:rPr>
          <w:rFonts w:ascii="Verdana" w:hAnsi="Verdana" w:cs="Arial"/>
          <w:szCs w:val="24"/>
        </w:rPr>
      </w:pPr>
    </w:p>
    <w:p w14:paraId="6469490B" w14:textId="77777777" w:rsidR="00B6137D" w:rsidRPr="00B6137D" w:rsidRDefault="00B6137D" w:rsidP="00B6137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6137D">
        <w:rPr>
          <w:rFonts w:ascii="Verdana" w:hAnsi="Verdana" w:cs="Arial"/>
          <w:b/>
          <w:bCs/>
          <w:szCs w:val="24"/>
        </w:rPr>
        <w:t>Questões</w:t>
      </w:r>
    </w:p>
    <w:p w14:paraId="362419AB" w14:textId="77777777" w:rsidR="00B6137D" w:rsidRPr="00B6137D" w:rsidRDefault="00B6137D" w:rsidP="00B6137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21F97377" w14:textId="77777777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1) Qual é o título do texto?</w:t>
      </w:r>
    </w:p>
    <w:p w14:paraId="04AAEF5A" w14:textId="69BCE92F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4A9BF9" w14:textId="77777777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AF2EBC" w14:textId="77777777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AD0F76" w14:textId="1D163E0A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 xml:space="preserve">2) </w:t>
      </w:r>
      <w:r w:rsidRPr="00B6137D">
        <w:rPr>
          <w:rFonts w:ascii="Verdana" w:hAnsi="Verdana" w:cs="Arial"/>
          <w:szCs w:val="24"/>
        </w:rPr>
        <w:t>O que os moradores fazem nas lindas noites de verão na ilha dos pirilampos?</w:t>
      </w:r>
    </w:p>
    <w:p w14:paraId="03F35C7E" w14:textId="7956CCA9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F67718" w14:textId="77777777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C4E31B" w14:textId="77777777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300CB7" w14:textId="77777777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>3) A família Zebra levou o que para o prado dos pirilampos essa noite?</w:t>
      </w:r>
    </w:p>
    <w:p w14:paraId="7D471164" w14:textId="37438566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615DF1" w14:textId="77777777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B38147" w14:textId="77777777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7330E0" w14:textId="77777777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t xml:space="preserve">4) </w:t>
      </w:r>
      <w:proofErr w:type="spellStart"/>
      <w:r w:rsidRPr="00B6137D">
        <w:rPr>
          <w:rFonts w:ascii="Verdana" w:hAnsi="Verdana" w:cs="Arial"/>
          <w:szCs w:val="24"/>
        </w:rPr>
        <w:t>Zig</w:t>
      </w:r>
      <w:proofErr w:type="spellEnd"/>
      <w:r w:rsidRPr="00B6137D">
        <w:rPr>
          <w:rFonts w:ascii="Verdana" w:hAnsi="Verdana" w:cs="Arial"/>
          <w:szCs w:val="24"/>
        </w:rPr>
        <w:t xml:space="preserve"> e </w:t>
      </w:r>
      <w:proofErr w:type="spellStart"/>
      <w:r w:rsidRPr="00B6137D">
        <w:rPr>
          <w:rFonts w:ascii="Verdana" w:hAnsi="Verdana" w:cs="Arial"/>
          <w:szCs w:val="24"/>
        </w:rPr>
        <w:t>Zag</w:t>
      </w:r>
      <w:proofErr w:type="spellEnd"/>
      <w:r w:rsidRPr="00B6137D">
        <w:rPr>
          <w:rFonts w:ascii="Verdana" w:hAnsi="Verdana" w:cs="Arial"/>
          <w:szCs w:val="24"/>
        </w:rPr>
        <w:t xml:space="preserve"> perguntam ao papai se eles podem fazer o que? </w:t>
      </w:r>
    </w:p>
    <w:p w14:paraId="0B58F9D0" w14:textId="165DAFC2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2C6AB6" w14:textId="77777777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FE87CA" w14:textId="77777777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AFBC43" w14:textId="77777777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6137D">
        <w:rPr>
          <w:rFonts w:ascii="Verdana" w:hAnsi="Verdana" w:cs="Arial"/>
          <w:szCs w:val="24"/>
        </w:rPr>
        <w:lastRenderedPageBreak/>
        <w:t xml:space="preserve">5) Envolvido em seus próprios pensamentos, o </w:t>
      </w:r>
      <w:proofErr w:type="gramStart"/>
      <w:r w:rsidRPr="00B6137D">
        <w:rPr>
          <w:rFonts w:ascii="Verdana" w:hAnsi="Verdana" w:cs="Arial"/>
          <w:szCs w:val="24"/>
        </w:rPr>
        <w:t>que Sujinho</w:t>
      </w:r>
      <w:proofErr w:type="gramEnd"/>
      <w:r w:rsidRPr="00B6137D">
        <w:rPr>
          <w:rFonts w:ascii="Verdana" w:hAnsi="Verdana" w:cs="Arial"/>
          <w:szCs w:val="24"/>
        </w:rPr>
        <w:t xml:space="preserve"> faz?</w:t>
      </w:r>
    </w:p>
    <w:p w14:paraId="7ED553F5" w14:textId="7A069BA9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8E9089" w14:textId="77777777" w:rsid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761B94" w14:textId="77777777" w:rsidR="00B6137D" w:rsidRPr="00B6137D" w:rsidRDefault="00B6137D" w:rsidP="00B6137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02E878" w14:textId="77777777" w:rsidR="00B6137D" w:rsidRPr="00B6137D" w:rsidRDefault="00B6137D" w:rsidP="00B6137D">
      <w:pPr>
        <w:rPr>
          <w:rFonts w:ascii="Verdana" w:hAnsi="Verdana"/>
        </w:rPr>
      </w:pPr>
      <w:r w:rsidRPr="00B6137D">
        <w:rPr>
          <w:rFonts w:ascii="Verdana" w:hAnsi="Verdana"/>
        </w:rPr>
        <w:t xml:space="preserve">6) Se sentindo triste e sozinho, </w:t>
      </w:r>
      <w:proofErr w:type="gramStart"/>
      <w:r w:rsidRPr="00B6137D">
        <w:rPr>
          <w:rFonts w:ascii="Verdana" w:hAnsi="Verdana"/>
        </w:rPr>
        <w:t>Sujinho</w:t>
      </w:r>
      <w:proofErr w:type="gramEnd"/>
      <w:r w:rsidRPr="00B6137D">
        <w:rPr>
          <w:rFonts w:ascii="Verdana" w:hAnsi="Verdana"/>
        </w:rPr>
        <w:t xml:space="preserve"> decide voltar ao encontro da família Zebra. O que ele percebe nesse momento?</w:t>
      </w:r>
    </w:p>
    <w:p w14:paraId="2D5BD082" w14:textId="7A4BD891" w:rsidR="00B6137D" w:rsidRDefault="00B6137D" w:rsidP="00B6137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AC03C18" w14:textId="77777777" w:rsidR="00B6137D" w:rsidRDefault="00B6137D" w:rsidP="00B6137D">
      <w:pPr>
        <w:rPr>
          <w:rFonts w:ascii="Verdana" w:hAnsi="Verdana"/>
        </w:rPr>
      </w:pPr>
      <w:bookmarkStart w:id="0" w:name="_GoBack"/>
      <w:bookmarkEnd w:id="0"/>
    </w:p>
    <w:p w14:paraId="5556D4E7" w14:textId="77777777" w:rsidR="00B6137D" w:rsidRDefault="00B6137D" w:rsidP="00B6137D">
      <w:pPr>
        <w:rPr>
          <w:rFonts w:ascii="Verdana" w:hAnsi="Verdana"/>
        </w:rPr>
      </w:pPr>
    </w:p>
    <w:p w14:paraId="365AE66A" w14:textId="77777777" w:rsidR="00B6137D" w:rsidRDefault="00B6137D" w:rsidP="00B6137D">
      <w:pPr>
        <w:rPr>
          <w:rFonts w:ascii="Verdana" w:hAnsi="Verdana"/>
        </w:rPr>
      </w:pPr>
      <w:r>
        <w:rPr>
          <w:rFonts w:ascii="Verdana" w:hAnsi="Verdana"/>
        </w:rPr>
        <w:t>7) Como Sujinho conseguiu voltar para o prado?</w:t>
      </w:r>
    </w:p>
    <w:p w14:paraId="05E42FAC" w14:textId="20F1483D" w:rsidR="00B6137D" w:rsidRDefault="00B613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6D0DF2" w14:textId="77777777" w:rsidR="00B6137D" w:rsidRPr="00B6137D" w:rsidRDefault="00B6137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B6137D" w:rsidRPr="00B6137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54E9" w14:textId="77777777" w:rsidR="00F91098" w:rsidRDefault="00F91098" w:rsidP="00FE55FB">
      <w:pPr>
        <w:spacing w:after="0" w:line="240" w:lineRule="auto"/>
      </w:pPr>
      <w:r>
        <w:separator/>
      </w:r>
    </w:p>
  </w:endnote>
  <w:endnote w:type="continuationSeparator" w:id="0">
    <w:p w14:paraId="67DEACAA" w14:textId="77777777" w:rsidR="00F91098" w:rsidRDefault="00F910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136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5EB7" w14:textId="77777777" w:rsidR="00F91098" w:rsidRDefault="00F91098" w:rsidP="00FE55FB">
      <w:pPr>
        <w:spacing w:after="0" w:line="240" w:lineRule="auto"/>
      </w:pPr>
      <w:r>
        <w:separator/>
      </w:r>
    </w:p>
  </w:footnote>
  <w:footnote w:type="continuationSeparator" w:id="0">
    <w:p w14:paraId="28ECCE9D" w14:textId="77777777" w:rsidR="00F91098" w:rsidRDefault="00F910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37D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1098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269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F2B7-F382-48E9-9109-1FFD08B8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2019-09-20T05:25:00Z</cp:lastPrinted>
  <dcterms:created xsi:type="dcterms:W3CDTF">2019-09-20T05:26:00Z</dcterms:created>
  <dcterms:modified xsi:type="dcterms:W3CDTF">2019-09-20T05:26:00Z</dcterms:modified>
</cp:coreProperties>
</file>