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088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DB09E2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BAF2577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3D1907" w14:textId="77777777" w:rsidR="005704C2" w:rsidRPr="005704C2" w:rsidRDefault="005704C2" w:rsidP="005704C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704C2">
        <w:rPr>
          <w:rFonts w:ascii="Verdana" w:hAnsi="Verdana" w:cs="Arial"/>
          <w:b/>
          <w:bCs/>
          <w:szCs w:val="24"/>
        </w:rPr>
        <w:t>Puladores de cordas</w:t>
      </w:r>
    </w:p>
    <w:p w14:paraId="27F5F05F" w14:textId="77777777" w:rsidR="005704C2" w:rsidRPr="005704C2" w:rsidRDefault="005704C2" w:rsidP="005704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 xml:space="preserve">Está uma linda noite. As famílias estão apreciando o porto antes de o sol se pôr. A ovelha Babi e as Zebras </w:t>
      </w:r>
      <w:proofErr w:type="spellStart"/>
      <w:r w:rsidRPr="005704C2">
        <w:rPr>
          <w:rFonts w:ascii="Verdana" w:hAnsi="Verdana" w:cs="Arial"/>
          <w:szCs w:val="24"/>
        </w:rPr>
        <w:t>Zig</w:t>
      </w:r>
      <w:proofErr w:type="spellEnd"/>
      <w:r w:rsidRPr="005704C2">
        <w:rPr>
          <w:rFonts w:ascii="Verdana" w:hAnsi="Verdana" w:cs="Arial"/>
          <w:szCs w:val="24"/>
        </w:rPr>
        <w:t xml:space="preserve"> e </w:t>
      </w:r>
      <w:proofErr w:type="spellStart"/>
      <w:r w:rsidRPr="005704C2">
        <w:rPr>
          <w:rFonts w:ascii="Verdana" w:hAnsi="Verdana" w:cs="Arial"/>
          <w:szCs w:val="24"/>
        </w:rPr>
        <w:t>Zag</w:t>
      </w:r>
      <w:proofErr w:type="spellEnd"/>
      <w:r w:rsidRPr="005704C2">
        <w:rPr>
          <w:rFonts w:ascii="Verdana" w:hAnsi="Verdana" w:cs="Arial"/>
          <w:szCs w:val="24"/>
        </w:rPr>
        <w:t xml:space="preserve"> estão pulando corda com uma corda comprida na doca. Babi e </w:t>
      </w:r>
      <w:proofErr w:type="spellStart"/>
      <w:r w:rsidRPr="005704C2">
        <w:rPr>
          <w:rFonts w:ascii="Verdana" w:hAnsi="Verdana" w:cs="Arial"/>
          <w:szCs w:val="24"/>
        </w:rPr>
        <w:t>Zig</w:t>
      </w:r>
      <w:proofErr w:type="spellEnd"/>
      <w:r w:rsidRPr="005704C2">
        <w:rPr>
          <w:rFonts w:ascii="Verdana" w:hAnsi="Verdana" w:cs="Arial"/>
          <w:szCs w:val="24"/>
        </w:rPr>
        <w:t xml:space="preserve"> batem a corda. </w:t>
      </w:r>
      <w:proofErr w:type="spellStart"/>
      <w:r w:rsidRPr="005704C2">
        <w:rPr>
          <w:rFonts w:ascii="Verdana" w:hAnsi="Verdana" w:cs="Arial"/>
          <w:szCs w:val="24"/>
        </w:rPr>
        <w:t>Zag</w:t>
      </w:r>
      <w:proofErr w:type="spellEnd"/>
      <w:r w:rsidRPr="005704C2">
        <w:rPr>
          <w:rFonts w:ascii="Verdana" w:hAnsi="Verdana" w:cs="Arial"/>
          <w:szCs w:val="24"/>
        </w:rPr>
        <w:t xml:space="preserve"> está pulando no meio. Ela é muito boa! </w:t>
      </w:r>
    </w:p>
    <w:p w14:paraId="21132349" w14:textId="77777777" w:rsidR="005704C2" w:rsidRPr="005704C2" w:rsidRDefault="005704C2" w:rsidP="005704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 xml:space="preserve">- Posso experimentar? </w:t>
      </w:r>
      <w:r>
        <w:rPr>
          <w:rFonts w:ascii="Verdana" w:hAnsi="Verdana" w:cs="Arial"/>
          <w:szCs w:val="24"/>
        </w:rPr>
        <w:t>-</w:t>
      </w:r>
      <w:r w:rsidRPr="005704C2">
        <w:rPr>
          <w:rFonts w:ascii="Verdana" w:hAnsi="Verdana" w:cs="Arial"/>
          <w:szCs w:val="24"/>
        </w:rPr>
        <w:t xml:space="preserve"> o dinossauro Dino pergunta. Ele adora isso.</w:t>
      </w:r>
    </w:p>
    <w:p w14:paraId="763D78E4" w14:textId="77777777" w:rsidR="005704C2" w:rsidRPr="005704C2" w:rsidRDefault="005704C2" w:rsidP="005704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 xml:space="preserve">- É claro! Você é de uma família de dinossauros saltadores! </w:t>
      </w:r>
      <w:r>
        <w:rPr>
          <w:rFonts w:ascii="Verdana" w:hAnsi="Verdana" w:cs="Arial"/>
          <w:szCs w:val="24"/>
        </w:rPr>
        <w:t>-</w:t>
      </w:r>
      <w:r w:rsidRPr="005704C2">
        <w:rPr>
          <w:rFonts w:ascii="Verdana" w:hAnsi="Verdana" w:cs="Arial"/>
          <w:szCs w:val="24"/>
        </w:rPr>
        <w:t xml:space="preserve"> diz Babi.</w:t>
      </w:r>
    </w:p>
    <w:p w14:paraId="2F53A6B5" w14:textId="77777777" w:rsidR="005704C2" w:rsidRPr="005704C2" w:rsidRDefault="005704C2" w:rsidP="005704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>Dino corre até o centro, onde a corda bate na doca.</w:t>
      </w:r>
      <w:r>
        <w:rPr>
          <w:rFonts w:ascii="Verdana" w:hAnsi="Verdana" w:cs="Arial"/>
          <w:szCs w:val="24"/>
        </w:rPr>
        <w:t xml:space="preserve"> </w:t>
      </w:r>
      <w:r w:rsidRPr="005704C2">
        <w:rPr>
          <w:rFonts w:ascii="Verdana" w:hAnsi="Verdana" w:cs="Arial"/>
          <w:szCs w:val="24"/>
        </w:rPr>
        <w:t>Ele salta e sai correndo.</w:t>
      </w:r>
    </w:p>
    <w:p w14:paraId="372F4C8A" w14:textId="77777777" w:rsidR="005704C2" w:rsidRPr="005704C2" w:rsidRDefault="005704C2" w:rsidP="005704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 xml:space="preserve">- Ótimo Dino! </w:t>
      </w:r>
      <w:r>
        <w:rPr>
          <w:rFonts w:ascii="Verdana" w:hAnsi="Verdana" w:cs="Arial"/>
          <w:szCs w:val="24"/>
        </w:rPr>
        <w:t>-</w:t>
      </w:r>
      <w:r w:rsidRPr="005704C2">
        <w:rPr>
          <w:rFonts w:ascii="Verdana" w:hAnsi="Verdana" w:cs="Arial"/>
          <w:szCs w:val="24"/>
        </w:rPr>
        <w:t xml:space="preserve"> grita </w:t>
      </w:r>
      <w:proofErr w:type="spellStart"/>
      <w:r w:rsidRPr="005704C2">
        <w:rPr>
          <w:rFonts w:ascii="Verdana" w:hAnsi="Verdana" w:cs="Arial"/>
          <w:szCs w:val="24"/>
        </w:rPr>
        <w:t>Zag</w:t>
      </w:r>
      <w:proofErr w:type="spellEnd"/>
      <w:r w:rsidRPr="005704C2">
        <w:rPr>
          <w:rFonts w:ascii="Verdana" w:hAnsi="Verdana" w:cs="Arial"/>
          <w:szCs w:val="24"/>
        </w:rPr>
        <w:t>.</w:t>
      </w:r>
    </w:p>
    <w:p w14:paraId="2C981B5B" w14:textId="77777777" w:rsidR="005704C2" w:rsidRPr="005704C2" w:rsidRDefault="005704C2" w:rsidP="005704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 xml:space="preserve">- Podemos tentar? </w:t>
      </w:r>
      <w:r>
        <w:rPr>
          <w:rFonts w:ascii="Verdana" w:hAnsi="Verdana" w:cs="Arial"/>
          <w:szCs w:val="24"/>
        </w:rPr>
        <w:t>- p</w:t>
      </w:r>
      <w:r w:rsidRPr="005704C2">
        <w:rPr>
          <w:rFonts w:ascii="Verdana" w:hAnsi="Verdana" w:cs="Arial"/>
          <w:szCs w:val="24"/>
        </w:rPr>
        <w:t>ergunta o papai Dino, agarrando a mão da mamãe. Ela ri.</w:t>
      </w:r>
    </w:p>
    <w:p w14:paraId="625E4800" w14:textId="77777777" w:rsidR="005704C2" w:rsidRPr="005704C2" w:rsidRDefault="005704C2" w:rsidP="005704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>As crianças ficam olhando para os adultos.</w:t>
      </w:r>
    </w:p>
    <w:p w14:paraId="55FD0EF3" w14:textId="77777777" w:rsidR="005704C2" w:rsidRPr="005704C2" w:rsidRDefault="005704C2" w:rsidP="005704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 xml:space="preserve">- É... é claro! </w:t>
      </w:r>
      <w:r>
        <w:rPr>
          <w:rFonts w:ascii="Verdana" w:hAnsi="Verdana" w:cs="Arial"/>
          <w:szCs w:val="24"/>
        </w:rPr>
        <w:t>-</w:t>
      </w:r>
      <w:r w:rsidRPr="005704C2">
        <w:rPr>
          <w:rFonts w:ascii="Verdana" w:hAnsi="Verdana" w:cs="Arial"/>
          <w:szCs w:val="24"/>
        </w:rPr>
        <w:t xml:space="preserve"> exclama </w:t>
      </w:r>
      <w:proofErr w:type="spellStart"/>
      <w:r w:rsidRPr="005704C2">
        <w:rPr>
          <w:rFonts w:ascii="Verdana" w:hAnsi="Verdana" w:cs="Arial"/>
          <w:szCs w:val="24"/>
        </w:rPr>
        <w:t>Zig</w:t>
      </w:r>
      <w:proofErr w:type="spellEnd"/>
      <w:r w:rsidRPr="005704C2">
        <w:rPr>
          <w:rFonts w:ascii="Verdana" w:hAnsi="Verdana" w:cs="Arial"/>
          <w:szCs w:val="24"/>
        </w:rPr>
        <w:t>, admirada.</w:t>
      </w:r>
    </w:p>
    <w:p w14:paraId="68337025" w14:textId="77777777" w:rsidR="005704C2" w:rsidRPr="005704C2" w:rsidRDefault="005704C2" w:rsidP="005704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>De mãos dadas, o pai e a mãe de Dino correm para o centro. Eles pulam como se estivessem em um baile, chutando e balançando os braços. Depois, eles saem correndo.</w:t>
      </w:r>
    </w:p>
    <w:p w14:paraId="18621C8D" w14:textId="77777777" w:rsidR="005704C2" w:rsidRPr="005704C2" w:rsidRDefault="005704C2" w:rsidP="005704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5704C2">
        <w:rPr>
          <w:rFonts w:ascii="Verdana" w:hAnsi="Verdana" w:cs="Arial"/>
          <w:szCs w:val="24"/>
        </w:rPr>
        <w:t xml:space="preserve">Puxa! Isso foi demais! </w:t>
      </w:r>
      <w:r>
        <w:rPr>
          <w:rFonts w:ascii="Verdana" w:hAnsi="Verdana" w:cs="Arial"/>
          <w:szCs w:val="24"/>
        </w:rPr>
        <w:t>-</w:t>
      </w:r>
      <w:r w:rsidRPr="005704C2">
        <w:rPr>
          <w:rFonts w:ascii="Verdana" w:hAnsi="Verdana" w:cs="Arial"/>
          <w:szCs w:val="24"/>
        </w:rPr>
        <w:t xml:space="preserve"> exclama Babi.</w:t>
      </w:r>
    </w:p>
    <w:p w14:paraId="06EE104A" w14:textId="77777777" w:rsidR="005704C2" w:rsidRPr="005704C2" w:rsidRDefault="005704C2" w:rsidP="005704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 xml:space="preserve">- Podemos experimentar? </w:t>
      </w:r>
      <w:r>
        <w:rPr>
          <w:rFonts w:ascii="Verdana" w:hAnsi="Verdana" w:cs="Arial"/>
          <w:szCs w:val="24"/>
        </w:rPr>
        <w:t>-</w:t>
      </w:r>
      <w:r w:rsidRPr="005704C2">
        <w:rPr>
          <w:rFonts w:ascii="Verdana" w:hAnsi="Verdana" w:cs="Arial"/>
          <w:szCs w:val="24"/>
        </w:rPr>
        <w:t xml:space="preserve"> pergunta a mamãe </w:t>
      </w:r>
      <w:r>
        <w:rPr>
          <w:rFonts w:ascii="Verdana" w:hAnsi="Verdana" w:cs="Arial"/>
          <w:szCs w:val="24"/>
        </w:rPr>
        <w:t>h</w:t>
      </w:r>
      <w:r w:rsidRPr="005704C2">
        <w:rPr>
          <w:rFonts w:ascii="Verdana" w:hAnsi="Verdana" w:cs="Arial"/>
          <w:szCs w:val="24"/>
        </w:rPr>
        <w:t xml:space="preserve">ipopótamo, que está passando com Horácio e o papai </w:t>
      </w:r>
      <w:r>
        <w:rPr>
          <w:rFonts w:ascii="Verdana" w:hAnsi="Verdana" w:cs="Arial"/>
          <w:szCs w:val="24"/>
        </w:rPr>
        <w:t>h</w:t>
      </w:r>
      <w:r w:rsidRPr="005704C2">
        <w:rPr>
          <w:rFonts w:ascii="Verdana" w:hAnsi="Verdana" w:cs="Arial"/>
          <w:szCs w:val="24"/>
        </w:rPr>
        <w:t>ipopótamo. Os três correm para o centro, pulam como loucos e saem correndo.</w:t>
      </w:r>
    </w:p>
    <w:p w14:paraId="75F389CC" w14:textId="77777777" w:rsidR="005704C2" w:rsidRPr="005704C2" w:rsidRDefault="005704C2" w:rsidP="005704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 xml:space="preserve">- Quem poderia imaginar que a família da gente sabia pular assim? </w:t>
      </w:r>
      <w:r>
        <w:rPr>
          <w:rFonts w:ascii="Verdana" w:hAnsi="Verdana" w:cs="Arial"/>
          <w:szCs w:val="24"/>
        </w:rPr>
        <w:t xml:space="preserve">- </w:t>
      </w:r>
      <w:r w:rsidRPr="005704C2">
        <w:rPr>
          <w:rFonts w:ascii="Verdana" w:hAnsi="Verdana" w:cs="Arial"/>
          <w:szCs w:val="24"/>
        </w:rPr>
        <w:t xml:space="preserve">comenta Dino, enquanto todos batem palmas. </w:t>
      </w:r>
    </w:p>
    <w:p w14:paraId="1AFA49AD" w14:textId="77777777" w:rsidR="005704C2" w:rsidRPr="005704C2" w:rsidRDefault="005704C2" w:rsidP="005704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5704C2">
        <w:rPr>
          <w:rFonts w:ascii="Verdana" w:hAnsi="Verdana" w:cs="Arial"/>
          <w:szCs w:val="24"/>
        </w:rPr>
        <w:t xml:space="preserve">Nós também já fomos crianças um dia! </w:t>
      </w:r>
      <w:r>
        <w:rPr>
          <w:rFonts w:ascii="Verdana" w:hAnsi="Verdana" w:cs="Arial"/>
          <w:szCs w:val="24"/>
        </w:rPr>
        <w:t>-</w:t>
      </w:r>
      <w:r w:rsidRPr="005704C2">
        <w:rPr>
          <w:rFonts w:ascii="Verdana" w:hAnsi="Verdana" w:cs="Arial"/>
          <w:szCs w:val="24"/>
        </w:rPr>
        <w:t xml:space="preserve"> ri o papai </w:t>
      </w:r>
      <w:r>
        <w:rPr>
          <w:rFonts w:ascii="Verdana" w:hAnsi="Verdana" w:cs="Arial"/>
          <w:szCs w:val="24"/>
        </w:rPr>
        <w:t>h</w:t>
      </w:r>
      <w:r w:rsidRPr="005704C2">
        <w:rPr>
          <w:rFonts w:ascii="Verdana" w:hAnsi="Verdana" w:cs="Arial"/>
          <w:szCs w:val="24"/>
        </w:rPr>
        <w:t>ipopótamo.</w:t>
      </w:r>
    </w:p>
    <w:p w14:paraId="0EE9415A" w14:textId="77777777" w:rsid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7CC275" w14:textId="77777777" w:rsidR="005704C2" w:rsidRP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3CD526" w14:textId="77777777" w:rsidR="005704C2" w:rsidRDefault="005704C2" w:rsidP="005704C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704C2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3EC9FA0E" w14:textId="77777777" w:rsidR="005704C2" w:rsidRPr="005704C2" w:rsidRDefault="005704C2" w:rsidP="005704C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58AD076" w14:textId="77777777" w:rsidR="005704C2" w:rsidRP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5704C2">
        <w:rPr>
          <w:rFonts w:ascii="Verdana" w:hAnsi="Verdana" w:cs="Arial"/>
          <w:szCs w:val="24"/>
        </w:rPr>
        <w:t>Qual é o título do texto?</w:t>
      </w:r>
    </w:p>
    <w:p w14:paraId="3672AEB8" w14:textId="1FEA1C7D" w:rsid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353B0C3" w14:textId="77777777" w:rsidR="005704C2" w:rsidRP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A5AA8C" w14:textId="77777777" w:rsidR="005704C2" w:rsidRP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5704C2">
        <w:rPr>
          <w:rFonts w:ascii="Verdana" w:hAnsi="Verdana" w:cs="Arial"/>
          <w:szCs w:val="24"/>
        </w:rPr>
        <w:t>O que as famílias estão fazendo nessa linda noite?</w:t>
      </w:r>
    </w:p>
    <w:p w14:paraId="4F6EE9CC" w14:textId="7A4E6848" w:rsid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038446" w14:textId="77777777" w:rsidR="005704C2" w:rsidRP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0C064E" w14:textId="62808853" w:rsidR="005704C2" w:rsidRP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5704C2">
        <w:rPr>
          <w:rFonts w:ascii="Verdana" w:hAnsi="Verdana" w:cs="Arial"/>
          <w:szCs w:val="24"/>
        </w:rPr>
        <w:t xml:space="preserve">Do que a ovelha Babi e as </w:t>
      </w:r>
      <w:r>
        <w:rPr>
          <w:rFonts w:ascii="Verdana" w:hAnsi="Verdana" w:cs="Arial"/>
          <w:szCs w:val="24"/>
        </w:rPr>
        <w:t>z</w:t>
      </w:r>
      <w:r w:rsidRPr="005704C2">
        <w:rPr>
          <w:rFonts w:ascii="Verdana" w:hAnsi="Verdana" w:cs="Arial"/>
          <w:szCs w:val="24"/>
        </w:rPr>
        <w:t xml:space="preserve">ebras </w:t>
      </w:r>
      <w:proofErr w:type="spellStart"/>
      <w:r w:rsidRPr="005704C2">
        <w:rPr>
          <w:rFonts w:ascii="Verdana" w:hAnsi="Verdana" w:cs="Arial"/>
          <w:szCs w:val="24"/>
        </w:rPr>
        <w:t>Zig</w:t>
      </w:r>
      <w:proofErr w:type="spellEnd"/>
      <w:r w:rsidRPr="005704C2">
        <w:rPr>
          <w:rFonts w:ascii="Verdana" w:hAnsi="Verdana" w:cs="Arial"/>
          <w:szCs w:val="24"/>
        </w:rPr>
        <w:t xml:space="preserve"> e </w:t>
      </w:r>
      <w:proofErr w:type="spellStart"/>
      <w:r w:rsidRPr="005704C2">
        <w:rPr>
          <w:rFonts w:ascii="Verdana" w:hAnsi="Verdana" w:cs="Arial"/>
          <w:szCs w:val="24"/>
        </w:rPr>
        <w:t>Zag</w:t>
      </w:r>
      <w:proofErr w:type="spellEnd"/>
      <w:r w:rsidRPr="005704C2">
        <w:rPr>
          <w:rFonts w:ascii="Verdana" w:hAnsi="Verdana" w:cs="Arial"/>
          <w:szCs w:val="24"/>
        </w:rPr>
        <w:t xml:space="preserve"> estão brincando?</w:t>
      </w:r>
    </w:p>
    <w:p w14:paraId="160F8632" w14:textId="75A67B51" w:rsid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ED5B662" w14:textId="77777777" w:rsidR="005704C2" w:rsidRP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9BEB8D" w14:textId="77777777" w:rsidR="005704C2" w:rsidRP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5704C2">
        <w:rPr>
          <w:rFonts w:ascii="Verdana" w:hAnsi="Verdana" w:cs="Arial"/>
          <w:szCs w:val="24"/>
        </w:rPr>
        <w:t>Quem pergunta se também pode tentar pular a corda?</w:t>
      </w:r>
    </w:p>
    <w:p w14:paraId="3F243984" w14:textId="54C5D815" w:rsid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FF816F" w14:textId="77777777" w:rsidR="005704C2" w:rsidRP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BF5810" w14:textId="77777777" w:rsidR="005704C2" w:rsidRP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5704C2">
        <w:rPr>
          <w:rFonts w:ascii="Verdana" w:hAnsi="Verdana" w:cs="Arial"/>
          <w:szCs w:val="24"/>
        </w:rPr>
        <w:t>O que Dino comenta enquanto todos batem palmas?</w:t>
      </w:r>
    </w:p>
    <w:p w14:paraId="3D45997A" w14:textId="130DFBEA" w:rsid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8603BF" w14:textId="77777777" w:rsidR="005704C2" w:rsidRP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1DB8E2" w14:textId="224A71A8" w:rsid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04C2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5704C2">
        <w:rPr>
          <w:rFonts w:ascii="Verdana" w:hAnsi="Verdana" w:cs="Arial"/>
          <w:szCs w:val="24"/>
        </w:rPr>
        <w:t>O que o papai hipopótamo diz a Dino sobre saber pular cordas?</w:t>
      </w:r>
    </w:p>
    <w:p w14:paraId="1CF70782" w14:textId="23242580" w:rsidR="005704C2" w:rsidRPr="005704C2" w:rsidRDefault="005704C2" w:rsidP="005704C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5704C2" w:rsidRPr="005704C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AB448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1950276E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59D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0C11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7D7184AD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04C2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4E5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77FF-1B47-415D-BF2B-56682F16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2019-09-25T00:24:00Z</cp:lastPrinted>
  <dcterms:created xsi:type="dcterms:W3CDTF">2019-09-25T00:24:00Z</dcterms:created>
  <dcterms:modified xsi:type="dcterms:W3CDTF">2019-09-25T00:24:00Z</dcterms:modified>
</cp:coreProperties>
</file>