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3184" w14:textId="77777777" w:rsidR="008E5FB8" w:rsidRPr="00E815BB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ESCOLA ____________</w:t>
      </w:r>
      <w:r w:rsidR="00E86F37" w:rsidRPr="00E815BB">
        <w:rPr>
          <w:rFonts w:ascii="Verdana" w:hAnsi="Verdana" w:cs="Arial"/>
          <w:szCs w:val="24"/>
        </w:rPr>
        <w:t>____________________________DATA:_____/_____/_____</w:t>
      </w:r>
    </w:p>
    <w:p w14:paraId="3DCC5445" w14:textId="77777777" w:rsidR="00A27109" w:rsidRPr="00E815BB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815BB">
        <w:rPr>
          <w:rFonts w:ascii="Verdana" w:hAnsi="Verdana" w:cs="Arial"/>
          <w:szCs w:val="24"/>
        </w:rPr>
        <w:t>_______________________</w:t>
      </w:r>
    </w:p>
    <w:p w14:paraId="62C9A133" w14:textId="77777777" w:rsidR="007E0DB7" w:rsidRPr="00E815BB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39FBF7" w14:textId="77777777" w:rsidR="006C56DB" w:rsidRPr="00E815BB" w:rsidRDefault="00DC3F14" w:rsidP="00DC3F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815BB">
        <w:rPr>
          <w:rFonts w:ascii="Verdana" w:hAnsi="Verdana" w:cs="Arial"/>
          <w:b/>
          <w:bCs/>
          <w:szCs w:val="24"/>
        </w:rPr>
        <w:t>Primeiro Reinado e a Regência</w:t>
      </w:r>
    </w:p>
    <w:p w14:paraId="078415CA" w14:textId="77777777" w:rsidR="006C56DB" w:rsidRPr="00E815BB" w:rsidRDefault="006C56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449EF3" w14:textId="77777777" w:rsidR="006C56DB" w:rsidRPr="00E815BB" w:rsidRDefault="006C56DB" w:rsidP="00DC3F14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E815BB">
        <w:rPr>
          <w:rFonts w:ascii="Verdana" w:hAnsi="Verdana" w:cs="Arial"/>
          <w:i/>
          <w:iCs/>
          <w:sz w:val="22"/>
        </w:rPr>
        <w:t xml:space="preserve">Após a Independência, integramo-nos como exportadores de produtos primários à divisão internacional do trabalho, estruturada ao redor da Grã-Bretanha. O Brasil especializou-se na produção, com braço escravo importado da África, de plantas tropicais para a Europa e a América do Norte, isso atrasou o desenvolvimento de nossa economia por pelo menos uns oitenta anos. Éramos um país essencialmente agrícola e tecnicamente atrasado por depender de produtores cativos. Não se poderia confiar a trabalhadores forçados outros instrumentos de produção que os mais toscos e baratos. </w:t>
      </w:r>
    </w:p>
    <w:p w14:paraId="7092D5CC" w14:textId="77777777" w:rsidR="00113585" w:rsidRPr="00E815BB" w:rsidRDefault="006C56DB" w:rsidP="00DC3F14">
      <w:pPr>
        <w:spacing w:after="0" w:line="480" w:lineRule="auto"/>
        <w:jc w:val="right"/>
        <w:rPr>
          <w:rFonts w:ascii="Verdana" w:hAnsi="Verdana" w:cs="Arial"/>
          <w:sz w:val="18"/>
          <w:szCs w:val="18"/>
        </w:rPr>
      </w:pPr>
      <w:r w:rsidRPr="00E815BB">
        <w:rPr>
          <w:rFonts w:ascii="Verdana" w:hAnsi="Verdana" w:cs="Arial"/>
          <w:sz w:val="18"/>
          <w:szCs w:val="18"/>
        </w:rPr>
        <w:t xml:space="preserve">Paul Singer. Evolução da economia e vinculação internacional. In: </w:t>
      </w:r>
      <w:proofErr w:type="spellStart"/>
      <w:proofErr w:type="gramStart"/>
      <w:r w:rsidRPr="00E815BB">
        <w:rPr>
          <w:rFonts w:ascii="Verdana" w:hAnsi="Verdana" w:cs="Arial"/>
          <w:sz w:val="18"/>
          <w:szCs w:val="18"/>
        </w:rPr>
        <w:t>I.Sachs</w:t>
      </w:r>
      <w:proofErr w:type="spellEnd"/>
      <w:proofErr w:type="gramEnd"/>
      <w:r w:rsidRPr="00E815BB">
        <w:rPr>
          <w:rFonts w:ascii="Verdana" w:hAnsi="Verdana" w:cs="Arial"/>
          <w:sz w:val="18"/>
          <w:szCs w:val="18"/>
        </w:rPr>
        <w:t>; J. Wilheim; P. S Pinheiro (</w:t>
      </w:r>
      <w:proofErr w:type="spellStart"/>
      <w:r w:rsidRPr="00E815BB">
        <w:rPr>
          <w:rFonts w:ascii="Verdana" w:hAnsi="Verdana" w:cs="Arial"/>
          <w:sz w:val="18"/>
          <w:szCs w:val="18"/>
        </w:rPr>
        <w:t>Orgs</w:t>
      </w:r>
      <w:proofErr w:type="spellEnd"/>
      <w:r w:rsidRPr="00E815BB">
        <w:rPr>
          <w:rFonts w:ascii="Verdana" w:hAnsi="Verdana" w:cs="Arial"/>
          <w:sz w:val="18"/>
          <w:szCs w:val="18"/>
        </w:rPr>
        <w:t>.). Brasil: um século de transformações. São Paulo: Cia. das Letras, 2001, p 80.</w:t>
      </w:r>
    </w:p>
    <w:p w14:paraId="702A490A" w14:textId="51DA0E6A" w:rsidR="00113585" w:rsidRPr="00E815BB" w:rsidRDefault="0011358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67E860" w14:textId="6E4A8BFB" w:rsidR="00E815BB" w:rsidRPr="00E815BB" w:rsidRDefault="00E815B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E9059C" w14:textId="77777777" w:rsidR="00E815BB" w:rsidRPr="00E815BB" w:rsidRDefault="00E815B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06580E" w14:textId="19E3B5F6" w:rsidR="00DC3F14" w:rsidRPr="00E815BB" w:rsidRDefault="00DC3F14" w:rsidP="00DC3F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815BB">
        <w:rPr>
          <w:rFonts w:ascii="Verdana" w:hAnsi="Verdana" w:cs="Arial"/>
          <w:b/>
          <w:bCs/>
          <w:szCs w:val="24"/>
        </w:rPr>
        <w:t>Questões</w:t>
      </w:r>
    </w:p>
    <w:p w14:paraId="3A6CC59D" w14:textId="77777777" w:rsidR="00DC3F14" w:rsidRPr="00E815BB" w:rsidRDefault="00DC3F1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E5D82C" w14:textId="2254A70D" w:rsidR="00113585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 xml:space="preserve">1) </w:t>
      </w:r>
      <w:r w:rsidR="00113585" w:rsidRPr="00E815BB">
        <w:rPr>
          <w:rFonts w:ascii="Verdana" w:hAnsi="Verdana" w:cs="Arial"/>
          <w:szCs w:val="24"/>
        </w:rPr>
        <w:t>Em 1820, irrompeu na cidade portuguesa do Porto uma revolução bastante contraditória: ao mesmo tempo em que propunha a limitação dos poderes reais, também propunha o que?</w:t>
      </w:r>
    </w:p>
    <w:p w14:paraId="64B9F553" w14:textId="66A48E99" w:rsidR="00113585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R.</w:t>
      </w:r>
    </w:p>
    <w:p w14:paraId="51FF7FE3" w14:textId="77777777" w:rsidR="00E815BB" w:rsidRPr="00E815BB" w:rsidRDefault="00E815BB" w:rsidP="00113585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71B8AB65" w14:textId="77777777" w:rsidR="00E815BB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</w:p>
    <w:p w14:paraId="6225CC5C" w14:textId="078AC51D" w:rsidR="00113585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lastRenderedPageBreak/>
        <w:t xml:space="preserve">2) </w:t>
      </w:r>
      <w:r w:rsidR="00113585" w:rsidRPr="00E815BB">
        <w:rPr>
          <w:rFonts w:ascii="Verdana" w:hAnsi="Verdana" w:cs="Arial"/>
          <w:szCs w:val="24"/>
        </w:rPr>
        <w:t>Os anseios da burguesia lusitana precipitaram a formação no Brasil de grupos políticos para a realização e consolidação da independência. Entre esses grupos, qual a corrente de opinião que se destacava?</w:t>
      </w:r>
    </w:p>
    <w:p w14:paraId="171652C9" w14:textId="32284DC9" w:rsidR="00113585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R.</w:t>
      </w:r>
    </w:p>
    <w:p w14:paraId="4F3CE0A0" w14:textId="6D823456" w:rsidR="00E815BB" w:rsidRPr="00E815BB" w:rsidRDefault="00E815BB" w:rsidP="00113585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371EBBC2" w14:textId="77777777" w:rsidR="00E815BB" w:rsidRPr="00E815BB" w:rsidRDefault="00E815BB" w:rsidP="00113585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4E72A616" w14:textId="526E0786" w:rsidR="00113585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 xml:space="preserve">3) </w:t>
      </w:r>
      <w:r w:rsidR="00113585" w:rsidRPr="00E815BB">
        <w:rPr>
          <w:rFonts w:ascii="Verdana" w:hAnsi="Verdana" w:cs="Arial"/>
          <w:szCs w:val="24"/>
        </w:rPr>
        <w:t>A principal das alas que se formou à época era a dos latifundiários brasileiros. O que eles objetivavam?</w:t>
      </w:r>
    </w:p>
    <w:p w14:paraId="6C512197" w14:textId="1C53BB17" w:rsidR="00113585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R.</w:t>
      </w:r>
    </w:p>
    <w:p w14:paraId="533D1368" w14:textId="691E6381" w:rsidR="00E815BB" w:rsidRPr="00E815BB" w:rsidRDefault="00E815BB" w:rsidP="00113585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4DDC4D30" w14:textId="77777777" w:rsidR="00E815BB" w:rsidRPr="00E815BB" w:rsidRDefault="00E815BB" w:rsidP="00113585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7F829C08" w14:textId="4F0D146E" w:rsidR="00DC3F14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 xml:space="preserve">4) </w:t>
      </w:r>
      <w:r w:rsidR="00DC3F14" w:rsidRPr="00E815BB">
        <w:rPr>
          <w:rFonts w:ascii="Verdana" w:hAnsi="Verdana" w:cs="Arial"/>
          <w:szCs w:val="24"/>
        </w:rPr>
        <w:t>Em 1821, D. João VI retorna a Portugal, para tentar acalmar a burguesia lusitana, deixando no Brasil seu filho, D. Pedro, com a recomendação de que se mantivesse a frente do processo de independência. O projeto vencedor foi o dos aristocratas brasileiros. De que maneira eles conseguiram se aproximar do príncipe?</w:t>
      </w:r>
    </w:p>
    <w:p w14:paraId="78D78EAD" w14:textId="2663B2FA" w:rsidR="00DC3F14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R.</w:t>
      </w:r>
    </w:p>
    <w:p w14:paraId="59D5DE1C" w14:textId="7CB6C856" w:rsidR="00E815BB" w:rsidRPr="00E815BB" w:rsidRDefault="00E815BB" w:rsidP="00DC3F1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921C90A" w14:textId="77777777" w:rsidR="00DC3F14" w:rsidRPr="00E815BB" w:rsidRDefault="00DC3F14" w:rsidP="00DC3F1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0089744B" w14:textId="4725541B" w:rsidR="00DC3F14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 xml:space="preserve">5) </w:t>
      </w:r>
      <w:r w:rsidR="00DC3F14" w:rsidRPr="00E815BB">
        <w:rPr>
          <w:rFonts w:ascii="Verdana" w:hAnsi="Verdana" w:cs="Arial"/>
          <w:szCs w:val="24"/>
        </w:rPr>
        <w:t>Alcançado a 7 de setembro de 1822, às margens do riacho do Ipiranga, o que D. Pedro proferiu?</w:t>
      </w:r>
    </w:p>
    <w:p w14:paraId="73164E5C" w14:textId="549434EE" w:rsidR="00E815BB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54BF7663" w14:textId="77777777" w:rsidR="00E815BB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</w:p>
    <w:p w14:paraId="054CD7E8" w14:textId="77777777" w:rsidR="00E815BB" w:rsidRPr="00E815BB" w:rsidRDefault="00E815BB" w:rsidP="00DC3F1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39C91A31" w14:textId="13B6FF36" w:rsidR="00E815BB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 xml:space="preserve">6) </w:t>
      </w:r>
      <w:r w:rsidRPr="00E815BB">
        <w:rPr>
          <w:rFonts w:ascii="Verdana" w:hAnsi="Verdana" w:cs="Arial"/>
          <w:szCs w:val="24"/>
        </w:rPr>
        <w:t>O que a independência consolidou com relação ao governo?</w:t>
      </w:r>
    </w:p>
    <w:p w14:paraId="2E8AD43C" w14:textId="1F51C037" w:rsidR="00E815BB" w:rsidRPr="00E815BB" w:rsidRDefault="00E815BB" w:rsidP="00E815BB">
      <w:pPr>
        <w:spacing w:after="0" w:line="480" w:lineRule="auto"/>
        <w:rPr>
          <w:rFonts w:ascii="Verdana" w:hAnsi="Verdana" w:cs="Arial"/>
          <w:szCs w:val="24"/>
        </w:rPr>
      </w:pPr>
      <w:r w:rsidRPr="00E815BB">
        <w:rPr>
          <w:rFonts w:ascii="Verdana" w:hAnsi="Verdana" w:cs="Arial"/>
          <w:szCs w:val="24"/>
        </w:rPr>
        <w:t>R.</w:t>
      </w:r>
    </w:p>
    <w:p w14:paraId="1E47CD8F" w14:textId="77777777" w:rsidR="00E815BB" w:rsidRPr="00E815BB" w:rsidRDefault="00E815BB" w:rsidP="00DC3F14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sectPr w:rsidR="00E815BB" w:rsidRPr="00E815B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C5C3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02FADC8D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B89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C226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3ADD82F3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04"/>
    <w:multiLevelType w:val="hybridMultilevel"/>
    <w:tmpl w:val="60C86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2B3C"/>
    <w:multiLevelType w:val="hybridMultilevel"/>
    <w:tmpl w:val="3D82EE4A"/>
    <w:lvl w:ilvl="0" w:tplc="8D2C66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62610"/>
    <w:multiLevelType w:val="hybridMultilevel"/>
    <w:tmpl w:val="553414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3C8A"/>
    <w:multiLevelType w:val="hybridMultilevel"/>
    <w:tmpl w:val="3014F7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476FF"/>
    <w:multiLevelType w:val="hybridMultilevel"/>
    <w:tmpl w:val="E74CDE78"/>
    <w:lvl w:ilvl="0" w:tplc="FE94F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6"/>
  </w:num>
  <w:num w:numId="5">
    <w:abstractNumId w:val="15"/>
  </w:num>
  <w:num w:numId="6">
    <w:abstractNumId w:val="18"/>
  </w:num>
  <w:num w:numId="7">
    <w:abstractNumId w:val="3"/>
  </w:num>
  <w:num w:numId="8">
    <w:abstractNumId w:val="41"/>
  </w:num>
  <w:num w:numId="9">
    <w:abstractNumId w:val="33"/>
  </w:num>
  <w:num w:numId="10">
    <w:abstractNumId w:val="23"/>
  </w:num>
  <w:num w:numId="11">
    <w:abstractNumId w:val="9"/>
  </w:num>
  <w:num w:numId="12">
    <w:abstractNumId w:val="19"/>
  </w:num>
  <w:num w:numId="13">
    <w:abstractNumId w:val="24"/>
  </w:num>
  <w:num w:numId="14">
    <w:abstractNumId w:val="13"/>
  </w:num>
  <w:num w:numId="15">
    <w:abstractNumId w:val="2"/>
  </w:num>
  <w:num w:numId="16">
    <w:abstractNumId w:val="35"/>
  </w:num>
  <w:num w:numId="17">
    <w:abstractNumId w:val="40"/>
  </w:num>
  <w:num w:numId="18">
    <w:abstractNumId w:val="8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38"/>
  </w:num>
  <w:num w:numId="24">
    <w:abstractNumId w:val="27"/>
  </w:num>
  <w:num w:numId="25">
    <w:abstractNumId w:val="25"/>
  </w:num>
  <w:num w:numId="26">
    <w:abstractNumId w:val="39"/>
  </w:num>
  <w:num w:numId="27">
    <w:abstractNumId w:val="31"/>
  </w:num>
  <w:num w:numId="28">
    <w:abstractNumId w:val="16"/>
  </w:num>
  <w:num w:numId="29">
    <w:abstractNumId w:val="4"/>
  </w:num>
  <w:num w:numId="30">
    <w:abstractNumId w:val="28"/>
  </w:num>
  <w:num w:numId="31">
    <w:abstractNumId w:val="21"/>
  </w:num>
  <w:num w:numId="32">
    <w:abstractNumId w:val="10"/>
  </w:num>
  <w:num w:numId="33">
    <w:abstractNumId w:val="29"/>
  </w:num>
  <w:num w:numId="34">
    <w:abstractNumId w:val="7"/>
  </w:num>
  <w:num w:numId="35">
    <w:abstractNumId w:val="37"/>
  </w:num>
  <w:num w:numId="36">
    <w:abstractNumId w:val="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  <w:num w:numId="40">
    <w:abstractNumId w:val="11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585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6DB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328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3F14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15BB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E24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EFB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0B0B-AF3A-41CA-AB8D-BDCC118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2019-09-18T06:25:00Z</cp:lastPrinted>
  <dcterms:created xsi:type="dcterms:W3CDTF">2019-09-18T06:25:00Z</dcterms:created>
  <dcterms:modified xsi:type="dcterms:W3CDTF">2019-09-18T06:25:00Z</dcterms:modified>
</cp:coreProperties>
</file>