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2C6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C469B6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BC588EC" w14:textId="77777777" w:rsidR="007E0DB7" w:rsidRPr="00E01FC5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22CE40" w14:textId="77777777" w:rsidR="00E01FC5" w:rsidRPr="00E01FC5" w:rsidRDefault="00E01FC5" w:rsidP="00E01FC5">
      <w:pPr>
        <w:jc w:val="center"/>
        <w:rPr>
          <w:rFonts w:ascii="Verdana" w:hAnsi="Verdana"/>
          <w:b/>
          <w:bCs/>
          <w:sz w:val="22"/>
        </w:rPr>
      </w:pPr>
      <w:r w:rsidRPr="00E01FC5">
        <w:rPr>
          <w:rFonts w:ascii="Verdana" w:hAnsi="Verdana"/>
          <w:b/>
          <w:bCs/>
        </w:rPr>
        <w:t>Pintura a dedo sem dedos</w:t>
      </w:r>
    </w:p>
    <w:p w14:paraId="264F6BA8" w14:textId="77777777" w:rsidR="00E01FC5" w:rsidRPr="00E01FC5" w:rsidRDefault="00E01FC5" w:rsidP="00E01FC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Sujinho, a hiena, trouxe um presente para </w:t>
      </w:r>
      <w:proofErr w:type="spellStart"/>
      <w:r w:rsidRPr="00E01FC5">
        <w:rPr>
          <w:rFonts w:ascii="Verdana" w:hAnsi="Verdana"/>
        </w:rPr>
        <w:t>Zig</w:t>
      </w:r>
      <w:proofErr w:type="spellEnd"/>
      <w:r w:rsidRPr="00E01FC5">
        <w:rPr>
          <w:rFonts w:ascii="Verdana" w:hAnsi="Verdana"/>
        </w:rPr>
        <w:t xml:space="preserve"> e </w:t>
      </w:r>
      <w:proofErr w:type="spellStart"/>
      <w:r w:rsidRPr="00E01FC5">
        <w:rPr>
          <w:rFonts w:ascii="Verdana" w:hAnsi="Verdana"/>
        </w:rPr>
        <w:t>Zag</w:t>
      </w:r>
      <w:proofErr w:type="spellEnd"/>
      <w:r w:rsidRPr="00E01FC5">
        <w:rPr>
          <w:rFonts w:ascii="Verdana" w:hAnsi="Verdana"/>
        </w:rPr>
        <w:t xml:space="preserve"> ao chegar.</w:t>
      </w:r>
    </w:p>
    <w:p w14:paraId="4FE1CFEA" w14:textId="77777777" w:rsidR="00E01FC5" w:rsidRPr="00E01FC5" w:rsidRDefault="00E01FC5" w:rsidP="00E01FC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- Aqui, para vocês </w:t>
      </w:r>
      <w:r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ele diz, seco. E entrega o presente a elas.</w:t>
      </w:r>
    </w:p>
    <w:p w14:paraId="24F23394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>-</w:t>
      </w:r>
      <w:r w:rsidR="00446A55">
        <w:rPr>
          <w:rFonts w:ascii="Verdana" w:hAnsi="Verdana"/>
        </w:rPr>
        <w:t xml:space="preserve"> </w:t>
      </w:r>
      <w:r w:rsidRPr="00E01FC5">
        <w:rPr>
          <w:rFonts w:ascii="Verdana" w:hAnsi="Verdana"/>
        </w:rPr>
        <w:t xml:space="preserve">Oh! </w:t>
      </w:r>
      <w:r w:rsidR="00446A55"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exclama gêmeas de uma vez.</w:t>
      </w:r>
    </w:p>
    <w:p w14:paraId="7AB179FF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- Puxa! Obrigada! </w:t>
      </w:r>
      <w:r w:rsidR="00446A55"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elas dizem juntas.</w:t>
      </w:r>
    </w:p>
    <w:p w14:paraId="05A2258D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>Elas abrem uma caixa e encontram seis potes de tinta de cores vivas e um rolo de papel brilhante. Elas tentam entender o que é.</w:t>
      </w:r>
    </w:p>
    <w:p w14:paraId="388733B7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Então, </w:t>
      </w:r>
      <w:proofErr w:type="spellStart"/>
      <w:r w:rsidRPr="00E01FC5">
        <w:rPr>
          <w:rFonts w:ascii="Verdana" w:hAnsi="Verdana"/>
        </w:rPr>
        <w:t>Zag</w:t>
      </w:r>
      <w:proofErr w:type="spellEnd"/>
      <w:r w:rsidRPr="00E01FC5">
        <w:rPr>
          <w:rFonts w:ascii="Verdana" w:hAnsi="Verdana"/>
        </w:rPr>
        <w:t xml:space="preserve"> pergunta:</w:t>
      </w:r>
    </w:p>
    <w:p w14:paraId="35D7D4BD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>- O que é isto?</w:t>
      </w:r>
    </w:p>
    <w:p w14:paraId="340927A9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- </w:t>
      </w:r>
      <w:r w:rsidR="00446A55">
        <w:rPr>
          <w:rFonts w:ascii="Verdana" w:hAnsi="Verdana"/>
        </w:rPr>
        <w:t>P</w:t>
      </w:r>
      <w:r w:rsidRPr="00E01FC5">
        <w:rPr>
          <w:rFonts w:ascii="Verdana" w:hAnsi="Verdana"/>
        </w:rPr>
        <w:t xml:space="preserve">intura de dedos </w:t>
      </w:r>
      <w:r w:rsidR="00446A55"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</w:t>
      </w:r>
      <w:r w:rsidR="00446A55">
        <w:rPr>
          <w:rFonts w:ascii="Verdana" w:hAnsi="Verdana"/>
        </w:rPr>
        <w:t>S</w:t>
      </w:r>
      <w:r w:rsidRPr="00E01FC5">
        <w:rPr>
          <w:rFonts w:ascii="Verdana" w:hAnsi="Verdana"/>
        </w:rPr>
        <w:t>ujinho responde, sem nem um sorriso sequer.</w:t>
      </w:r>
    </w:p>
    <w:p w14:paraId="5E433F6E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>- A gente não tem dedo, mas mesmo assim dá para usar - ele diz, encolhendo os ombros.</w:t>
      </w:r>
    </w:p>
    <w:p w14:paraId="54E55246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- Vamos experimentar, </w:t>
      </w:r>
      <w:r w:rsidR="00446A55">
        <w:rPr>
          <w:rFonts w:ascii="Verdana" w:hAnsi="Verdana"/>
        </w:rPr>
        <w:t>S</w:t>
      </w:r>
      <w:r w:rsidRPr="00E01FC5">
        <w:rPr>
          <w:rFonts w:ascii="Verdana" w:hAnsi="Verdana"/>
        </w:rPr>
        <w:t xml:space="preserve">ujinho! </w:t>
      </w:r>
      <w:r w:rsidR="00446A55"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as gêmeas dizem e levam o presente para a mesa da cozinha.</w:t>
      </w:r>
    </w:p>
    <w:p w14:paraId="7C92362C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>Em instantes, elas estão cobertas de tinta de todas as cores. Até o sujinho participou.</w:t>
      </w:r>
    </w:p>
    <w:p w14:paraId="103521A9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- Vejam! Posso fazer a minha pintura de cascos! </w:t>
      </w:r>
      <w:r w:rsidR="00446A55"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exclama </w:t>
      </w:r>
      <w:proofErr w:type="spellStart"/>
      <w:r w:rsidRPr="00E01FC5">
        <w:rPr>
          <w:rFonts w:ascii="Verdana" w:hAnsi="Verdana"/>
        </w:rPr>
        <w:t>Zig</w:t>
      </w:r>
      <w:proofErr w:type="spellEnd"/>
      <w:r w:rsidRPr="00E01FC5">
        <w:rPr>
          <w:rFonts w:ascii="Verdana" w:hAnsi="Verdana"/>
        </w:rPr>
        <w:t>, forçando a pata no papel.</w:t>
      </w:r>
    </w:p>
    <w:p w14:paraId="6159049E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- A minha é feita com grandes patas macias </w:t>
      </w:r>
      <w:r w:rsidR="00446A55"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</w:t>
      </w:r>
      <w:proofErr w:type="gramStart"/>
      <w:r w:rsidRPr="00E01FC5">
        <w:rPr>
          <w:rFonts w:ascii="Verdana" w:hAnsi="Verdana"/>
        </w:rPr>
        <w:t xml:space="preserve">diz </w:t>
      </w:r>
      <w:r w:rsidR="00446A55">
        <w:rPr>
          <w:rFonts w:ascii="Verdana" w:hAnsi="Verdana"/>
        </w:rPr>
        <w:t>S</w:t>
      </w:r>
      <w:r w:rsidRPr="00E01FC5">
        <w:rPr>
          <w:rFonts w:ascii="Verdana" w:hAnsi="Verdana"/>
        </w:rPr>
        <w:t>ujinho</w:t>
      </w:r>
      <w:proofErr w:type="gramEnd"/>
      <w:r w:rsidRPr="00E01FC5">
        <w:rPr>
          <w:rFonts w:ascii="Verdana" w:hAnsi="Verdana"/>
        </w:rPr>
        <w:t>, divertindo-se.</w:t>
      </w:r>
    </w:p>
    <w:p w14:paraId="2F131264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>Ele mistura as tintas vermelhas e laranja, traçando uma trilha de pegadas marrons.</w:t>
      </w:r>
    </w:p>
    <w:p w14:paraId="09B55CE0" w14:textId="77777777" w:rsidR="00E01FC5" w:rsidRPr="00E01FC5" w:rsidRDefault="00E01FC5" w:rsidP="00446A55">
      <w:pPr>
        <w:ind w:firstLine="708"/>
        <w:rPr>
          <w:rFonts w:ascii="Verdana" w:hAnsi="Verdana"/>
        </w:rPr>
      </w:pPr>
      <w:proofErr w:type="spellStart"/>
      <w:r w:rsidRPr="00E01FC5">
        <w:rPr>
          <w:rFonts w:ascii="Verdana" w:hAnsi="Verdana"/>
        </w:rPr>
        <w:t>Zag</w:t>
      </w:r>
      <w:proofErr w:type="spellEnd"/>
      <w:r w:rsidRPr="00E01FC5">
        <w:rPr>
          <w:rFonts w:ascii="Verdana" w:hAnsi="Verdana"/>
        </w:rPr>
        <w:t xml:space="preserve"> faz manchas de cores diferentes em fileira e passa a perna por cima, formando um arco </w:t>
      </w:r>
      <w:r w:rsidR="00650EEC">
        <w:rPr>
          <w:rFonts w:ascii="Verdana" w:hAnsi="Verdana"/>
        </w:rPr>
        <w:t>ao</w:t>
      </w:r>
      <w:r w:rsidRPr="00E01FC5">
        <w:rPr>
          <w:rFonts w:ascii="Verdana" w:hAnsi="Verdana"/>
        </w:rPr>
        <w:t xml:space="preserve"> mistura</w:t>
      </w:r>
      <w:r w:rsidR="00650EEC">
        <w:rPr>
          <w:rFonts w:ascii="Verdana" w:hAnsi="Verdana"/>
        </w:rPr>
        <w:t>r as cores</w:t>
      </w:r>
      <w:r w:rsidRPr="00E01FC5">
        <w:rPr>
          <w:rFonts w:ascii="Verdana" w:hAnsi="Verdana"/>
        </w:rPr>
        <w:t xml:space="preserve"> no papel.</w:t>
      </w:r>
    </w:p>
    <w:p w14:paraId="0DB8A8FD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>- Ei! Eu criei um arco-</w:t>
      </w:r>
      <w:r w:rsidR="00446A55">
        <w:rPr>
          <w:rFonts w:ascii="Verdana" w:hAnsi="Verdana"/>
        </w:rPr>
        <w:t>í</w:t>
      </w:r>
      <w:r w:rsidRPr="00E01FC5">
        <w:rPr>
          <w:rFonts w:ascii="Verdana" w:hAnsi="Verdana"/>
        </w:rPr>
        <w:t>r</w:t>
      </w:r>
      <w:r w:rsidR="00446A55">
        <w:rPr>
          <w:rFonts w:ascii="Verdana" w:hAnsi="Verdana"/>
        </w:rPr>
        <w:t>i</w:t>
      </w:r>
      <w:r w:rsidRPr="00E01FC5">
        <w:rPr>
          <w:rFonts w:ascii="Verdana" w:hAnsi="Verdana"/>
        </w:rPr>
        <w:t xml:space="preserve">s! </w:t>
      </w:r>
      <w:r w:rsidR="00446A55"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ela grita.</w:t>
      </w:r>
    </w:p>
    <w:p w14:paraId="00379A73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A </w:t>
      </w:r>
      <w:proofErr w:type="gramStart"/>
      <w:r w:rsidRPr="00E01FC5">
        <w:rPr>
          <w:rFonts w:ascii="Verdana" w:hAnsi="Verdana"/>
        </w:rPr>
        <w:t>mamãe Zebra</w:t>
      </w:r>
      <w:proofErr w:type="gramEnd"/>
      <w:r w:rsidRPr="00E01FC5">
        <w:rPr>
          <w:rFonts w:ascii="Verdana" w:hAnsi="Verdana"/>
        </w:rPr>
        <w:t xml:space="preserve"> entra na cozinha e fica olhando.</w:t>
      </w:r>
    </w:p>
    <w:p w14:paraId="702CEB84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>- Minha nossa! Que bagunça! Mas que divertido!</w:t>
      </w:r>
    </w:p>
    <w:p w14:paraId="06541A93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>Sujinho, esse foi o seu presente? – diz a mamãe. Sujinho faz que sim.</w:t>
      </w:r>
    </w:p>
    <w:p w14:paraId="638C1F64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lastRenderedPageBreak/>
        <w:t xml:space="preserve">- É lindo! </w:t>
      </w:r>
      <w:r w:rsidR="00446A55"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a mamãe exclama e começa a pintar também.</w:t>
      </w:r>
    </w:p>
    <w:p w14:paraId="119D1CB1" w14:textId="77777777" w:rsidR="00E01FC5" w:rsidRPr="00E01FC5" w:rsidRDefault="00E01FC5" w:rsidP="00446A55">
      <w:pPr>
        <w:ind w:firstLine="708"/>
        <w:rPr>
          <w:rFonts w:ascii="Verdana" w:hAnsi="Verdana"/>
        </w:rPr>
      </w:pPr>
      <w:r w:rsidRPr="00E01FC5">
        <w:rPr>
          <w:rFonts w:ascii="Verdana" w:hAnsi="Verdana"/>
        </w:rPr>
        <w:t xml:space="preserve">- Tanto faz </w:t>
      </w:r>
      <w:r w:rsidR="00446A55">
        <w:rPr>
          <w:rFonts w:ascii="Verdana" w:hAnsi="Verdana"/>
        </w:rPr>
        <w:t>-</w:t>
      </w:r>
      <w:r w:rsidRPr="00E01FC5">
        <w:rPr>
          <w:rFonts w:ascii="Verdana" w:hAnsi="Verdana"/>
        </w:rPr>
        <w:t xml:space="preserve"> </w:t>
      </w:r>
      <w:r w:rsidR="00446A55">
        <w:rPr>
          <w:rFonts w:ascii="Verdana" w:hAnsi="Verdana"/>
        </w:rPr>
        <w:t>S</w:t>
      </w:r>
      <w:r w:rsidRPr="00E01FC5">
        <w:rPr>
          <w:rFonts w:ascii="Verdana" w:hAnsi="Verdana"/>
        </w:rPr>
        <w:t>ujinho diz.</w:t>
      </w:r>
    </w:p>
    <w:p w14:paraId="53627237" w14:textId="77777777" w:rsidR="00E01FC5" w:rsidRPr="00E01FC5" w:rsidRDefault="00E01FC5" w:rsidP="00446A55">
      <w:pPr>
        <w:ind w:firstLine="708"/>
        <w:rPr>
          <w:rFonts w:ascii="Verdana" w:hAnsi="Verdana"/>
        </w:rPr>
      </w:pPr>
      <w:proofErr w:type="spellStart"/>
      <w:r w:rsidRPr="00E01FC5">
        <w:rPr>
          <w:rFonts w:ascii="Verdana" w:hAnsi="Verdana"/>
        </w:rPr>
        <w:t>Zig</w:t>
      </w:r>
      <w:proofErr w:type="spellEnd"/>
      <w:r w:rsidRPr="00E01FC5">
        <w:rPr>
          <w:rFonts w:ascii="Verdana" w:hAnsi="Verdana"/>
        </w:rPr>
        <w:t xml:space="preserve"> e </w:t>
      </w:r>
      <w:proofErr w:type="spellStart"/>
      <w:r w:rsidRPr="00E01FC5">
        <w:rPr>
          <w:rFonts w:ascii="Verdana" w:hAnsi="Verdana"/>
        </w:rPr>
        <w:t>Zag</w:t>
      </w:r>
      <w:proofErr w:type="spellEnd"/>
      <w:r w:rsidRPr="00E01FC5">
        <w:rPr>
          <w:rFonts w:ascii="Verdana" w:hAnsi="Verdana"/>
        </w:rPr>
        <w:t xml:space="preserve"> se olham e dão de ombros. As duas pensam:</w:t>
      </w:r>
      <w:r w:rsidR="00446A55">
        <w:rPr>
          <w:rFonts w:ascii="Verdana" w:hAnsi="Verdana"/>
        </w:rPr>
        <w:t xml:space="preserve"> </w:t>
      </w:r>
      <w:r w:rsidRPr="00E01FC5">
        <w:rPr>
          <w:rFonts w:ascii="Verdana" w:hAnsi="Verdana"/>
        </w:rPr>
        <w:t>“Vai ser um longo verão!”.</w:t>
      </w:r>
    </w:p>
    <w:p w14:paraId="02C47F80" w14:textId="77777777" w:rsidR="00E01FC5" w:rsidRDefault="00E01FC5" w:rsidP="00E01FC5">
      <w:pPr>
        <w:rPr>
          <w:rFonts w:ascii="Verdana" w:hAnsi="Verdana"/>
        </w:rPr>
      </w:pPr>
    </w:p>
    <w:p w14:paraId="475C0AF8" w14:textId="77777777" w:rsidR="00446A55" w:rsidRPr="007E545C" w:rsidRDefault="00446A55" w:rsidP="007E545C">
      <w:pPr>
        <w:jc w:val="center"/>
        <w:rPr>
          <w:rFonts w:ascii="Verdana" w:hAnsi="Verdana"/>
          <w:b/>
          <w:bCs/>
        </w:rPr>
      </w:pPr>
      <w:r w:rsidRPr="007E545C">
        <w:rPr>
          <w:rFonts w:ascii="Verdana" w:hAnsi="Verdana"/>
          <w:b/>
          <w:bCs/>
        </w:rPr>
        <w:t>Questões</w:t>
      </w:r>
    </w:p>
    <w:p w14:paraId="311DB226" w14:textId="77777777" w:rsidR="00446A55" w:rsidRPr="00E01FC5" w:rsidRDefault="00446A55" w:rsidP="00E01FC5">
      <w:pPr>
        <w:rPr>
          <w:rFonts w:ascii="Verdana" w:hAnsi="Verdana"/>
        </w:rPr>
      </w:pPr>
    </w:p>
    <w:p w14:paraId="5B48356B" w14:textId="77777777" w:rsidR="00E01FC5" w:rsidRPr="00446A55" w:rsidRDefault="00446A55" w:rsidP="00446A55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="00E01FC5" w:rsidRPr="00446A55">
        <w:rPr>
          <w:rFonts w:ascii="Verdana" w:hAnsi="Verdana"/>
        </w:rPr>
        <w:t>Qual é o título do texto?</w:t>
      </w:r>
    </w:p>
    <w:p w14:paraId="28393DE3" w14:textId="699C18E8" w:rsidR="00650EEC" w:rsidRDefault="00650EEC" w:rsidP="00650EE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4747418" w14:textId="77777777" w:rsidR="00650EEC" w:rsidRPr="00650EEC" w:rsidRDefault="00650EEC" w:rsidP="00650EEC">
      <w:pPr>
        <w:rPr>
          <w:rFonts w:ascii="Verdana" w:hAnsi="Verdana"/>
        </w:rPr>
      </w:pPr>
    </w:p>
    <w:p w14:paraId="71993F5D" w14:textId="77777777" w:rsidR="00E01FC5" w:rsidRPr="00446A55" w:rsidRDefault="00446A55" w:rsidP="00446A55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="00E01FC5" w:rsidRPr="00446A55">
        <w:rPr>
          <w:rFonts w:ascii="Verdana" w:hAnsi="Verdana"/>
        </w:rPr>
        <w:t xml:space="preserve">O </w:t>
      </w:r>
      <w:proofErr w:type="gramStart"/>
      <w:r w:rsidR="00E01FC5" w:rsidRPr="00446A55">
        <w:rPr>
          <w:rFonts w:ascii="Verdana" w:hAnsi="Verdana"/>
        </w:rPr>
        <w:t>que Sujinho</w:t>
      </w:r>
      <w:proofErr w:type="gramEnd"/>
      <w:r w:rsidR="00E01FC5" w:rsidRPr="00446A55">
        <w:rPr>
          <w:rFonts w:ascii="Verdana" w:hAnsi="Verdana"/>
        </w:rPr>
        <w:t xml:space="preserve"> levou para </w:t>
      </w:r>
      <w:proofErr w:type="spellStart"/>
      <w:r w:rsidR="00E01FC5" w:rsidRPr="00446A55">
        <w:rPr>
          <w:rFonts w:ascii="Verdana" w:hAnsi="Verdana"/>
        </w:rPr>
        <w:t>Zig</w:t>
      </w:r>
      <w:proofErr w:type="spellEnd"/>
      <w:r w:rsidR="00E01FC5" w:rsidRPr="00446A55">
        <w:rPr>
          <w:rFonts w:ascii="Verdana" w:hAnsi="Verdana"/>
        </w:rPr>
        <w:t xml:space="preserve"> e </w:t>
      </w:r>
      <w:proofErr w:type="spellStart"/>
      <w:r w:rsidR="00E01FC5" w:rsidRPr="00446A55">
        <w:rPr>
          <w:rFonts w:ascii="Verdana" w:hAnsi="Verdana"/>
        </w:rPr>
        <w:t>Zag</w:t>
      </w:r>
      <w:proofErr w:type="spellEnd"/>
      <w:r w:rsidR="00E01FC5" w:rsidRPr="00446A55">
        <w:rPr>
          <w:rFonts w:ascii="Verdana" w:hAnsi="Verdana"/>
        </w:rPr>
        <w:t>?</w:t>
      </w:r>
    </w:p>
    <w:p w14:paraId="451AD5F8" w14:textId="418D6191" w:rsidR="00E01FC5" w:rsidRDefault="00650EEC" w:rsidP="00650EE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7E4D542" w14:textId="77777777" w:rsidR="00650EEC" w:rsidRPr="00650EEC" w:rsidRDefault="00650EEC" w:rsidP="00650EEC">
      <w:pPr>
        <w:rPr>
          <w:rFonts w:ascii="Verdana" w:hAnsi="Verdana"/>
        </w:rPr>
      </w:pPr>
    </w:p>
    <w:p w14:paraId="318F750B" w14:textId="77777777" w:rsidR="00E01FC5" w:rsidRPr="00042082" w:rsidRDefault="00042082" w:rsidP="00042082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="00E01FC5" w:rsidRPr="00042082">
        <w:rPr>
          <w:rFonts w:ascii="Verdana" w:hAnsi="Verdana"/>
        </w:rPr>
        <w:t xml:space="preserve">Quando </w:t>
      </w:r>
      <w:proofErr w:type="spellStart"/>
      <w:r>
        <w:rPr>
          <w:rFonts w:ascii="Verdana" w:hAnsi="Verdana"/>
        </w:rPr>
        <w:t>Zig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Zag</w:t>
      </w:r>
      <w:proofErr w:type="spellEnd"/>
      <w:r w:rsidR="00E01FC5" w:rsidRPr="00042082">
        <w:rPr>
          <w:rFonts w:ascii="Verdana" w:hAnsi="Verdana"/>
        </w:rPr>
        <w:t xml:space="preserve"> abrem o presente</w:t>
      </w:r>
      <w:r>
        <w:rPr>
          <w:rFonts w:ascii="Verdana" w:hAnsi="Verdana"/>
        </w:rPr>
        <w:t>,</w:t>
      </w:r>
      <w:r w:rsidR="00E01FC5" w:rsidRPr="00042082">
        <w:rPr>
          <w:rFonts w:ascii="Verdana" w:hAnsi="Verdana"/>
        </w:rPr>
        <w:t xml:space="preserve"> o que</w:t>
      </w:r>
      <w:r>
        <w:rPr>
          <w:rFonts w:ascii="Verdana" w:hAnsi="Verdana"/>
        </w:rPr>
        <w:t xml:space="preserve"> elas</w:t>
      </w:r>
      <w:r w:rsidR="00E01FC5" w:rsidRPr="00042082">
        <w:rPr>
          <w:rFonts w:ascii="Verdana" w:hAnsi="Verdana"/>
        </w:rPr>
        <w:t xml:space="preserve"> encontram?</w:t>
      </w:r>
    </w:p>
    <w:p w14:paraId="33632E05" w14:textId="6AC2CA54" w:rsidR="00E01FC5" w:rsidRDefault="00650EEC" w:rsidP="00650EE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DD8F1E6" w14:textId="77777777" w:rsidR="00650EEC" w:rsidRPr="00650EEC" w:rsidRDefault="00650EEC" w:rsidP="00650EEC">
      <w:pPr>
        <w:rPr>
          <w:rFonts w:ascii="Verdana" w:hAnsi="Verdana"/>
        </w:rPr>
      </w:pPr>
    </w:p>
    <w:p w14:paraId="7EE947DC" w14:textId="77777777" w:rsidR="00E01FC5" w:rsidRPr="00042082" w:rsidRDefault="00042082" w:rsidP="00042082">
      <w:pPr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="00E01FC5" w:rsidRPr="00042082">
        <w:rPr>
          <w:rFonts w:ascii="Verdana" w:hAnsi="Verdana"/>
        </w:rPr>
        <w:t xml:space="preserve">O que </w:t>
      </w:r>
      <w:proofErr w:type="spellStart"/>
      <w:r w:rsidR="00E01FC5" w:rsidRPr="00042082">
        <w:rPr>
          <w:rFonts w:ascii="Verdana" w:hAnsi="Verdana"/>
        </w:rPr>
        <w:t>Zig</w:t>
      </w:r>
      <w:proofErr w:type="spellEnd"/>
      <w:r w:rsidR="00650EEC">
        <w:rPr>
          <w:rFonts w:ascii="Verdana" w:hAnsi="Verdana"/>
        </w:rPr>
        <w:t xml:space="preserve"> diz</w:t>
      </w:r>
      <w:r w:rsidR="00E01FC5" w:rsidRPr="00042082">
        <w:rPr>
          <w:rFonts w:ascii="Verdana" w:hAnsi="Verdana"/>
        </w:rPr>
        <w:t xml:space="preserve"> forçando a pata no papel?</w:t>
      </w:r>
    </w:p>
    <w:p w14:paraId="5B08D491" w14:textId="6916BF3C" w:rsidR="00650EEC" w:rsidRDefault="00650EEC" w:rsidP="00650EE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8B35BD5" w14:textId="77777777" w:rsidR="00650EEC" w:rsidRPr="00650EEC" w:rsidRDefault="00650EEC" w:rsidP="00650EEC">
      <w:pPr>
        <w:rPr>
          <w:rFonts w:ascii="Verdana" w:hAnsi="Verdana"/>
        </w:rPr>
      </w:pPr>
    </w:p>
    <w:p w14:paraId="47743489" w14:textId="77777777" w:rsidR="00650EEC" w:rsidRDefault="00650EEC" w:rsidP="00650EEC">
      <w:pPr>
        <w:rPr>
          <w:rFonts w:ascii="Verdana" w:hAnsi="Verdana"/>
        </w:rPr>
      </w:pPr>
      <w:r>
        <w:rPr>
          <w:rFonts w:ascii="Verdana" w:hAnsi="Verdana"/>
        </w:rPr>
        <w:t xml:space="preserve">5) </w:t>
      </w:r>
      <w:proofErr w:type="spellStart"/>
      <w:r w:rsidR="00E01FC5" w:rsidRPr="00650EEC">
        <w:rPr>
          <w:rFonts w:ascii="Verdana" w:hAnsi="Verdana"/>
        </w:rPr>
        <w:t>Zag</w:t>
      </w:r>
      <w:proofErr w:type="spellEnd"/>
      <w:r w:rsidR="00E01FC5" w:rsidRPr="00650EEC">
        <w:rPr>
          <w:rFonts w:ascii="Verdana" w:hAnsi="Verdana"/>
        </w:rPr>
        <w:t xml:space="preserve"> faz manchas de cores diferentes em fileira e passa a perna por cima. O que forma</w:t>
      </w:r>
      <w:r>
        <w:rPr>
          <w:rFonts w:ascii="Verdana" w:hAnsi="Verdana"/>
        </w:rPr>
        <w:t xml:space="preserve"> seu desenho</w:t>
      </w:r>
      <w:r w:rsidR="00E01FC5" w:rsidRPr="00650EEC">
        <w:rPr>
          <w:rFonts w:ascii="Verdana" w:hAnsi="Verdana"/>
        </w:rPr>
        <w:t>?</w:t>
      </w:r>
    </w:p>
    <w:p w14:paraId="1B1785AD" w14:textId="08A8D561" w:rsidR="00E01FC5" w:rsidRDefault="00650EEC" w:rsidP="00650EE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00E94DF" w14:textId="77777777" w:rsidR="00650EEC" w:rsidRPr="00650EEC" w:rsidRDefault="00650EEC" w:rsidP="00650EEC">
      <w:pPr>
        <w:rPr>
          <w:rFonts w:ascii="Verdana" w:hAnsi="Verdana"/>
        </w:rPr>
      </w:pPr>
    </w:p>
    <w:p w14:paraId="706FEE53" w14:textId="77777777" w:rsidR="00E01FC5" w:rsidRPr="00E01FC5" w:rsidRDefault="00E01FC5" w:rsidP="00E01FC5">
      <w:pPr>
        <w:rPr>
          <w:rFonts w:ascii="Verdana" w:hAnsi="Verdana"/>
        </w:rPr>
      </w:pPr>
      <w:r w:rsidRPr="00E01FC5">
        <w:rPr>
          <w:rFonts w:ascii="Verdana" w:hAnsi="Verdana"/>
        </w:rPr>
        <w:t xml:space="preserve">6) A </w:t>
      </w:r>
      <w:proofErr w:type="gramStart"/>
      <w:r w:rsidRPr="00E01FC5">
        <w:rPr>
          <w:rFonts w:ascii="Verdana" w:hAnsi="Verdana"/>
        </w:rPr>
        <w:t>mamãe Zebra</w:t>
      </w:r>
      <w:proofErr w:type="gramEnd"/>
      <w:r w:rsidRPr="00E01FC5">
        <w:rPr>
          <w:rFonts w:ascii="Verdana" w:hAnsi="Verdana"/>
        </w:rPr>
        <w:t xml:space="preserve"> entra na cozinha e fica olhando. O que ela acha?</w:t>
      </w:r>
    </w:p>
    <w:p w14:paraId="446801DA" w14:textId="5E55503F" w:rsidR="00E01FC5" w:rsidRDefault="00650EE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F46C90" w14:textId="77777777" w:rsidR="00650EEC" w:rsidRPr="00E01FC5" w:rsidRDefault="00650EE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650EEC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114A" w14:textId="77777777" w:rsidR="006A5E6D" w:rsidRDefault="006A5E6D" w:rsidP="00FE55FB">
      <w:pPr>
        <w:spacing w:after="0" w:line="240" w:lineRule="auto"/>
      </w:pPr>
      <w:r>
        <w:separator/>
      </w:r>
    </w:p>
  </w:endnote>
  <w:endnote w:type="continuationSeparator" w:id="0">
    <w:p w14:paraId="3E499560" w14:textId="77777777" w:rsidR="006A5E6D" w:rsidRDefault="006A5E6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91D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8B2A" w14:textId="77777777" w:rsidR="006A5E6D" w:rsidRDefault="006A5E6D" w:rsidP="00FE55FB">
      <w:pPr>
        <w:spacing w:after="0" w:line="240" w:lineRule="auto"/>
      </w:pPr>
      <w:r>
        <w:separator/>
      </w:r>
    </w:p>
  </w:footnote>
  <w:footnote w:type="continuationSeparator" w:id="0">
    <w:p w14:paraId="2482D612" w14:textId="77777777" w:rsidR="006A5E6D" w:rsidRDefault="006A5E6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082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0EEC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5E6D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E54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90F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239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17266-8889-4881-9F40-B0CAE75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2019-09-19T02:53:00Z</cp:lastPrinted>
  <dcterms:created xsi:type="dcterms:W3CDTF">2019-09-19T02:54:00Z</dcterms:created>
  <dcterms:modified xsi:type="dcterms:W3CDTF">2019-09-19T02:54:00Z</dcterms:modified>
</cp:coreProperties>
</file>