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4877" w14:textId="77777777" w:rsidR="008E5FB8" w:rsidRPr="000409F6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F6">
        <w:rPr>
          <w:rFonts w:ascii="Verdana" w:hAnsi="Verdana" w:cs="Arial"/>
          <w:szCs w:val="24"/>
        </w:rPr>
        <w:t>ESCOLA ____________</w:t>
      </w:r>
      <w:r w:rsidR="00E86F37" w:rsidRPr="000409F6">
        <w:rPr>
          <w:rFonts w:ascii="Verdana" w:hAnsi="Verdana" w:cs="Arial"/>
          <w:szCs w:val="24"/>
        </w:rPr>
        <w:t>____________________________DATA:_____/_____/_____</w:t>
      </w:r>
    </w:p>
    <w:p w14:paraId="4EA69FD9" w14:textId="77777777" w:rsidR="00A27109" w:rsidRPr="000409F6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F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409F6">
        <w:rPr>
          <w:rFonts w:ascii="Verdana" w:hAnsi="Verdana" w:cs="Arial"/>
          <w:szCs w:val="24"/>
        </w:rPr>
        <w:t>_______________________</w:t>
      </w:r>
    </w:p>
    <w:p w14:paraId="694F1E86" w14:textId="77777777" w:rsidR="007E0DB7" w:rsidRPr="000409F6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52DA97" w14:textId="77777777" w:rsidR="000409F6" w:rsidRPr="000409F6" w:rsidRDefault="000409F6" w:rsidP="000409F6">
      <w:pPr>
        <w:jc w:val="center"/>
        <w:rPr>
          <w:rFonts w:ascii="Verdana" w:hAnsi="Verdana"/>
          <w:b/>
          <w:bCs/>
          <w:sz w:val="22"/>
        </w:rPr>
      </w:pPr>
      <w:r w:rsidRPr="000409F6">
        <w:rPr>
          <w:rFonts w:ascii="Verdana" w:hAnsi="Verdana"/>
          <w:b/>
          <w:bCs/>
        </w:rPr>
        <w:t>O segredo do dia dos pais</w:t>
      </w:r>
    </w:p>
    <w:p w14:paraId="54989983" w14:textId="77777777" w:rsidR="000409F6" w:rsidRPr="000409F6" w:rsidRDefault="000409F6" w:rsidP="000409F6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>O dinossauro Dino está ocupado com um projeto secreto. O dia dos pais está se aproximando, e ele está preparando um incrível presente para o papai.</w:t>
      </w:r>
    </w:p>
    <w:p w14:paraId="7D461B71" w14:textId="77777777" w:rsidR="000409F6" w:rsidRPr="000409F6" w:rsidRDefault="000409F6" w:rsidP="000409F6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Está quase pronto, mamãe! </w:t>
      </w:r>
      <w:r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Dino avisa orgulhoso, terminando um quadro colorido.</w:t>
      </w:r>
    </w:p>
    <w:p w14:paraId="0597AAA0" w14:textId="77777777" w:rsidR="000409F6" w:rsidRPr="000409F6" w:rsidRDefault="000409F6" w:rsidP="000409F6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Uau, parece ótimo! </w:t>
      </w:r>
      <w:r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ela diz.</w:t>
      </w:r>
    </w:p>
    <w:p w14:paraId="2679773F" w14:textId="77777777" w:rsidR="000409F6" w:rsidRPr="000409F6" w:rsidRDefault="000409F6" w:rsidP="000409F6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Eu coloquei tudo </w:t>
      </w:r>
      <w:r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Dino revela entusiasmado </w:t>
      </w:r>
      <w:r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O papai está em pé lá no acampamento. E depois fiz o sol, as árvores, uma fogueira e as tendas. E eu, é claro!</w:t>
      </w:r>
    </w:p>
    <w:p w14:paraId="1CE06B6E" w14:textId="77777777" w:rsidR="000409F6" w:rsidRPr="000409F6" w:rsidRDefault="000409F6" w:rsidP="000409F6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>- Agora, você pode levar o seu presente até o correio - a mamãe diz. Ela coloca a obra em um envelope, escreve nele o endereço e dá dinheiro a Dino.</w:t>
      </w:r>
    </w:p>
    <w:p w14:paraId="68860FA2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>Dino vai saltitando até a agência do correio.</w:t>
      </w:r>
    </w:p>
    <w:p w14:paraId="7A12AE49" w14:textId="77777777" w:rsidR="000409F6" w:rsidRPr="000409F6" w:rsidRDefault="00AE58CA" w:rsidP="00AE58CA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="000409F6" w:rsidRPr="000409F6">
        <w:rPr>
          <w:rFonts w:ascii="Verdana" w:hAnsi="Verdana"/>
        </w:rPr>
        <w:t xml:space="preserve"> Sra. Tico, a senhora pode, por favor, enviar isto para mim? </w:t>
      </w:r>
      <w:r>
        <w:rPr>
          <w:rFonts w:ascii="Verdana" w:hAnsi="Verdana"/>
        </w:rPr>
        <w:t>-</w:t>
      </w:r>
      <w:r w:rsidR="000409F6" w:rsidRPr="000409F6">
        <w:rPr>
          <w:rFonts w:ascii="Verdana" w:hAnsi="Verdana"/>
        </w:rPr>
        <w:t xml:space="preserve"> ele pede à funcion</w:t>
      </w:r>
      <w:r>
        <w:rPr>
          <w:rFonts w:ascii="Verdana" w:hAnsi="Verdana"/>
        </w:rPr>
        <w:t>á</w:t>
      </w:r>
      <w:r w:rsidR="000409F6" w:rsidRPr="000409F6">
        <w:rPr>
          <w:rFonts w:ascii="Verdana" w:hAnsi="Verdana"/>
        </w:rPr>
        <w:t>ria do correio.</w:t>
      </w:r>
    </w:p>
    <w:p w14:paraId="39B53110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É claro, Dino </w:t>
      </w:r>
      <w:r w:rsidR="00AE58CA"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ela sorri. Ela entrega a Dino os selos de que ele precisa.</w:t>
      </w:r>
    </w:p>
    <w:p w14:paraId="7728071B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Eu gosto do gosto destes selos </w:t>
      </w:r>
      <w:r w:rsidR="00AE58CA"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ele ri.</w:t>
      </w:r>
    </w:p>
    <w:p w14:paraId="55A57DE9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Isso parece importante! </w:t>
      </w:r>
      <w:r w:rsidR="00AE58CA"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a </w:t>
      </w:r>
      <w:r w:rsidR="00AE58CA">
        <w:rPr>
          <w:rFonts w:ascii="Verdana" w:hAnsi="Verdana"/>
        </w:rPr>
        <w:t>S</w:t>
      </w:r>
      <w:r w:rsidRPr="000409F6">
        <w:rPr>
          <w:rFonts w:ascii="Verdana" w:hAnsi="Verdana"/>
        </w:rPr>
        <w:t>ra. Tico diz.</w:t>
      </w:r>
      <w:r w:rsidR="00AE58CA">
        <w:rPr>
          <w:rFonts w:ascii="Verdana" w:hAnsi="Verdana"/>
        </w:rPr>
        <w:t xml:space="preserve"> </w:t>
      </w:r>
      <w:r w:rsidRPr="000409F6">
        <w:rPr>
          <w:rFonts w:ascii="Verdana" w:hAnsi="Verdana"/>
        </w:rPr>
        <w:t>Ela d</w:t>
      </w:r>
      <w:r w:rsidR="00AE58CA">
        <w:rPr>
          <w:rFonts w:ascii="Verdana" w:hAnsi="Verdana"/>
        </w:rPr>
        <w:t>á</w:t>
      </w:r>
      <w:r w:rsidRPr="000409F6">
        <w:rPr>
          <w:rFonts w:ascii="Verdana" w:hAnsi="Verdana"/>
        </w:rPr>
        <w:t xml:space="preserve"> uma piscada para Dino.</w:t>
      </w:r>
    </w:p>
    <w:p w14:paraId="48DC2B16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- Sim! E é um segredo! </w:t>
      </w:r>
      <w:r w:rsidR="00AE58CA"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ele responde. Mas vou contar à senhora: É uma pintura. Umas pessoas sabem colocá-la em uma camiseta para o papai no dia dos pais.</w:t>
      </w:r>
    </w:p>
    <w:p w14:paraId="416DC3DB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>-</w:t>
      </w:r>
      <w:r w:rsidR="00AE58CA">
        <w:rPr>
          <w:rFonts w:ascii="Verdana" w:hAnsi="Verdana"/>
        </w:rPr>
        <w:t xml:space="preserve"> </w:t>
      </w:r>
      <w:r w:rsidRPr="000409F6">
        <w:rPr>
          <w:rFonts w:ascii="Verdana" w:hAnsi="Verdana"/>
        </w:rPr>
        <w:t xml:space="preserve">Ah, ele vai adorar! </w:t>
      </w:r>
      <w:r w:rsidR="00AE58CA">
        <w:rPr>
          <w:rFonts w:ascii="Verdana" w:hAnsi="Verdana"/>
        </w:rPr>
        <w:t>-</w:t>
      </w:r>
      <w:r w:rsidRPr="000409F6">
        <w:rPr>
          <w:rFonts w:ascii="Verdana" w:hAnsi="Verdana"/>
        </w:rPr>
        <w:t xml:space="preserve"> </w:t>
      </w:r>
      <w:r w:rsidR="00AE58CA">
        <w:rPr>
          <w:rFonts w:ascii="Verdana" w:hAnsi="Verdana"/>
        </w:rPr>
        <w:t>s</w:t>
      </w:r>
      <w:r w:rsidRPr="000409F6">
        <w:rPr>
          <w:rFonts w:ascii="Verdana" w:hAnsi="Verdana"/>
        </w:rPr>
        <w:t xml:space="preserve">orri a </w:t>
      </w:r>
      <w:r w:rsidR="00AE58CA">
        <w:rPr>
          <w:rFonts w:ascii="Verdana" w:hAnsi="Verdana"/>
        </w:rPr>
        <w:t>S</w:t>
      </w:r>
      <w:r w:rsidRPr="000409F6">
        <w:rPr>
          <w:rFonts w:ascii="Verdana" w:hAnsi="Verdana"/>
        </w:rPr>
        <w:t>ra. Tico. Ela coloca o envelope na bolsa do correio.</w:t>
      </w:r>
    </w:p>
    <w:p w14:paraId="2AFF92BC" w14:textId="77777777" w:rsidR="000409F6" w:rsidRPr="000409F6" w:rsidRDefault="000409F6" w:rsidP="00AE58CA">
      <w:pPr>
        <w:ind w:firstLine="708"/>
        <w:rPr>
          <w:rFonts w:ascii="Verdana" w:hAnsi="Verdana"/>
        </w:rPr>
      </w:pPr>
      <w:r w:rsidRPr="000409F6">
        <w:rPr>
          <w:rFonts w:ascii="Verdana" w:hAnsi="Verdana"/>
        </w:rPr>
        <w:t xml:space="preserve">Dino volta pulando para casa. Ele mal pode esperar!  </w:t>
      </w:r>
    </w:p>
    <w:p w14:paraId="29ACF889" w14:textId="77777777" w:rsidR="000409F6" w:rsidRDefault="000409F6" w:rsidP="000409F6">
      <w:pPr>
        <w:rPr>
          <w:rFonts w:ascii="Verdana" w:hAnsi="Verdana"/>
        </w:rPr>
      </w:pPr>
      <w:r w:rsidRPr="000409F6">
        <w:rPr>
          <w:rFonts w:ascii="Verdana" w:hAnsi="Verdana"/>
        </w:rPr>
        <w:t xml:space="preserve">  </w:t>
      </w:r>
    </w:p>
    <w:p w14:paraId="6BC7691F" w14:textId="77777777" w:rsidR="004B38F3" w:rsidRDefault="004B38F3" w:rsidP="000409F6">
      <w:pPr>
        <w:rPr>
          <w:rFonts w:ascii="Verdana" w:hAnsi="Verdana"/>
        </w:rPr>
      </w:pPr>
    </w:p>
    <w:p w14:paraId="5C18C3CB" w14:textId="77777777" w:rsidR="004B38F3" w:rsidRDefault="004B38F3" w:rsidP="000409F6">
      <w:pPr>
        <w:rPr>
          <w:rFonts w:ascii="Verdana" w:hAnsi="Verdana"/>
        </w:rPr>
      </w:pPr>
    </w:p>
    <w:p w14:paraId="3D1C3490" w14:textId="77777777" w:rsidR="004B38F3" w:rsidRDefault="004B38F3" w:rsidP="000409F6">
      <w:pPr>
        <w:rPr>
          <w:rFonts w:ascii="Verdana" w:hAnsi="Verdana"/>
        </w:rPr>
      </w:pPr>
    </w:p>
    <w:p w14:paraId="7E194EC7" w14:textId="77777777" w:rsidR="004B38F3" w:rsidRDefault="004B38F3" w:rsidP="000409F6">
      <w:pPr>
        <w:rPr>
          <w:rFonts w:ascii="Verdana" w:hAnsi="Verdana"/>
        </w:rPr>
      </w:pPr>
    </w:p>
    <w:p w14:paraId="2BF019A9" w14:textId="77777777" w:rsidR="004B38F3" w:rsidRPr="000409F6" w:rsidRDefault="004B38F3" w:rsidP="000409F6">
      <w:pPr>
        <w:rPr>
          <w:rFonts w:ascii="Verdana" w:hAnsi="Verdana"/>
        </w:rPr>
      </w:pPr>
    </w:p>
    <w:p w14:paraId="35153B7E" w14:textId="77777777" w:rsidR="00AE58CA" w:rsidRDefault="00AE58CA" w:rsidP="00AE58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58C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A98151D" w14:textId="77777777" w:rsidR="00AE58CA" w:rsidRDefault="00AE58CA" w:rsidP="00AE58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76E9FD4" w14:textId="77777777" w:rsidR="00AE58CA" w:rsidRDefault="00AE58CA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99D4CE0" w14:textId="0FFA636E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C53DF8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9B3213" w14:textId="77777777" w:rsidR="00AE58CA" w:rsidRDefault="00AE58CA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4B38F3">
        <w:rPr>
          <w:rFonts w:ascii="Verdana" w:hAnsi="Verdana" w:cs="Arial"/>
          <w:szCs w:val="24"/>
        </w:rPr>
        <w:t>Com o que o dinossauro Dino está ocupado?</w:t>
      </w:r>
    </w:p>
    <w:p w14:paraId="50414B63" w14:textId="38F8DB75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07EA00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F5F58B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é o presente que Dino está preparando para o papai?</w:t>
      </w:r>
    </w:p>
    <w:p w14:paraId="69AE5CC6" w14:textId="0932FE74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584D89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2A07DF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Para onde a mamãe manda Dino levar o quadro embalado em um envelope?</w:t>
      </w:r>
    </w:p>
    <w:p w14:paraId="6560D74B" w14:textId="72A98F90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F58351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304843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Qual o nome da funcionária da agência do correio que atende Dino?</w:t>
      </w:r>
    </w:p>
    <w:p w14:paraId="657A8DC8" w14:textId="653BBFA8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348AC4" w14:textId="77777777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9E220D" w14:textId="3ABC5460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Para quem Dino está enviando a pintura que fez para o papai?</w:t>
      </w:r>
    </w:p>
    <w:p w14:paraId="65FDB22D" w14:textId="0B84B8C6" w:rsidR="004B38F3" w:rsidRDefault="004B38F3" w:rsidP="00AE58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B38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C794" w14:textId="77777777" w:rsidR="001E62BF" w:rsidRDefault="001E62BF" w:rsidP="00FE55FB">
      <w:pPr>
        <w:spacing w:after="0" w:line="240" w:lineRule="auto"/>
      </w:pPr>
      <w:r>
        <w:separator/>
      </w:r>
    </w:p>
  </w:endnote>
  <w:endnote w:type="continuationSeparator" w:id="0">
    <w:p w14:paraId="6626AD84" w14:textId="77777777" w:rsidR="001E62BF" w:rsidRDefault="001E62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B61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D90B" w14:textId="77777777" w:rsidR="001E62BF" w:rsidRDefault="001E62BF" w:rsidP="00FE55FB">
      <w:pPr>
        <w:spacing w:after="0" w:line="240" w:lineRule="auto"/>
      </w:pPr>
      <w:r>
        <w:separator/>
      </w:r>
    </w:p>
  </w:footnote>
  <w:footnote w:type="continuationSeparator" w:id="0">
    <w:p w14:paraId="3E20C39C" w14:textId="77777777" w:rsidR="001E62BF" w:rsidRDefault="001E62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2BF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38F3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697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B6EC-3403-43E8-96B0-8E27CB1D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2019-08-27T20:18:00Z</cp:lastPrinted>
  <dcterms:created xsi:type="dcterms:W3CDTF">2019-08-27T20:19:00Z</dcterms:created>
  <dcterms:modified xsi:type="dcterms:W3CDTF">2019-08-27T20:19:00Z</dcterms:modified>
</cp:coreProperties>
</file>