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E1C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0539E8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2F56CB9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58BA38" w14:textId="77777777" w:rsidR="00CE4B5D" w:rsidRPr="00CE4B5D" w:rsidRDefault="00CE4B5D" w:rsidP="00CE4B5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E4B5D">
        <w:rPr>
          <w:rFonts w:ascii="Verdana" w:hAnsi="Verdana" w:cs="Arial"/>
          <w:b/>
          <w:bCs/>
          <w:szCs w:val="24"/>
        </w:rPr>
        <w:t>O segredo de Galante</w:t>
      </w:r>
    </w:p>
    <w:p w14:paraId="12ECB4FD" w14:textId="77777777" w:rsidR="00CE4B5D" w:rsidRPr="00CE4B5D" w:rsidRDefault="00CE4B5D" w:rsidP="00CE4B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O Galo galante está tão empolgado!</w:t>
      </w:r>
    </w:p>
    <w:p w14:paraId="1DE812B2" w14:textId="77777777" w:rsidR="00CE4B5D" w:rsidRPr="00CE4B5D" w:rsidRDefault="00CE4B5D" w:rsidP="00CE4B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Ele tem uma surpresa para a esposa dele, a Dra. Cocoró. Ele achou enquanto caçava tesouros.</w:t>
      </w:r>
    </w:p>
    <w:p w14:paraId="6B2206C3" w14:textId="77777777" w:rsidR="00CE4B5D" w:rsidRPr="00CE4B5D" w:rsidRDefault="00CE4B5D" w:rsidP="00CE4B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- Ela ficará muito feliz! </w:t>
      </w:r>
      <w:r>
        <w:rPr>
          <w:rFonts w:ascii="Verdana" w:hAnsi="Verdana" w:cs="Arial"/>
          <w:szCs w:val="24"/>
        </w:rPr>
        <w:t>-</w:t>
      </w:r>
      <w:r w:rsidRPr="00CE4B5D">
        <w:rPr>
          <w:rFonts w:ascii="Verdana" w:hAnsi="Verdana" w:cs="Arial"/>
          <w:szCs w:val="24"/>
        </w:rPr>
        <w:t xml:space="preserve"> ele pensa.</w:t>
      </w:r>
    </w:p>
    <w:p w14:paraId="136A475A" w14:textId="77777777" w:rsidR="00CE4B5D" w:rsidRPr="00CE4B5D" w:rsidRDefault="00CE4B5D" w:rsidP="00CE4B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Galante rola cuidadosamente um objeto branco, liso,</w:t>
      </w:r>
      <w:r>
        <w:rPr>
          <w:rFonts w:ascii="Verdana" w:hAnsi="Verdana" w:cs="Arial"/>
          <w:szCs w:val="24"/>
        </w:rPr>
        <w:t xml:space="preserve"> </w:t>
      </w:r>
      <w:r w:rsidRPr="00CE4B5D">
        <w:rPr>
          <w:rFonts w:ascii="Verdana" w:hAnsi="Verdana" w:cs="Arial"/>
          <w:szCs w:val="24"/>
        </w:rPr>
        <w:t>sobre um pequeno ninho de palha que ele havia construindo.</w:t>
      </w:r>
    </w:p>
    <w:p w14:paraId="6F3FF95F" w14:textId="77777777" w:rsidR="00CE4B5D" w:rsidRPr="00CE4B5D" w:rsidRDefault="00CE4B5D" w:rsidP="00CE4B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Ele coloca sobre objetos e afofa as penas.</w:t>
      </w:r>
    </w:p>
    <w:p w14:paraId="044E9BC4" w14:textId="77777777" w:rsidR="00CE4B5D" w:rsidRPr="00CE4B5D" w:rsidRDefault="00CE4B5D" w:rsidP="00CE4B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- Estou fazendo um bom trabalho ao mantê-lo aquecido </w:t>
      </w:r>
      <w:r>
        <w:rPr>
          <w:rFonts w:ascii="Verdana" w:hAnsi="Verdana" w:cs="Arial"/>
          <w:szCs w:val="24"/>
        </w:rPr>
        <w:t>-</w:t>
      </w:r>
      <w:r w:rsidRPr="00CE4B5D">
        <w:rPr>
          <w:rFonts w:ascii="Verdana" w:hAnsi="Verdana" w:cs="Arial"/>
          <w:szCs w:val="24"/>
        </w:rPr>
        <w:t xml:space="preserve"> ele diz, orgulhoso de si.</w:t>
      </w:r>
    </w:p>
    <w:p w14:paraId="56BA5132" w14:textId="77777777" w:rsidR="00CE4B5D" w:rsidRPr="00CE4B5D" w:rsidRDefault="00CE4B5D" w:rsidP="00CE4B5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- Eu devo contar a ela logo </w:t>
      </w:r>
      <w:r>
        <w:rPr>
          <w:rFonts w:ascii="Verdana" w:hAnsi="Verdana" w:cs="Arial"/>
          <w:szCs w:val="24"/>
        </w:rPr>
        <w:t>-</w:t>
      </w:r>
      <w:r w:rsidRPr="00CE4B5D">
        <w:rPr>
          <w:rFonts w:ascii="Verdana" w:hAnsi="Verdana" w:cs="Arial"/>
          <w:szCs w:val="24"/>
        </w:rPr>
        <w:t xml:space="preserve"> ele pensa. </w:t>
      </w:r>
      <w:r>
        <w:rPr>
          <w:rFonts w:ascii="Verdana" w:hAnsi="Verdana" w:cs="Arial"/>
          <w:szCs w:val="24"/>
        </w:rPr>
        <w:t xml:space="preserve">- </w:t>
      </w:r>
      <w:r w:rsidRPr="00CE4B5D">
        <w:rPr>
          <w:rFonts w:ascii="Verdana" w:hAnsi="Verdana" w:cs="Arial"/>
          <w:szCs w:val="24"/>
        </w:rPr>
        <w:t>Hoje.</w:t>
      </w:r>
    </w:p>
    <w:p w14:paraId="44C9BE56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Galante não consegue manter o segredo por muito mais tempo.</w:t>
      </w:r>
    </w:p>
    <w:p w14:paraId="0A97B48C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A Dra. Cocoró volta para casa da </w:t>
      </w:r>
      <w:r w:rsidR="007B7EA7" w:rsidRPr="00CE4B5D">
        <w:rPr>
          <w:rFonts w:ascii="Verdana" w:hAnsi="Verdana" w:cs="Arial"/>
          <w:szCs w:val="24"/>
        </w:rPr>
        <w:t>clínica</w:t>
      </w:r>
      <w:r w:rsidRPr="00CE4B5D">
        <w:rPr>
          <w:rFonts w:ascii="Verdana" w:hAnsi="Verdana" w:cs="Arial"/>
          <w:szCs w:val="24"/>
        </w:rPr>
        <w:t>.</w:t>
      </w:r>
    </w:p>
    <w:p w14:paraId="78F62763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- Cocoró, venha ver o que consegui! </w:t>
      </w:r>
      <w:r w:rsidR="007B7EA7">
        <w:rPr>
          <w:rFonts w:ascii="Verdana" w:hAnsi="Verdana" w:cs="Arial"/>
          <w:szCs w:val="24"/>
        </w:rPr>
        <w:t>-</w:t>
      </w:r>
      <w:r w:rsidRPr="00CE4B5D">
        <w:rPr>
          <w:rFonts w:ascii="Verdana" w:hAnsi="Verdana" w:cs="Arial"/>
          <w:szCs w:val="24"/>
        </w:rPr>
        <w:t xml:space="preserve"> Galante exclama.</w:t>
      </w:r>
    </w:p>
    <w:p w14:paraId="1651FA94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Ele a conduz até o ninho.</w:t>
      </w:r>
    </w:p>
    <w:p w14:paraId="6206ABBF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- Que negócio é esse? </w:t>
      </w:r>
      <w:r w:rsidR="007B7EA7">
        <w:rPr>
          <w:rFonts w:ascii="Verdana" w:hAnsi="Verdana" w:cs="Arial"/>
          <w:szCs w:val="24"/>
        </w:rPr>
        <w:t>-</w:t>
      </w:r>
      <w:r w:rsidRPr="00CE4B5D">
        <w:rPr>
          <w:rFonts w:ascii="Verdana" w:hAnsi="Verdana" w:cs="Arial"/>
          <w:szCs w:val="24"/>
        </w:rPr>
        <w:t xml:space="preserve"> diz Cocoró surpresa, quando o vê.</w:t>
      </w:r>
    </w:p>
    <w:p w14:paraId="34F7B021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- É um ovo! Nós vamos ter um filhote! Igual </w:t>
      </w:r>
      <w:r w:rsidR="007B7EA7">
        <w:rPr>
          <w:rFonts w:ascii="Verdana" w:hAnsi="Verdana" w:cs="Arial"/>
          <w:szCs w:val="24"/>
        </w:rPr>
        <w:t>a</w:t>
      </w:r>
      <w:r w:rsidRPr="00CE4B5D">
        <w:rPr>
          <w:rFonts w:ascii="Verdana" w:hAnsi="Verdana" w:cs="Arial"/>
          <w:szCs w:val="24"/>
        </w:rPr>
        <w:t xml:space="preserve"> Aconchego! </w:t>
      </w:r>
      <w:r w:rsidR="007B7EA7">
        <w:rPr>
          <w:rFonts w:ascii="Verdana" w:hAnsi="Verdana" w:cs="Arial"/>
          <w:szCs w:val="24"/>
        </w:rPr>
        <w:t>-</w:t>
      </w:r>
      <w:r w:rsidRPr="00CE4B5D">
        <w:rPr>
          <w:rFonts w:ascii="Verdana" w:hAnsi="Verdana" w:cs="Arial"/>
          <w:szCs w:val="24"/>
        </w:rPr>
        <w:t xml:space="preserve"> ele exclama.</w:t>
      </w:r>
    </w:p>
    <w:p w14:paraId="1D2CB17D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- Oh, Galante. Que ótim</w:t>
      </w:r>
      <w:r w:rsidR="007B7EA7">
        <w:rPr>
          <w:rFonts w:ascii="Verdana" w:hAnsi="Verdana" w:cs="Arial"/>
          <w:szCs w:val="24"/>
        </w:rPr>
        <w:t>a</w:t>
      </w:r>
      <w:r w:rsidRPr="00CE4B5D">
        <w:rPr>
          <w:rFonts w:ascii="Verdana" w:hAnsi="Verdana" w:cs="Arial"/>
          <w:szCs w:val="24"/>
        </w:rPr>
        <w:t xml:space="preserve"> ideia! Mas sinto muito, querido. Isso não é um ovo. É uma bola de pingue-pongue.</w:t>
      </w:r>
    </w:p>
    <w:p w14:paraId="56A1D789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- O quê? </w:t>
      </w:r>
      <w:r w:rsidR="007B7EA7">
        <w:rPr>
          <w:rFonts w:ascii="Verdana" w:hAnsi="Verdana" w:cs="Arial"/>
          <w:szCs w:val="24"/>
        </w:rPr>
        <w:t>-</w:t>
      </w:r>
      <w:r w:rsidRPr="00CE4B5D">
        <w:rPr>
          <w:rFonts w:ascii="Verdana" w:hAnsi="Verdana" w:cs="Arial"/>
          <w:szCs w:val="24"/>
        </w:rPr>
        <w:t xml:space="preserve"> exclama Galante. Ele não consegue acreditar.</w:t>
      </w:r>
    </w:p>
    <w:p w14:paraId="19D6756B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- Está tudo bem, Galante </w:t>
      </w:r>
      <w:r w:rsidR="007B7EA7">
        <w:rPr>
          <w:rFonts w:ascii="Verdana" w:hAnsi="Verdana" w:cs="Arial"/>
          <w:szCs w:val="24"/>
        </w:rPr>
        <w:t>-</w:t>
      </w:r>
      <w:r w:rsidRPr="00CE4B5D">
        <w:rPr>
          <w:rFonts w:ascii="Verdana" w:hAnsi="Verdana" w:cs="Arial"/>
          <w:szCs w:val="24"/>
        </w:rPr>
        <w:t xml:space="preserve"> ameniza a Dra. Cocoró.</w:t>
      </w:r>
    </w:p>
    <w:p w14:paraId="53634AC2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- Foi uma ideia maravilhosa. Muito obrigada!</w:t>
      </w:r>
    </w:p>
    <w:p w14:paraId="2337D9DB" w14:textId="77777777" w:rsidR="00CE4B5D" w:rsidRPr="00CE4B5D" w:rsidRDefault="00CE4B5D" w:rsidP="007B7EA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 xml:space="preserve">E ela lhe dá um grande abraço. </w:t>
      </w:r>
    </w:p>
    <w:p w14:paraId="30AD772F" w14:textId="77777777" w:rsidR="00CE4B5D" w:rsidRDefault="00CE4B5D" w:rsidP="007B7EA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B7EA7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9C20AA3" w14:textId="77777777" w:rsidR="007B7EA7" w:rsidRPr="007B7EA7" w:rsidRDefault="007B7EA7" w:rsidP="007B7EA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41ECA68" w14:textId="77777777" w:rsidR="00CE4B5D" w:rsidRPr="00CE4B5D" w:rsidRDefault="00CE4B5D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1)</w:t>
      </w:r>
      <w:r w:rsidR="007B7EA7">
        <w:rPr>
          <w:rFonts w:ascii="Verdana" w:hAnsi="Verdana" w:cs="Arial"/>
          <w:szCs w:val="24"/>
        </w:rPr>
        <w:t xml:space="preserve"> </w:t>
      </w:r>
      <w:r w:rsidRPr="00CE4B5D">
        <w:rPr>
          <w:rFonts w:ascii="Verdana" w:hAnsi="Verdana" w:cs="Arial"/>
          <w:szCs w:val="24"/>
        </w:rPr>
        <w:t xml:space="preserve">Qual é o </w:t>
      </w:r>
      <w:r w:rsidR="007B7EA7" w:rsidRPr="00CE4B5D">
        <w:rPr>
          <w:rFonts w:ascii="Verdana" w:hAnsi="Verdana" w:cs="Arial"/>
          <w:szCs w:val="24"/>
        </w:rPr>
        <w:t>título</w:t>
      </w:r>
      <w:r w:rsidRPr="00CE4B5D">
        <w:rPr>
          <w:rFonts w:ascii="Verdana" w:hAnsi="Verdana" w:cs="Arial"/>
          <w:szCs w:val="24"/>
        </w:rPr>
        <w:t xml:space="preserve"> do texto?</w:t>
      </w:r>
    </w:p>
    <w:p w14:paraId="3C0C3768" w14:textId="5B4B50FC" w:rsidR="00CE4B5D" w:rsidRDefault="00E00747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6EC343" w14:textId="77777777" w:rsidR="00E00747" w:rsidRPr="00CE4B5D" w:rsidRDefault="00E00747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B676FC" w14:textId="77777777" w:rsidR="00CE4B5D" w:rsidRPr="00CE4B5D" w:rsidRDefault="00CE4B5D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2)</w:t>
      </w:r>
      <w:r w:rsidR="007B7EA7">
        <w:rPr>
          <w:rFonts w:ascii="Verdana" w:hAnsi="Verdana" w:cs="Arial"/>
          <w:szCs w:val="24"/>
        </w:rPr>
        <w:t xml:space="preserve"> </w:t>
      </w:r>
      <w:r w:rsidRPr="00CE4B5D">
        <w:rPr>
          <w:rFonts w:ascii="Verdana" w:hAnsi="Verdana" w:cs="Arial"/>
          <w:szCs w:val="24"/>
        </w:rPr>
        <w:t>Por que o galo Galante está muito empolgado?</w:t>
      </w:r>
    </w:p>
    <w:p w14:paraId="1FC8E6AD" w14:textId="5E76318E" w:rsidR="00CE4B5D" w:rsidRDefault="00E00747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580CEB" w14:textId="77777777" w:rsidR="00E00747" w:rsidRPr="00CE4B5D" w:rsidRDefault="00E00747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463A29" w14:textId="77777777" w:rsidR="00CE4B5D" w:rsidRPr="00CE4B5D" w:rsidRDefault="00CE4B5D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3)</w:t>
      </w:r>
      <w:r w:rsidR="007B7EA7">
        <w:rPr>
          <w:rFonts w:ascii="Verdana" w:hAnsi="Verdana" w:cs="Arial"/>
          <w:szCs w:val="24"/>
        </w:rPr>
        <w:t xml:space="preserve"> </w:t>
      </w:r>
      <w:r w:rsidRPr="00CE4B5D">
        <w:rPr>
          <w:rFonts w:ascii="Verdana" w:hAnsi="Verdana" w:cs="Arial"/>
          <w:szCs w:val="24"/>
        </w:rPr>
        <w:t>O que Galante rola cuidadosamente, sobre um pequeno ninho de palha que ele havia constru</w:t>
      </w:r>
      <w:r w:rsidR="00E00747">
        <w:rPr>
          <w:rFonts w:ascii="Verdana" w:hAnsi="Verdana" w:cs="Arial"/>
          <w:szCs w:val="24"/>
        </w:rPr>
        <w:t>í</w:t>
      </w:r>
      <w:r w:rsidRPr="00CE4B5D">
        <w:rPr>
          <w:rFonts w:ascii="Verdana" w:hAnsi="Verdana" w:cs="Arial"/>
          <w:szCs w:val="24"/>
        </w:rPr>
        <w:t>do?</w:t>
      </w:r>
    </w:p>
    <w:p w14:paraId="1C848DC5" w14:textId="3B576E20" w:rsidR="00CE4B5D" w:rsidRDefault="00E00747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28A1C3" w14:textId="77777777" w:rsidR="00E00747" w:rsidRPr="00CE4B5D" w:rsidRDefault="00E00747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3F7B43" w14:textId="77777777" w:rsidR="00CE4B5D" w:rsidRPr="00CE4B5D" w:rsidRDefault="00CE4B5D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4)</w:t>
      </w:r>
      <w:r w:rsidR="007B7EA7">
        <w:rPr>
          <w:rFonts w:ascii="Verdana" w:hAnsi="Verdana" w:cs="Arial"/>
          <w:szCs w:val="24"/>
        </w:rPr>
        <w:t xml:space="preserve"> </w:t>
      </w:r>
      <w:r w:rsidRPr="00CE4B5D">
        <w:rPr>
          <w:rFonts w:ascii="Verdana" w:hAnsi="Verdana" w:cs="Arial"/>
          <w:szCs w:val="24"/>
        </w:rPr>
        <w:t>Quando a Dra. Cocoró chega, Galante a conduz até o ninho. O que ela vê quando chega lá?</w:t>
      </w:r>
    </w:p>
    <w:p w14:paraId="6BE1170F" w14:textId="108C8DF6" w:rsidR="007B7EA7" w:rsidRDefault="00E00747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2EC6D8" w14:textId="77777777" w:rsidR="00E00747" w:rsidRPr="00CE4B5D" w:rsidRDefault="00E00747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3E96C2" w14:textId="77777777" w:rsidR="00CE4B5D" w:rsidRPr="00CE4B5D" w:rsidRDefault="00CE4B5D" w:rsidP="00CE4B5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4B5D">
        <w:rPr>
          <w:rFonts w:ascii="Verdana" w:hAnsi="Verdana" w:cs="Arial"/>
          <w:szCs w:val="24"/>
        </w:rPr>
        <w:t>5)</w:t>
      </w:r>
      <w:r w:rsidR="007B7EA7">
        <w:rPr>
          <w:rFonts w:ascii="Verdana" w:hAnsi="Verdana" w:cs="Arial"/>
          <w:szCs w:val="24"/>
        </w:rPr>
        <w:t xml:space="preserve"> </w:t>
      </w:r>
      <w:r w:rsidRPr="00CE4B5D">
        <w:rPr>
          <w:rFonts w:ascii="Verdana" w:hAnsi="Verdana" w:cs="Arial"/>
          <w:szCs w:val="24"/>
        </w:rPr>
        <w:t>O que Cocoró acha da surpresa de Galante?</w:t>
      </w:r>
    </w:p>
    <w:p w14:paraId="6469B44D" w14:textId="2DBCF3FE" w:rsidR="00CE4B5D" w:rsidRDefault="00E0074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E4B5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0668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73710F2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F5E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3D835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784105D7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B7EA7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E4B5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0747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2EF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05562-D167-49A6-AA05-8C9DE4A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2019-09-24T22:50:00Z</cp:lastPrinted>
  <dcterms:created xsi:type="dcterms:W3CDTF">2019-09-24T22:51:00Z</dcterms:created>
  <dcterms:modified xsi:type="dcterms:W3CDTF">2019-09-24T22:51:00Z</dcterms:modified>
</cp:coreProperties>
</file>