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1F8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E7F98C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015C0D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950107" w14:textId="77777777" w:rsidR="005A0B26" w:rsidRPr="005A0B26" w:rsidRDefault="005A0B26" w:rsidP="005A0B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A0B26">
        <w:rPr>
          <w:rFonts w:ascii="Verdana" w:hAnsi="Verdana" w:cs="Arial"/>
          <w:b/>
          <w:bCs/>
          <w:szCs w:val="24"/>
        </w:rPr>
        <w:t xml:space="preserve">O molho de espaguete da </w:t>
      </w:r>
      <w:r w:rsidRPr="005A0B26">
        <w:rPr>
          <w:rFonts w:ascii="Verdana" w:hAnsi="Verdana" w:cs="Arial"/>
          <w:b/>
          <w:bCs/>
          <w:szCs w:val="24"/>
        </w:rPr>
        <w:t>v</w:t>
      </w:r>
      <w:r w:rsidRPr="005A0B26">
        <w:rPr>
          <w:rFonts w:ascii="Verdana" w:hAnsi="Verdana" w:cs="Arial"/>
          <w:b/>
          <w:bCs/>
          <w:szCs w:val="24"/>
        </w:rPr>
        <w:t>ovó Dino</w:t>
      </w:r>
    </w:p>
    <w:p w14:paraId="08555777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ovó Dino realmente tem orgulho de seu molho de espaguete.</w:t>
      </w:r>
    </w:p>
    <w:p w14:paraId="4D0935B0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Os tomates do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 xml:space="preserve">ovô são tão gostosos!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ela sempre diz.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Como eu poderia fazer um molho ruim?</w:t>
      </w:r>
    </w:p>
    <w:p w14:paraId="755D8962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Hoje ela está fazendo uma grande porção para guardar para o inverno. O cheiro na cozinha está incrível.</w:t>
      </w:r>
    </w:p>
    <w:p w14:paraId="206C7CC0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- Vamos comer um pouco desse molho est</w:t>
      </w:r>
      <w:r>
        <w:rPr>
          <w:rFonts w:ascii="Verdana" w:hAnsi="Verdana" w:cs="Arial"/>
          <w:szCs w:val="24"/>
        </w:rPr>
        <w:t>a</w:t>
      </w:r>
      <w:r w:rsidRPr="005A0B26">
        <w:rPr>
          <w:rFonts w:ascii="Verdana" w:hAnsi="Verdana" w:cs="Arial"/>
          <w:szCs w:val="24"/>
        </w:rPr>
        <w:t xml:space="preserve"> noite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5A0B26">
        <w:rPr>
          <w:rFonts w:ascii="Verdana" w:hAnsi="Verdana" w:cs="Arial"/>
          <w:szCs w:val="24"/>
        </w:rPr>
        <w:t xml:space="preserve">ede o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ovô quando ele passa pela cozinha.</w:t>
      </w:r>
    </w:p>
    <w:p w14:paraId="7CFA86DF" w14:textId="77777777" w:rsid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Está bem, querido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ri a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ovó.</w:t>
      </w:r>
    </w:p>
    <w:p w14:paraId="321510E6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Ela acrescenta uma pitada de sal e dá uma mexida no molho.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ovó coloca a mesa. Ela acrescenta uma pitada de sal e mexe o molho.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Agora, ela começa a cozinhar o espaguete. Ela acrescenta uma pitada de sal ao espaguete.</w:t>
      </w:r>
    </w:p>
    <w:p w14:paraId="6D361301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O espaguete está pronto! O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ovô serve o espaguete, o molho e acrescenta queijo.</w:t>
      </w:r>
    </w:p>
    <w:p w14:paraId="4E840A31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Eu mal posso esperar!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Ele se empolga e põe na boca uma grande porção.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Mas, então, fica imóvel.</w:t>
      </w:r>
    </w:p>
    <w:p w14:paraId="3A87EB51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Querido, o que há de errado?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5A0B26">
        <w:rPr>
          <w:rFonts w:ascii="Verdana" w:hAnsi="Verdana" w:cs="Arial"/>
          <w:szCs w:val="24"/>
        </w:rPr>
        <w:t xml:space="preserve">ergunta a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ovó.</w:t>
      </w:r>
    </w:p>
    <w:p w14:paraId="0B5B6363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O sal!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5A0B26">
        <w:rPr>
          <w:rFonts w:ascii="Verdana" w:hAnsi="Verdana" w:cs="Arial"/>
          <w:szCs w:val="24"/>
        </w:rPr>
        <w:t xml:space="preserve">urmura a </w:t>
      </w:r>
      <w:r>
        <w:rPr>
          <w:rFonts w:ascii="Verdana" w:hAnsi="Verdana" w:cs="Arial"/>
          <w:szCs w:val="24"/>
        </w:rPr>
        <w:t>v</w:t>
      </w:r>
      <w:r w:rsidRPr="005A0B26">
        <w:rPr>
          <w:rFonts w:ascii="Verdana" w:hAnsi="Verdana" w:cs="Arial"/>
          <w:szCs w:val="24"/>
        </w:rPr>
        <w:t>ovô, agarrando um copo d’água e bebendo-o de uma vez.</w:t>
      </w:r>
    </w:p>
    <w:p w14:paraId="4C008217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O sal? O que você quer dizer? </w:t>
      </w:r>
      <w:r>
        <w:rPr>
          <w:rFonts w:ascii="Verdana" w:hAnsi="Verdana" w:cs="Arial"/>
          <w:szCs w:val="24"/>
        </w:rPr>
        <w:t>-</w:t>
      </w:r>
      <w:r w:rsidRPr="005A0B26">
        <w:rPr>
          <w:rFonts w:ascii="Verdana" w:hAnsi="Verdana" w:cs="Arial"/>
          <w:szCs w:val="24"/>
        </w:rPr>
        <w:t xml:space="preserve"> Eu só coloquei uma pitada a mais, e depois mais uma, e depois mais uma. Isso é mesmo muito sal!</w:t>
      </w:r>
    </w:p>
    <w:p w14:paraId="4A8B7DE1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Ela experimenta o molho e agarra o copo d’água.</w:t>
      </w:r>
    </w:p>
    <w:p w14:paraId="6468EC30" w14:textId="77777777" w:rsidR="005A0B26" w:rsidRPr="005A0B26" w:rsidRDefault="005A0B26" w:rsidP="005A0B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 xml:space="preserve">- Eu coloquei sal demais mesmo! Desculpe-me, querido! Vou fazer um novo molho amanhã. Que boba que eu sou! </w:t>
      </w:r>
    </w:p>
    <w:p w14:paraId="2839EA45" w14:textId="77777777" w:rsidR="005A0B26" w:rsidRDefault="005A0B26" w:rsidP="005A0B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A0B2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0DD2412" w14:textId="77777777" w:rsidR="005A0B26" w:rsidRPr="005A0B26" w:rsidRDefault="005A0B26" w:rsidP="005A0B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EBD998F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Qual é o título do texto?</w:t>
      </w:r>
    </w:p>
    <w:p w14:paraId="4CCB1371" w14:textId="08E0C556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FF1B22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B5BB5B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Do que a vovó Dino tem muito orgulho?</w:t>
      </w:r>
    </w:p>
    <w:p w14:paraId="2B88442A" w14:textId="59C42021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116DED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ABBA14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O que a vovó Dino está fazendo hoje?</w:t>
      </w:r>
    </w:p>
    <w:p w14:paraId="69D137C4" w14:textId="42D6BC6B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07311C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554D25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 xml:space="preserve">Quando o vovô põe na boca </w:t>
      </w:r>
      <w:r>
        <w:rPr>
          <w:rFonts w:ascii="Verdana" w:hAnsi="Verdana" w:cs="Arial"/>
          <w:szCs w:val="24"/>
        </w:rPr>
        <w:t>o espaguete</w:t>
      </w:r>
      <w:r w:rsidRPr="005A0B26">
        <w:rPr>
          <w:rFonts w:ascii="Verdana" w:hAnsi="Verdana" w:cs="Arial"/>
          <w:szCs w:val="24"/>
        </w:rPr>
        <w:t>, o que acontece?</w:t>
      </w:r>
    </w:p>
    <w:p w14:paraId="438019E2" w14:textId="335B5BA5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D79717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6DCBBE" w14:textId="77777777" w:rsidR="005A0B26" w:rsidRP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0B2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5A0B26">
        <w:rPr>
          <w:rFonts w:ascii="Verdana" w:hAnsi="Verdana" w:cs="Arial"/>
          <w:szCs w:val="24"/>
        </w:rPr>
        <w:t>O que há de errado com o espaguet</w:t>
      </w:r>
      <w:r>
        <w:rPr>
          <w:rFonts w:ascii="Verdana" w:hAnsi="Verdana" w:cs="Arial"/>
          <w:szCs w:val="24"/>
        </w:rPr>
        <w:t>e</w:t>
      </w:r>
      <w:r w:rsidRPr="005A0B26">
        <w:rPr>
          <w:rFonts w:ascii="Verdana" w:hAnsi="Verdana" w:cs="Arial"/>
          <w:szCs w:val="24"/>
        </w:rPr>
        <w:t xml:space="preserve"> com molho da vovó?</w:t>
      </w:r>
    </w:p>
    <w:p w14:paraId="38C0C4D9" w14:textId="73E6C9DF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DB6E6A" w14:textId="77777777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4C8110" w14:textId="3827C2D5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 vovó diz ao vovô que vai fazer o que amanhã?</w:t>
      </w:r>
    </w:p>
    <w:p w14:paraId="686A35A0" w14:textId="617F95D6" w:rsidR="005A0B26" w:rsidRDefault="005A0B26" w:rsidP="005A0B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A0B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78C97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78375EF0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A4C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94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4FEA339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0B26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78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3320-DBBD-4DA4-A223-9C4C545C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2019-09-24T23:47:00Z</cp:lastPrinted>
  <dcterms:created xsi:type="dcterms:W3CDTF">2019-09-24T23:47:00Z</dcterms:created>
  <dcterms:modified xsi:type="dcterms:W3CDTF">2019-09-24T23:47:00Z</dcterms:modified>
</cp:coreProperties>
</file>