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ADB97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72F72052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0D9FDC48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8D27E9D" w14:textId="77777777" w:rsidR="00A36898" w:rsidRPr="00A36898" w:rsidRDefault="00A36898" w:rsidP="00A36898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A36898">
        <w:rPr>
          <w:rFonts w:ascii="Verdana" w:hAnsi="Verdana" w:cs="Arial"/>
          <w:b/>
          <w:bCs/>
          <w:szCs w:val="24"/>
        </w:rPr>
        <w:t>O grande churrasco de milho</w:t>
      </w:r>
    </w:p>
    <w:p w14:paraId="4E501950" w14:textId="77777777" w:rsidR="00A36898" w:rsidRPr="00A36898" w:rsidRDefault="00A36898" w:rsidP="00A3689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36898">
        <w:rPr>
          <w:rFonts w:ascii="Verdana" w:hAnsi="Verdana" w:cs="Arial"/>
          <w:szCs w:val="24"/>
        </w:rPr>
        <w:t>Todos os moradores estão na praia esta noite.</w:t>
      </w:r>
    </w:p>
    <w:p w14:paraId="71E7E874" w14:textId="77777777" w:rsidR="00A36898" w:rsidRPr="00A36898" w:rsidRDefault="00A36898" w:rsidP="00A3689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36898">
        <w:rPr>
          <w:rFonts w:ascii="Verdana" w:hAnsi="Verdana" w:cs="Arial"/>
          <w:szCs w:val="24"/>
        </w:rPr>
        <w:t xml:space="preserve">- Adoro milho fresco na brasa! </w:t>
      </w:r>
      <w:r>
        <w:rPr>
          <w:rFonts w:ascii="Verdana" w:hAnsi="Verdana" w:cs="Arial"/>
          <w:szCs w:val="24"/>
        </w:rPr>
        <w:t>-</w:t>
      </w:r>
      <w:r w:rsidRPr="00A36898">
        <w:rPr>
          <w:rFonts w:ascii="Verdana" w:hAnsi="Verdana" w:cs="Arial"/>
          <w:szCs w:val="24"/>
        </w:rPr>
        <w:t xml:space="preserve"> todos dizem.</w:t>
      </w:r>
    </w:p>
    <w:p w14:paraId="68CD9489" w14:textId="77777777" w:rsidR="00A36898" w:rsidRPr="00A36898" w:rsidRDefault="00A36898" w:rsidP="00A3689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36898">
        <w:rPr>
          <w:rFonts w:ascii="Verdana" w:hAnsi="Verdana" w:cs="Arial"/>
          <w:szCs w:val="24"/>
        </w:rPr>
        <w:t xml:space="preserve">O </w:t>
      </w:r>
      <w:r>
        <w:rPr>
          <w:rFonts w:ascii="Verdana" w:hAnsi="Verdana" w:cs="Arial"/>
          <w:szCs w:val="24"/>
        </w:rPr>
        <w:t>v</w:t>
      </w:r>
      <w:r w:rsidRPr="00A36898">
        <w:rPr>
          <w:rFonts w:ascii="Verdana" w:hAnsi="Verdana" w:cs="Arial"/>
          <w:szCs w:val="24"/>
        </w:rPr>
        <w:t>ovô Dino apanhou uma cesta enorme cheia de espigas de milho de Dino. Ele bate palmas para chamar a atenção de todos.</w:t>
      </w:r>
    </w:p>
    <w:p w14:paraId="31C84947" w14:textId="77777777" w:rsidR="00A36898" w:rsidRPr="00A36898" w:rsidRDefault="00A36898" w:rsidP="00A3689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36898">
        <w:rPr>
          <w:rFonts w:ascii="Verdana" w:hAnsi="Verdana" w:cs="Arial"/>
          <w:szCs w:val="24"/>
        </w:rPr>
        <w:t xml:space="preserve">- </w:t>
      </w:r>
      <w:r w:rsidRPr="00A36898">
        <w:rPr>
          <w:rFonts w:ascii="Verdana" w:hAnsi="Verdana" w:cs="Arial"/>
          <w:szCs w:val="24"/>
        </w:rPr>
        <w:t>Bem-vindos</w:t>
      </w:r>
      <w:r w:rsidRPr="00A36898">
        <w:rPr>
          <w:rFonts w:ascii="Verdana" w:hAnsi="Verdana" w:cs="Arial"/>
          <w:szCs w:val="24"/>
        </w:rPr>
        <w:t xml:space="preserve">! É muito bom ver todos vocês! Vamos começar. Sirvam-se! </w:t>
      </w:r>
      <w:r>
        <w:rPr>
          <w:rFonts w:ascii="Verdana" w:hAnsi="Verdana" w:cs="Arial"/>
          <w:szCs w:val="24"/>
        </w:rPr>
        <w:t>-</w:t>
      </w:r>
      <w:r w:rsidRPr="00A36898">
        <w:rPr>
          <w:rFonts w:ascii="Verdana" w:hAnsi="Verdana" w:cs="Arial"/>
          <w:szCs w:val="24"/>
        </w:rPr>
        <w:t xml:space="preserve"> ele diz.</w:t>
      </w:r>
    </w:p>
    <w:p w14:paraId="6BAFE5C8" w14:textId="77777777" w:rsidR="00A36898" w:rsidRPr="00A36898" w:rsidRDefault="00A36898" w:rsidP="00A3689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36898">
        <w:rPr>
          <w:rFonts w:ascii="Verdana" w:hAnsi="Verdana" w:cs="Arial"/>
          <w:szCs w:val="24"/>
        </w:rPr>
        <w:t>Os moradores escolhem suas espigas de milho. Dino auxilia as zebras gêmeas.</w:t>
      </w:r>
    </w:p>
    <w:p w14:paraId="560F2450" w14:textId="77777777" w:rsidR="00A36898" w:rsidRPr="00A36898" w:rsidRDefault="00A36898" w:rsidP="00A3689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36898">
        <w:rPr>
          <w:rFonts w:ascii="Verdana" w:hAnsi="Verdana" w:cs="Arial"/>
          <w:szCs w:val="24"/>
        </w:rPr>
        <w:t xml:space="preserve">- Nós nunca ouvimos falar disso antes </w:t>
      </w:r>
      <w:r>
        <w:rPr>
          <w:rFonts w:ascii="Verdana" w:hAnsi="Verdana" w:cs="Arial"/>
          <w:szCs w:val="24"/>
        </w:rPr>
        <w:t>-</w:t>
      </w:r>
      <w:r w:rsidRPr="00A36898">
        <w:rPr>
          <w:rFonts w:ascii="Verdana" w:hAnsi="Verdana" w:cs="Arial"/>
          <w:szCs w:val="24"/>
        </w:rPr>
        <w:t xml:space="preserve"> </w:t>
      </w:r>
      <w:proofErr w:type="spellStart"/>
      <w:r w:rsidRPr="00A36898">
        <w:rPr>
          <w:rFonts w:ascii="Verdana" w:hAnsi="Verdana" w:cs="Arial"/>
          <w:szCs w:val="24"/>
        </w:rPr>
        <w:t>Zag</w:t>
      </w:r>
      <w:proofErr w:type="spellEnd"/>
      <w:r w:rsidRPr="00A36898">
        <w:rPr>
          <w:rFonts w:ascii="Verdana" w:hAnsi="Verdana" w:cs="Arial"/>
          <w:szCs w:val="24"/>
        </w:rPr>
        <w:t xml:space="preserve"> explica.</w:t>
      </w:r>
    </w:p>
    <w:p w14:paraId="1DF0F83E" w14:textId="77777777" w:rsidR="00A36898" w:rsidRPr="00A36898" w:rsidRDefault="00A36898" w:rsidP="00A3689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36898">
        <w:rPr>
          <w:rFonts w:ascii="Verdana" w:hAnsi="Verdana" w:cs="Arial"/>
          <w:szCs w:val="24"/>
        </w:rPr>
        <w:t xml:space="preserve">- Coloque para trás as compridas folhas verdes, mas não as arranque </w:t>
      </w:r>
      <w:r>
        <w:rPr>
          <w:rFonts w:ascii="Verdana" w:hAnsi="Verdana" w:cs="Arial"/>
          <w:szCs w:val="24"/>
        </w:rPr>
        <w:t>-</w:t>
      </w:r>
      <w:r w:rsidRPr="00A36898">
        <w:rPr>
          <w:rFonts w:ascii="Verdana" w:hAnsi="Verdana" w:cs="Arial"/>
          <w:szCs w:val="24"/>
        </w:rPr>
        <w:t xml:space="preserve"> ele diz.</w:t>
      </w:r>
    </w:p>
    <w:p w14:paraId="40701A92" w14:textId="77777777" w:rsidR="00A36898" w:rsidRPr="00A36898" w:rsidRDefault="00A36898" w:rsidP="00A3689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36898">
        <w:rPr>
          <w:rFonts w:ascii="Verdana" w:hAnsi="Verdana" w:cs="Arial"/>
          <w:szCs w:val="24"/>
        </w:rPr>
        <w:t xml:space="preserve">- Pronto! </w:t>
      </w:r>
      <w:r>
        <w:rPr>
          <w:rFonts w:ascii="Verdana" w:hAnsi="Verdana" w:cs="Arial"/>
          <w:szCs w:val="24"/>
        </w:rPr>
        <w:t>-</w:t>
      </w:r>
      <w:r w:rsidRPr="00A36898">
        <w:rPr>
          <w:rFonts w:ascii="Verdana" w:hAnsi="Verdana" w:cs="Arial"/>
          <w:szCs w:val="24"/>
        </w:rPr>
        <w:t xml:space="preserve"> </w:t>
      </w:r>
      <w:proofErr w:type="spellStart"/>
      <w:r w:rsidRPr="00A36898">
        <w:rPr>
          <w:rFonts w:ascii="Verdana" w:hAnsi="Verdana" w:cs="Arial"/>
          <w:szCs w:val="24"/>
        </w:rPr>
        <w:t>Zig</w:t>
      </w:r>
      <w:proofErr w:type="spellEnd"/>
      <w:r w:rsidRPr="00A36898">
        <w:rPr>
          <w:rFonts w:ascii="Verdana" w:hAnsi="Verdana" w:cs="Arial"/>
          <w:szCs w:val="24"/>
        </w:rPr>
        <w:t xml:space="preserve"> diz, e </w:t>
      </w:r>
      <w:proofErr w:type="spellStart"/>
      <w:r w:rsidRPr="00A36898">
        <w:rPr>
          <w:rFonts w:ascii="Verdana" w:hAnsi="Verdana" w:cs="Arial"/>
          <w:szCs w:val="24"/>
        </w:rPr>
        <w:t>Zag</w:t>
      </w:r>
      <w:proofErr w:type="spellEnd"/>
      <w:r w:rsidRPr="00A36898">
        <w:rPr>
          <w:rFonts w:ascii="Verdana" w:hAnsi="Verdana" w:cs="Arial"/>
          <w:szCs w:val="24"/>
        </w:rPr>
        <w:t xml:space="preserve"> concorda.</w:t>
      </w:r>
    </w:p>
    <w:p w14:paraId="27B827C9" w14:textId="77777777" w:rsidR="00A36898" w:rsidRPr="00A36898" w:rsidRDefault="00A36898" w:rsidP="00A3689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36898">
        <w:rPr>
          <w:rFonts w:ascii="Verdana" w:hAnsi="Verdana" w:cs="Arial"/>
          <w:szCs w:val="24"/>
        </w:rPr>
        <w:t xml:space="preserve">O </w:t>
      </w:r>
      <w:r>
        <w:rPr>
          <w:rFonts w:ascii="Verdana" w:hAnsi="Verdana" w:cs="Arial"/>
          <w:szCs w:val="24"/>
        </w:rPr>
        <w:t>v</w:t>
      </w:r>
      <w:r w:rsidRPr="00A36898">
        <w:rPr>
          <w:rFonts w:ascii="Verdana" w:hAnsi="Verdana" w:cs="Arial"/>
          <w:szCs w:val="24"/>
        </w:rPr>
        <w:t xml:space="preserve">ovô fez um enorme buraco para a fogueira na areia. Está repleto de carvão incandescentes. Cada um põe sua espiga de milho na brasa. </w:t>
      </w:r>
      <w:proofErr w:type="spellStart"/>
      <w:r w:rsidRPr="00A36898">
        <w:rPr>
          <w:rFonts w:ascii="Verdana" w:hAnsi="Verdana" w:cs="Arial"/>
          <w:szCs w:val="24"/>
        </w:rPr>
        <w:t>Fiss</w:t>
      </w:r>
      <w:proofErr w:type="spellEnd"/>
      <w:r w:rsidRPr="00A36898">
        <w:rPr>
          <w:rFonts w:ascii="Verdana" w:hAnsi="Verdana" w:cs="Arial"/>
          <w:szCs w:val="24"/>
        </w:rPr>
        <w:t xml:space="preserve">! </w:t>
      </w:r>
      <w:proofErr w:type="spellStart"/>
      <w:r w:rsidRPr="00A36898">
        <w:rPr>
          <w:rFonts w:ascii="Verdana" w:hAnsi="Verdana" w:cs="Arial"/>
          <w:szCs w:val="24"/>
        </w:rPr>
        <w:t>Crac</w:t>
      </w:r>
      <w:proofErr w:type="spellEnd"/>
      <w:r w:rsidRPr="00A36898">
        <w:rPr>
          <w:rFonts w:ascii="Verdana" w:hAnsi="Verdana" w:cs="Arial"/>
          <w:szCs w:val="24"/>
        </w:rPr>
        <w:t xml:space="preserve">! </w:t>
      </w:r>
      <w:proofErr w:type="spellStart"/>
      <w:r w:rsidRPr="00A36898">
        <w:rPr>
          <w:rFonts w:ascii="Verdana" w:hAnsi="Verdana" w:cs="Arial"/>
          <w:szCs w:val="24"/>
        </w:rPr>
        <w:t>Fiss</w:t>
      </w:r>
      <w:proofErr w:type="spellEnd"/>
      <w:r w:rsidRPr="00A36898">
        <w:rPr>
          <w:rFonts w:ascii="Verdana" w:hAnsi="Verdana" w:cs="Arial"/>
          <w:szCs w:val="24"/>
        </w:rPr>
        <w:t>! Faz o milho.</w:t>
      </w:r>
    </w:p>
    <w:p w14:paraId="5EDB0E34" w14:textId="77777777" w:rsidR="00A36898" w:rsidRPr="00A36898" w:rsidRDefault="00A36898" w:rsidP="00A3689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36898">
        <w:rPr>
          <w:rFonts w:ascii="Verdana" w:hAnsi="Verdana" w:cs="Arial"/>
          <w:szCs w:val="24"/>
        </w:rPr>
        <w:t>Horácio vai de mansinho por trás da fogueira e despeja um pouco de óleo no milho.</w:t>
      </w:r>
    </w:p>
    <w:p w14:paraId="14BCC5F9" w14:textId="77777777" w:rsidR="00A36898" w:rsidRPr="00A36898" w:rsidRDefault="00A36898" w:rsidP="00A3689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36898">
        <w:rPr>
          <w:rFonts w:ascii="Verdana" w:hAnsi="Verdana" w:cs="Arial"/>
          <w:szCs w:val="24"/>
        </w:rPr>
        <w:t xml:space="preserve">- HUUU-HUUU </w:t>
      </w:r>
      <w:r>
        <w:rPr>
          <w:rFonts w:ascii="Verdana" w:hAnsi="Verdana" w:cs="Arial"/>
          <w:szCs w:val="24"/>
        </w:rPr>
        <w:t>-</w:t>
      </w:r>
      <w:r w:rsidRPr="00A36898">
        <w:rPr>
          <w:rFonts w:ascii="Verdana" w:hAnsi="Verdana" w:cs="Arial"/>
          <w:szCs w:val="24"/>
        </w:rPr>
        <w:t xml:space="preserve"> ele ri </w:t>
      </w:r>
      <w:r>
        <w:rPr>
          <w:rFonts w:ascii="Verdana" w:hAnsi="Verdana" w:cs="Arial"/>
          <w:szCs w:val="24"/>
        </w:rPr>
        <w:t>-</w:t>
      </w:r>
      <w:r w:rsidRPr="00A36898">
        <w:rPr>
          <w:rFonts w:ascii="Verdana" w:hAnsi="Verdana" w:cs="Arial"/>
          <w:szCs w:val="24"/>
        </w:rPr>
        <w:t xml:space="preserve"> Esperem e vejam! Isto vai ser uma grande surpresa! </w:t>
      </w:r>
      <w:r>
        <w:rPr>
          <w:rFonts w:ascii="Verdana" w:hAnsi="Verdana" w:cs="Arial"/>
          <w:szCs w:val="24"/>
        </w:rPr>
        <w:t>-</w:t>
      </w:r>
      <w:r w:rsidRPr="00A36898">
        <w:rPr>
          <w:rFonts w:ascii="Verdana" w:hAnsi="Verdana" w:cs="Arial"/>
          <w:szCs w:val="24"/>
        </w:rPr>
        <w:t xml:space="preserve"> Ele rapidamente retorna até os amigos, esperando que ninguém suspeite dele.</w:t>
      </w:r>
    </w:p>
    <w:p w14:paraId="29039635" w14:textId="77777777" w:rsidR="00A36898" w:rsidRPr="00A36898" w:rsidRDefault="00A36898" w:rsidP="00A3689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36898">
        <w:rPr>
          <w:rFonts w:ascii="Verdana" w:hAnsi="Verdana" w:cs="Arial"/>
          <w:szCs w:val="24"/>
        </w:rPr>
        <w:t xml:space="preserve">- Tudo bem, elas estão prontas! </w:t>
      </w:r>
      <w:r>
        <w:rPr>
          <w:rFonts w:ascii="Verdana" w:hAnsi="Verdana" w:cs="Arial"/>
          <w:szCs w:val="24"/>
        </w:rPr>
        <w:t>-</w:t>
      </w:r>
      <w:r w:rsidRPr="00A36898">
        <w:rPr>
          <w:rFonts w:ascii="Verdana" w:hAnsi="Verdana" w:cs="Arial"/>
          <w:szCs w:val="24"/>
        </w:rPr>
        <w:t xml:space="preserve"> o </w:t>
      </w:r>
      <w:r>
        <w:rPr>
          <w:rFonts w:ascii="Verdana" w:hAnsi="Verdana" w:cs="Arial"/>
          <w:szCs w:val="24"/>
        </w:rPr>
        <w:t>v</w:t>
      </w:r>
      <w:r w:rsidRPr="00A36898">
        <w:rPr>
          <w:rFonts w:ascii="Verdana" w:hAnsi="Verdana" w:cs="Arial"/>
          <w:szCs w:val="24"/>
        </w:rPr>
        <w:t>ovô anuncia.</w:t>
      </w:r>
    </w:p>
    <w:p w14:paraId="09A6444D" w14:textId="77777777" w:rsidR="00A36898" w:rsidRPr="00A36898" w:rsidRDefault="00A36898" w:rsidP="00A3689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36898">
        <w:rPr>
          <w:rFonts w:ascii="Verdana" w:hAnsi="Verdana" w:cs="Arial"/>
          <w:szCs w:val="24"/>
        </w:rPr>
        <w:t xml:space="preserve">De repente, eles ouvem um som engraçado: </w:t>
      </w:r>
      <w:proofErr w:type="spellStart"/>
      <w:r w:rsidRPr="00A36898">
        <w:rPr>
          <w:rFonts w:ascii="Verdana" w:hAnsi="Verdana" w:cs="Arial"/>
          <w:szCs w:val="24"/>
        </w:rPr>
        <w:t>Ploc</w:t>
      </w:r>
      <w:proofErr w:type="spellEnd"/>
      <w:r w:rsidRPr="00A36898">
        <w:rPr>
          <w:rFonts w:ascii="Verdana" w:hAnsi="Verdana" w:cs="Arial"/>
          <w:szCs w:val="24"/>
        </w:rPr>
        <w:t>!</w:t>
      </w:r>
      <w:r>
        <w:rPr>
          <w:rFonts w:ascii="Verdana" w:hAnsi="Verdana" w:cs="Arial"/>
          <w:szCs w:val="24"/>
        </w:rPr>
        <w:t xml:space="preserve"> </w:t>
      </w:r>
      <w:proofErr w:type="spellStart"/>
      <w:proofErr w:type="gramStart"/>
      <w:r w:rsidRPr="00A36898">
        <w:rPr>
          <w:rFonts w:ascii="Verdana" w:hAnsi="Verdana" w:cs="Arial"/>
          <w:szCs w:val="24"/>
        </w:rPr>
        <w:t>Ploc</w:t>
      </w:r>
      <w:proofErr w:type="spellEnd"/>
      <w:proofErr w:type="gramEnd"/>
      <w:r w:rsidRPr="00A36898">
        <w:rPr>
          <w:rFonts w:ascii="Verdana" w:hAnsi="Verdana" w:cs="Arial"/>
          <w:szCs w:val="24"/>
        </w:rPr>
        <w:t>! Os grãos começam a pular, um após o outro. Pipocas voam para todos os lados.</w:t>
      </w:r>
    </w:p>
    <w:p w14:paraId="4A96F7AB" w14:textId="77777777" w:rsidR="00A36898" w:rsidRPr="00A36898" w:rsidRDefault="00A36898" w:rsidP="00A3689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36898">
        <w:rPr>
          <w:rFonts w:ascii="Verdana" w:hAnsi="Verdana" w:cs="Arial"/>
          <w:szCs w:val="24"/>
        </w:rPr>
        <w:t xml:space="preserve">- Surpresa! </w:t>
      </w:r>
      <w:r>
        <w:rPr>
          <w:rFonts w:ascii="Verdana" w:hAnsi="Verdana" w:cs="Arial"/>
          <w:szCs w:val="24"/>
        </w:rPr>
        <w:t>-</w:t>
      </w:r>
      <w:r w:rsidRPr="00A36898">
        <w:rPr>
          <w:rFonts w:ascii="Verdana" w:hAnsi="Verdana" w:cs="Arial"/>
          <w:szCs w:val="24"/>
        </w:rPr>
        <w:t xml:space="preserve"> Horácio grita, olhando para todos os rostos admirados. Os amigos começam ri e logo todos estão apreciando a pipoca fresca. </w:t>
      </w:r>
    </w:p>
    <w:p w14:paraId="1CA82FB8" w14:textId="77777777" w:rsidR="00A36898" w:rsidRPr="00A36898" w:rsidRDefault="00A36898" w:rsidP="00A36898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A36898">
        <w:rPr>
          <w:rFonts w:ascii="Verdana" w:hAnsi="Verdana" w:cs="Arial"/>
          <w:b/>
          <w:bCs/>
          <w:szCs w:val="24"/>
        </w:rPr>
        <w:lastRenderedPageBreak/>
        <w:t>Quest</w:t>
      </w:r>
      <w:r w:rsidRPr="00A36898">
        <w:rPr>
          <w:rFonts w:ascii="Verdana" w:hAnsi="Verdana" w:cs="Arial"/>
          <w:b/>
          <w:bCs/>
          <w:szCs w:val="24"/>
        </w:rPr>
        <w:t>õ</w:t>
      </w:r>
      <w:r w:rsidRPr="00A36898">
        <w:rPr>
          <w:rFonts w:ascii="Verdana" w:hAnsi="Verdana" w:cs="Arial"/>
          <w:b/>
          <w:bCs/>
          <w:szCs w:val="24"/>
        </w:rPr>
        <w:t>es</w:t>
      </w:r>
    </w:p>
    <w:p w14:paraId="7B3B5C17" w14:textId="77777777" w:rsidR="00A36898" w:rsidRPr="00A36898" w:rsidRDefault="00A36898" w:rsidP="00A3689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F48CBAD" w14:textId="77777777" w:rsidR="00A36898" w:rsidRPr="00A36898" w:rsidRDefault="00A36898" w:rsidP="00A3689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36898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A36898">
        <w:rPr>
          <w:rFonts w:ascii="Verdana" w:hAnsi="Verdana" w:cs="Arial"/>
          <w:szCs w:val="24"/>
        </w:rPr>
        <w:t>Qual é o título do texto?</w:t>
      </w:r>
    </w:p>
    <w:p w14:paraId="07BB755A" w14:textId="0B35C29D" w:rsidR="00A36898" w:rsidRDefault="00A36898" w:rsidP="00A3689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877C61F" w14:textId="77777777" w:rsidR="00A36898" w:rsidRPr="00A36898" w:rsidRDefault="00A36898" w:rsidP="00A3689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D91AFD3" w14:textId="77777777" w:rsidR="00A36898" w:rsidRPr="00A36898" w:rsidRDefault="00A36898" w:rsidP="00A3689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36898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A36898">
        <w:rPr>
          <w:rFonts w:ascii="Verdana" w:hAnsi="Verdana" w:cs="Arial"/>
          <w:szCs w:val="24"/>
        </w:rPr>
        <w:t>Onde todos os moradores estão hoje?</w:t>
      </w:r>
    </w:p>
    <w:p w14:paraId="07E6B264" w14:textId="1890B9D0" w:rsidR="00A36898" w:rsidRDefault="00A36898" w:rsidP="00A3689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3351671" w14:textId="77777777" w:rsidR="00A36898" w:rsidRPr="00A36898" w:rsidRDefault="00A36898" w:rsidP="00A3689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8566DCF" w14:textId="77777777" w:rsidR="00A36898" w:rsidRPr="00A36898" w:rsidRDefault="00A36898" w:rsidP="00A3689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36898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A36898">
        <w:rPr>
          <w:rFonts w:ascii="Verdana" w:hAnsi="Verdana" w:cs="Arial"/>
          <w:szCs w:val="24"/>
        </w:rPr>
        <w:t xml:space="preserve">O </w:t>
      </w:r>
      <w:r>
        <w:rPr>
          <w:rFonts w:ascii="Verdana" w:hAnsi="Verdana" w:cs="Arial"/>
          <w:szCs w:val="24"/>
        </w:rPr>
        <w:t>v</w:t>
      </w:r>
      <w:r w:rsidRPr="00A36898">
        <w:rPr>
          <w:rFonts w:ascii="Verdana" w:hAnsi="Verdana" w:cs="Arial"/>
          <w:szCs w:val="24"/>
        </w:rPr>
        <w:t>ovô Dino apanhou uma cesta enorme cheia de espigas de milho. O que eles vão fazer?</w:t>
      </w:r>
    </w:p>
    <w:p w14:paraId="5C10966C" w14:textId="43A68D49" w:rsidR="00A36898" w:rsidRDefault="00A36898" w:rsidP="00A3689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787150A" w14:textId="77777777" w:rsidR="00A36898" w:rsidRPr="00A36898" w:rsidRDefault="00A36898" w:rsidP="00A3689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36792C4" w14:textId="77777777" w:rsidR="00A36898" w:rsidRPr="00A36898" w:rsidRDefault="00A36898" w:rsidP="00A3689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36898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A36898">
        <w:rPr>
          <w:rFonts w:ascii="Verdana" w:hAnsi="Verdana" w:cs="Arial"/>
          <w:szCs w:val="24"/>
        </w:rPr>
        <w:t>Como o vovô Dino faz a fogueira para assar os milhos?</w:t>
      </w:r>
    </w:p>
    <w:p w14:paraId="49EC28BC" w14:textId="759E1C3F" w:rsidR="00A36898" w:rsidRDefault="00A36898" w:rsidP="00A3689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DAE9BE4" w14:textId="77777777" w:rsidR="00A36898" w:rsidRPr="00A36898" w:rsidRDefault="00A36898" w:rsidP="00A3689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3E3969B" w14:textId="77777777" w:rsidR="00A36898" w:rsidRPr="00A36898" w:rsidRDefault="00A36898" w:rsidP="00A3689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36898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A36898">
        <w:rPr>
          <w:rFonts w:ascii="Verdana" w:hAnsi="Verdana" w:cs="Arial"/>
          <w:szCs w:val="24"/>
        </w:rPr>
        <w:t>O que Horácio faz de mansinho por trás da fogueira?</w:t>
      </w:r>
    </w:p>
    <w:p w14:paraId="4BA0BB00" w14:textId="0CC6ABB3" w:rsidR="00A36898" w:rsidRDefault="00A36898" w:rsidP="00A3689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CB5A9C7" w14:textId="77777777" w:rsidR="00A36898" w:rsidRPr="00A36898" w:rsidRDefault="00A36898" w:rsidP="00A3689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032C132" w14:textId="77777777" w:rsidR="00A36898" w:rsidRPr="00A36898" w:rsidRDefault="00A36898" w:rsidP="00A3689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36898">
        <w:rPr>
          <w:rFonts w:ascii="Verdana" w:hAnsi="Verdana" w:cs="Arial"/>
          <w:szCs w:val="24"/>
        </w:rPr>
        <w:t>6)</w:t>
      </w:r>
      <w:r>
        <w:rPr>
          <w:rFonts w:ascii="Verdana" w:hAnsi="Verdana" w:cs="Arial"/>
          <w:szCs w:val="24"/>
        </w:rPr>
        <w:t xml:space="preserve"> </w:t>
      </w:r>
      <w:r w:rsidRPr="00A36898">
        <w:rPr>
          <w:rFonts w:ascii="Verdana" w:hAnsi="Verdana" w:cs="Arial"/>
          <w:szCs w:val="24"/>
        </w:rPr>
        <w:t>Qual é a grande surpresa que Horácio está esperando mostrar aos amigos?</w:t>
      </w:r>
    </w:p>
    <w:p w14:paraId="78025883" w14:textId="3F9108D4" w:rsidR="00A36898" w:rsidRDefault="00A36898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A0C941E" w14:textId="77777777" w:rsidR="00A36898" w:rsidRDefault="00A36898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</w:p>
    <w:sectPr w:rsidR="00A3689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F5613" w14:textId="77777777" w:rsidR="0014065C" w:rsidRDefault="0014065C" w:rsidP="00FE55FB">
      <w:pPr>
        <w:spacing w:after="0" w:line="240" w:lineRule="auto"/>
      </w:pPr>
      <w:r>
        <w:separator/>
      </w:r>
    </w:p>
  </w:endnote>
  <w:endnote w:type="continuationSeparator" w:id="0">
    <w:p w14:paraId="6778E13B" w14:textId="77777777" w:rsidR="0014065C" w:rsidRDefault="0014065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402E4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02B1F" w14:textId="77777777" w:rsidR="0014065C" w:rsidRDefault="0014065C" w:rsidP="00FE55FB">
      <w:pPr>
        <w:spacing w:after="0" w:line="240" w:lineRule="auto"/>
      </w:pPr>
      <w:r>
        <w:separator/>
      </w:r>
    </w:p>
  </w:footnote>
  <w:footnote w:type="continuationSeparator" w:id="0">
    <w:p w14:paraId="48411F97" w14:textId="77777777" w:rsidR="0014065C" w:rsidRDefault="0014065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7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6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5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898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843E9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D7EB4-393A-4A5B-852E-68D0B261A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292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2019-09-24T23:38:00Z</cp:lastPrinted>
  <dcterms:created xsi:type="dcterms:W3CDTF">2019-09-24T23:38:00Z</dcterms:created>
  <dcterms:modified xsi:type="dcterms:W3CDTF">2019-09-24T23:38:00Z</dcterms:modified>
</cp:coreProperties>
</file>