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2ED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F3D9DA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8968A71" w14:textId="77777777" w:rsidR="00AF3225" w:rsidRDefault="00AF3225" w:rsidP="00AF32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9D56FC1" w14:textId="4DA25B54" w:rsidR="00AF3225" w:rsidRPr="00AF3225" w:rsidRDefault="00AF3225" w:rsidP="00AF32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AF3225">
        <w:rPr>
          <w:rFonts w:ascii="Verdana" w:hAnsi="Verdana" w:cs="Arial"/>
          <w:b/>
          <w:bCs/>
          <w:szCs w:val="24"/>
        </w:rPr>
        <w:t>O espalha</w:t>
      </w:r>
      <w:r>
        <w:rPr>
          <w:rFonts w:ascii="Verdana" w:hAnsi="Verdana" w:cs="Arial"/>
          <w:b/>
          <w:bCs/>
          <w:szCs w:val="24"/>
        </w:rPr>
        <w:t xml:space="preserve"> </w:t>
      </w:r>
      <w:r w:rsidRPr="00AF3225">
        <w:rPr>
          <w:rFonts w:ascii="Verdana" w:hAnsi="Verdana" w:cs="Arial"/>
          <w:b/>
          <w:bCs/>
          <w:szCs w:val="24"/>
        </w:rPr>
        <w:t>lixo</w:t>
      </w:r>
    </w:p>
    <w:p w14:paraId="5C2CE40D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O Sr. Dino, o administrador dá área de acampamento, está caminhando para o trabalho.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>Finalmente, o tornozelo dele está melhor.</w:t>
      </w:r>
    </w:p>
    <w:p w14:paraId="4135B59E" w14:textId="77777777" w:rsid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 xml:space="preserve">Ele vê um papel de bala no caminho. </w:t>
      </w:r>
    </w:p>
    <w:p w14:paraId="448541A5" w14:textId="77777777" w:rsid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AF3225">
        <w:rPr>
          <w:rFonts w:ascii="Verdana" w:hAnsi="Verdana" w:cs="Arial"/>
          <w:szCs w:val="24"/>
        </w:rPr>
        <w:t xml:space="preserve">lguém não estava pensando, eu acho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ele suspira e o apanha.</w:t>
      </w:r>
    </w:p>
    <w:p w14:paraId="47342936" w14:textId="77777777" w:rsid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Um pouco mais adiante, ele vê outro.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 xml:space="preserve">Não muito distante, ele encontra mais papeis de balas. </w:t>
      </w:r>
    </w:p>
    <w:p w14:paraId="371DE764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Isto é realmente um mau sinal. Alguém simplesmente não se importa em conservar a nossa ilha. </w:t>
      </w:r>
      <w:r>
        <w:rPr>
          <w:rFonts w:ascii="Verdana" w:hAnsi="Verdana" w:cs="Arial"/>
          <w:szCs w:val="24"/>
        </w:rPr>
        <w:t xml:space="preserve">- </w:t>
      </w:r>
      <w:r w:rsidRPr="00AF3225">
        <w:rPr>
          <w:rFonts w:ascii="Verdana" w:hAnsi="Verdana" w:cs="Arial"/>
          <w:szCs w:val="24"/>
        </w:rPr>
        <w:t>Ele comenta em voz alta.</w:t>
      </w:r>
    </w:p>
    <w:p w14:paraId="1142BAF4" w14:textId="77777777" w:rsid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Ele começa a</w:t>
      </w:r>
      <w:r>
        <w:rPr>
          <w:rFonts w:ascii="Verdana" w:hAnsi="Verdana" w:cs="Arial"/>
          <w:szCs w:val="24"/>
        </w:rPr>
        <w:t xml:space="preserve"> a</w:t>
      </w:r>
      <w:r w:rsidRPr="00AF3225">
        <w:rPr>
          <w:rFonts w:ascii="Verdana" w:hAnsi="Verdana" w:cs="Arial"/>
          <w:szCs w:val="24"/>
        </w:rPr>
        <w:t>celera</w:t>
      </w:r>
      <w:r>
        <w:rPr>
          <w:rFonts w:ascii="Verdana" w:hAnsi="Verdana" w:cs="Arial"/>
          <w:szCs w:val="24"/>
        </w:rPr>
        <w:t>r</w:t>
      </w:r>
      <w:r w:rsidRPr="00AF3225">
        <w:rPr>
          <w:rFonts w:ascii="Verdana" w:hAnsi="Verdana" w:cs="Arial"/>
          <w:szCs w:val="24"/>
        </w:rPr>
        <w:t xml:space="preserve"> o passo </w:t>
      </w:r>
    </w:p>
    <w:p w14:paraId="480ACB07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AF3225">
        <w:rPr>
          <w:rFonts w:ascii="Verdana" w:hAnsi="Verdana" w:cs="Arial"/>
          <w:szCs w:val="24"/>
        </w:rPr>
        <w:t>ncontrarei esse espalha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 xml:space="preserve">lixo e vou me certificar de que ele pare! – ele diz. </w:t>
      </w:r>
    </w:p>
    <w:p w14:paraId="611BA1B5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 xml:space="preserve">Ele se aproxima de uma curva no caminho e </w:t>
      </w:r>
      <w:proofErr w:type="gramStart"/>
      <w:r w:rsidRPr="00AF3225">
        <w:rPr>
          <w:rFonts w:ascii="Verdana" w:hAnsi="Verdana" w:cs="Arial"/>
          <w:szCs w:val="24"/>
        </w:rPr>
        <w:t>vê Sujinho</w:t>
      </w:r>
      <w:proofErr w:type="gramEnd"/>
      <w:r w:rsidRPr="00AF3225">
        <w:rPr>
          <w:rFonts w:ascii="Verdana" w:hAnsi="Verdana" w:cs="Arial"/>
          <w:szCs w:val="24"/>
        </w:rPr>
        <w:t>, a hiena, com um pacote de balas. Sujinho está prestes a atirar um papel no caminho.</w:t>
      </w:r>
    </w:p>
    <w:p w14:paraId="7C17989B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AF3225">
        <w:rPr>
          <w:rFonts w:ascii="Verdana" w:hAnsi="Verdana" w:cs="Arial"/>
          <w:szCs w:val="24"/>
        </w:rPr>
        <w:t xml:space="preserve">Pare! </w:t>
      </w:r>
      <w:r>
        <w:rPr>
          <w:rFonts w:ascii="Verdana" w:hAnsi="Verdana" w:cs="Arial"/>
          <w:szCs w:val="24"/>
        </w:rPr>
        <w:t>- O</w:t>
      </w:r>
      <w:r w:rsidRPr="00AF3225">
        <w:rPr>
          <w:rFonts w:ascii="Verdana" w:hAnsi="Verdana" w:cs="Arial"/>
          <w:szCs w:val="24"/>
        </w:rPr>
        <w:t>rdena o Sr. Dino.</w:t>
      </w:r>
    </w:p>
    <w:p w14:paraId="30467C2E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Sujinho dá um pulo de susto e se vira.</w:t>
      </w:r>
    </w:p>
    <w:p w14:paraId="1B16AC95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 xml:space="preserve">- Sujinho, veja o que eu encontrei ao longo do caminho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diz o Sr. Dino com ar sério, mostrando a Sujinho todos os papeis de bala.</w:t>
      </w:r>
    </w:p>
    <w:p w14:paraId="4FE788A0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Sujinho se sente culpado e engole uma bala.</w:t>
      </w:r>
    </w:p>
    <w:p w14:paraId="00713A52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 xml:space="preserve">- Eu... Sempre fiz isso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ele gagueja.</w:t>
      </w:r>
    </w:p>
    <w:p w14:paraId="12D70740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- Sei que está longe de casa, mas, mesmo assim, não entendo por que você quer jogar o seu lixo em qualquer lugar. Não é agradável para os outros verem isso.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 xml:space="preserve">E quem deveria limpar a sua sujeira?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o Sr. Dino pergunta.</w:t>
      </w:r>
    </w:p>
    <w:p w14:paraId="5E3DE336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 xml:space="preserve">- Entendo o que quer dizer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Sujinho diz, temeroso.</w:t>
      </w:r>
    </w:p>
    <w:p w14:paraId="07428678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lastRenderedPageBreak/>
        <w:t>- Desculpe-me, não vou mais fazer isso.</w:t>
      </w:r>
    </w:p>
    <w:p w14:paraId="1E2D5E58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 xml:space="preserve">- Eu preciso de alguma ajuda para limpar a área do acampamento hoje...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O Sr. Dino insinua.</w:t>
      </w:r>
    </w:p>
    <w:p w14:paraId="4D892B03" w14:textId="77777777" w:rsidR="00AF3225" w:rsidRPr="00AF3225" w:rsidRDefault="00AF3225" w:rsidP="00AF32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 xml:space="preserve">- Eu ajudarei!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responde Sujinho </w:t>
      </w:r>
      <w:r>
        <w:rPr>
          <w:rFonts w:ascii="Verdana" w:hAnsi="Verdana" w:cs="Arial"/>
          <w:szCs w:val="24"/>
        </w:rPr>
        <w:t>-</w:t>
      </w:r>
      <w:r w:rsidRPr="00AF3225">
        <w:rPr>
          <w:rFonts w:ascii="Verdana" w:hAnsi="Verdana" w:cs="Arial"/>
          <w:szCs w:val="24"/>
        </w:rPr>
        <w:t xml:space="preserve"> Aprend</w:t>
      </w:r>
      <w:r>
        <w:rPr>
          <w:rFonts w:ascii="Verdana" w:hAnsi="Verdana" w:cs="Arial"/>
          <w:szCs w:val="24"/>
        </w:rPr>
        <w:t>i</w:t>
      </w:r>
      <w:r w:rsidRPr="00AF3225">
        <w:rPr>
          <w:rFonts w:ascii="Verdana" w:hAnsi="Verdana" w:cs="Arial"/>
          <w:szCs w:val="24"/>
        </w:rPr>
        <w:t xml:space="preserve"> a minha lição. </w:t>
      </w:r>
    </w:p>
    <w:p w14:paraId="2243F226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AD7067" w14:textId="77777777" w:rsidR="00AF3225" w:rsidRPr="00AF3225" w:rsidRDefault="00AF3225" w:rsidP="00AF32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F3225">
        <w:rPr>
          <w:rFonts w:ascii="Verdana" w:hAnsi="Verdana" w:cs="Arial"/>
          <w:b/>
          <w:bCs/>
          <w:szCs w:val="24"/>
        </w:rPr>
        <w:t>Quest</w:t>
      </w:r>
      <w:r w:rsidRPr="00AF3225">
        <w:rPr>
          <w:rFonts w:ascii="Verdana" w:hAnsi="Verdana" w:cs="Arial"/>
          <w:b/>
          <w:bCs/>
          <w:szCs w:val="24"/>
        </w:rPr>
        <w:t>õ</w:t>
      </w:r>
      <w:r w:rsidRPr="00AF3225">
        <w:rPr>
          <w:rFonts w:ascii="Verdana" w:hAnsi="Verdana" w:cs="Arial"/>
          <w:b/>
          <w:bCs/>
          <w:szCs w:val="24"/>
        </w:rPr>
        <w:t>es</w:t>
      </w:r>
    </w:p>
    <w:p w14:paraId="4FBDD5AA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>Qual é o t</w:t>
      </w:r>
      <w:r>
        <w:rPr>
          <w:rFonts w:ascii="Verdana" w:hAnsi="Verdana" w:cs="Arial"/>
          <w:szCs w:val="24"/>
        </w:rPr>
        <w:t>í</w:t>
      </w:r>
      <w:r w:rsidRPr="00AF3225">
        <w:rPr>
          <w:rFonts w:ascii="Verdana" w:hAnsi="Verdana" w:cs="Arial"/>
          <w:szCs w:val="24"/>
        </w:rPr>
        <w:t>tulo do texto?</w:t>
      </w:r>
    </w:p>
    <w:p w14:paraId="429F1F9A" w14:textId="53145A4C" w:rsid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D8FF08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8C3235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>Para onde o Sr. Dino está indo?</w:t>
      </w:r>
    </w:p>
    <w:p w14:paraId="5B1C1BB0" w14:textId="4945EB19" w:rsid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58ED35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5F0B3F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>Durante a caminhada o que o Sr. Dino acha um mau sinal?</w:t>
      </w:r>
    </w:p>
    <w:p w14:paraId="507A0283" w14:textId="6B7DA636" w:rsid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5E5C9A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BF362D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>O Sr. Dino apressa o passo e encontra Sujinho prestes a jogar um papel de bala no chão. O que ele faz?</w:t>
      </w:r>
    </w:p>
    <w:p w14:paraId="3339D926" w14:textId="4BFCBFC3" w:rsid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5572C2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4C58C7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 xml:space="preserve">O que o Sr. Dino diz a Sujinho que não </w:t>
      </w:r>
      <w:r>
        <w:rPr>
          <w:rFonts w:ascii="Verdana" w:hAnsi="Verdana" w:cs="Arial"/>
          <w:szCs w:val="24"/>
        </w:rPr>
        <w:t xml:space="preserve">consegue </w:t>
      </w:r>
      <w:r w:rsidRPr="00AF3225">
        <w:rPr>
          <w:rFonts w:ascii="Verdana" w:hAnsi="Verdana" w:cs="Arial"/>
          <w:szCs w:val="24"/>
        </w:rPr>
        <w:t>entende</w:t>
      </w:r>
      <w:r>
        <w:rPr>
          <w:rFonts w:ascii="Verdana" w:hAnsi="Verdana" w:cs="Arial"/>
          <w:szCs w:val="24"/>
        </w:rPr>
        <w:t>r</w:t>
      </w:r>
      <w:r w:rsidRPr="00AF3225">
        <w:rPr>
          <w:rFonts w:ascii="Verdana" w:hAnsi="Verdana" w:cs="Arial"/>
          <w:szCs w:val="24"/>
        </w:rPr>
        <w:t>?</w:t>
      </w:r>
    </w:p>
    <w:p w14:paraId="035FD0E9" w14:textId="6392403D" w:rsid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B7541A" w14:textId="77777777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DE2189" w14:textId="20225186" w:rsid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F3225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AF3225">
        <w:rPr>
          <w:rFonts w:ascii="Verdana" w:hAnsi="Verdana" w:cs="Arial"/>
          <w:szCs w:val="24"/>
        </w:rPr>
        <w:t>O Sr. Dino diz que precis</w:t>
      </w:r>
      <w:r>
        <w:rPr>
          <w:rFonts w:ascii="Verdana" w:hAnsi="Verdana" w:cs="Arial"/>
          <w:szCs w:val="24"/>
        </w:rPr>
        <w:t>a</w:t>
      </w:r>
      <w:r w:rsidRPr="00AF3225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 xml:space="preserve">uma </w:t>
      </w:r>
      <w:r w:rsidRPr="00AF3225">
        <w:rPr>
          <w:rFonts w:ascii="Verdana" w:hAnsi="Verdana" w:cs="Arial"/>
          <w:szCs w:val="24"/>
        </w:rPr>
        <w:t>ajuda para limpar a área do acampamento hoje. Como Sujinho reage?</w:t>
      </w:r>
    </w:p>
    <w:p w14:paraId="5F9E40B1" w14:textId="79ABC49B" w:rsidR="00AF3225" w:rsidRPr="00AF3225" w:rsidRDefault="00AF3225" w:rsidP="00AF322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F3225" w:rsidRPr="00AF32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75C2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6F7C92F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8DE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B823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12E18380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3225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6F8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184F-5164-4805-A5DB-3B07A53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2019-09-24T23:31:00Z</cp:lastPrinted>
  <dcterms:created xsi:type="dcterms:W3CDTF">2019-09-24T23:31:00Z</dcterms:created>
  <dcterms:modified xsi:type="dcterms:W3CDTF">2019-09-24T23:31:00Z</dcterms:modified>
</cp:coreProperties>
</file>