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EBCD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84FFF0A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FF80889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6C4ACF" w14:textId="77777777" w:rsidR="0062270E" w:rsidRPr="0062270E" w:rsidRDefault="0062270E" w:rsidP="0062270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2270E">
        <w:rPr>
          <w:rFonts w:ascii="Verdana" w:hAnsi="Verdana" w:cs="Arial"/>
          <w:b/>
          <w:bCs/>
          <w:szCs w:val="24"/>
        </w:rPr>
        <w:t>O dia do ajudante de Silvia</w:t>
      </w:r>
    </w:p>
    <w:p w14:paraId="3A7EB546" w14:textId="77777777" w:rsidR="0062270E" w:rsidRPr="0062270E" w:rsidRDefault="0062270E" w:rsidP="0062270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2270E">
        <w:rPr>
          <w:rFonts w:ascii="Verdana" w:hAnsi="Verdana" w:cs="Arial"/>
          <w:szCs w:val="24"/>
        </w:rPr>
        <w:t>O Sr. Cavalo está limpando o escritório freneticamente. Há pó voando em todo canto. A cobra Silvia vai ajudá-lo hoje, no dia do ajudante dela. Ele quer tudo perfeito. “Só vou colocar estes papéis aqui e tudo estará arrumado”</w:t>
      </w:r>
      <w:r w:rsidR="00B325C1">
        <w:rPr>
          <w:rFonts w:ascii="Verdana" w:hAnsi="Verdana" w:cs="Arial"/>
          <w:szCs w:val="24"/>
        </w:rPr>
        <w:t xml:space="preserve"> </w:t>
      </w:r>
      <w:r w:rsidR="00B325C1" w:rsidRPr="0062270E">
        <w:rPr>
          <w:rFonts w:ascii="Verdana" w:hAnsi="Verdana" w:cs="Arial"/>
          <w:szCs w:val="24"/>
        </w:rPr>
        <w:t>ele pensa</w:t>
      </w:r>
      <w:r w:rsidRPr="0062270E">
        <w:rPr>
          <w:rFonts w:ascii="Verdana" w:hAnsi="Verdana" w:cs="Arial"/>
          <w:szCs w:val="24"/>
        </w:rPr>
        <w:t>. Ele empurra uma pilha de papéis para baixo da escrivaninha.</w:t>
      </w:r>
    </w:p>
    <w:p w14:paraId="29FD229C" w14:textId="541E23AE" w:rsidR="0062270E" w:rsidRPr="0062270E" w:rsidRDefault="0062270E" w:rsidP="0062270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2270E">
        <w:rPr>
          <w:rFonts w:ascii="Verdana" w:hAnsi="Verdana" w:cs="Arial"/>
          <w:szCs w:val="24"/>
        </w:rPr>
        <w:t>- Oi,</w:t>
      </w:r>
      <w:r w:rsidR="00B325C1">
        <w:rPr>
          <w:rFonts w:ascii="Verdana" w:hAnsi="Verdana" w:cs="Arial"/>
          <w:szCs w:val="24"/>
        </w:rPr>
        <w:t xml:space="preserve"> </w:t>
      </w:r>
      <w:r w:rsidRPr="0062270E">
        <w:rPr>
          <w:rFonts w:ascii="Verdana" w:hAnsi="Verdana" w:cs="Arial"/>
          <w:szCs w:val="24"/>
        </w:rPr>
        <w:t>Sr.</w:t>
      </w:r>
      <w:r>
        <w:rPr>
          <w:rFonts w:ascii="Verdana" w:hAnsi="Verdana" w:cs="Arial"/>
          <w:szCs w:val="24"/>
        </w:rPr>
        <w:t xml:space="preserve"> </w:t>
      </w:r>
      <w:r w:rsidRPr="0062270E">
        <w:rPr>
          <w:rFonts w:ascii="Verdana" w:hAnsi="Verdana" w:cs="Arial"/>
          <w:szCs w:val="24"/>
        </w:rPr>
        <w:t xml:space="preserve">Cavalo </w:t>
      </w:r>
      <w:r>
        <w:rPr>
          <w:rFonts w:ascii="Verdana" w:hAnsi="Verdana" w:cs="Arial"/>
          <w:szCs w:val="24"/>
        </w:rPr>
        <w:t>-</w:t>
      </w:r>
      <w:r w:rsidRPr="0062270E">
        <w:rPr>
          <w:rFonts w:ascii="Verdana" w:hAnsi="Verdana" w:cs="Arial"/>
          <w:szCs w:val="24"/>
        </w:rPr>
        <w:t xml:space="preserve"> chama Silvia ao entrar.</w:t>
      </w:r>
    </w:p>
    <w:p w14:paraId="6F258EE4" w14:textId="77777777" w:rsidR="0062270E" w:rsidRPr="0062270E" w:rsidRDefault="0062270E" w:rsidP="0062270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2270E">
        <w:rPr>
          <w:rFonts w:ascii="Verdana" w:hAnsi="Verdana" w:cs="Arial"/>
          <w:szCs w:val="24"/>
        </w:rPr>
        <w:t xml:space="preserve">- Ei, Silvia! Que bom ver você! </w:t>
      </w:r>
      <w:r>
        <w:rPr>
          <w:rFonts w:ascii="Verdana" w:hAnsi="Verdana" w:cs="Arial"/>
          <w:szCs w:val="24"/>
        </w:rPr>
        <w:t>-</w:t>
      </w:r>
      <w:r w:rsidRPr="0062270E">
        <w:rPr>
          <w:rFonts w:ascii="Verdana" w:hAnsi="Verdana" w:cs="Arial"/>
          <w:szCs w:val="24"/>
        </w:rPr>
        <w:t xml:space="preserve"> ele exclama.</w:t>
      </w:r>
    </w:p>
    <w:p w14:paraId="0EE7A0F7" w14:textId="77777777" w:rsidR="0062270E" w:rsidRPr="0062270E" w:rsidRDefault="0062270E" w:rsidP="0062270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2270E">
        <w:rPr>
          <w:rFonts w:ascii="Verdana" w:hAnsi="Verdana" w:cs="Arial"/>
          <w:szCs w:val="24"/>
        </w:rPr>
        <w:t xml:space="preserve">- Como é ser um prefeito? </w:t>
      </w:r>
      <w:r>
        <w:rPr>
          <w:rFonts w:ascii="Verdana" w:hAnsi="Verdana" w:cs="Arial"/>
          <w:szCs w:val="24"/>
        </w:rPr>
        <w:t>-</w:t>
      </w:r>
      <w:r w:rsidRPr="0062270E">
        <w:rPr>
          <w:rFonts w:ascii="Verdana" w:hAnsi="Verdana" w:cs="Arial"/>
          <w:szCs w:val="24"/>
        </w:rPr>
        <w:t xml:space="preserve"> Silvia pergunta.</w:t>
      </w:r>
    </w:p>
    <w:p w14:paraId="6716D901" w14:textId="77777777" w:rsidR="0062270E" w:rsidRPr="0062270E" w:rsidRDefault="0062270E" w:rsidP="0062270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2270E">
        <w:rPr>
          <w:rFonts w:ascii="Verdana" w:hAnsi="Verdana" w:cs="Arial"/>
          <w:szCs w:val="24"/>
        </w:rPr>
        <w:t xml:space="preserve">- Há muita coisa para fazer </w:t>
      </w:r>
      <w:r>
        <w:rPr>
          <w:rFonts w:ascii="Verdana" w:hAnsi="Verdana" w:cs="Arial"/>
          <w:szCs w:val="24"/>
        </w:rPr>
        <w:t>-</w:t>
      </w:r>
      <w:r w:rsidRPr="0062270E">
        <w:rPr>
          <w:rFonts w:ascii="Verdana" w:hAnsi="Verdana" w:cs="Arial"/>
          <w:szCs w:val="24"/>
        </w:rPr>
        <w:t xml:space="preserve"> ri o Sr. Cavalo. </w:t>
      </w:r>
      <w:r>
        <w:rPr>
          <w:rFonts w:ascii="Verdana" w:hAnsi="Verdana" w:cs="Arial"/>
          <w:szCs w:val="24"/>
        </w:rPr>
        <w:t>-</w:t>
      </w:r>
      <w:r w:rsidRPr="0062270E">
        <w:rPr>
          <w:rFonts w:ascii="Verdana" w:hAnsi="Verdana" w:cs="Arial"/>
          <w:szCs w:val="24"/>
        </w:rPr>
        <w:t xml:space="preserve"> É preciso resolver os problemas dos moradores como se um relógio fosse atingido por um raio.</w:t>
      </w:r>
    </w:p>
    <w:p w14:paraId="728FDAD2" w14:textId="77777777" w:rsidR="0062270E" w:rsidRPr="0062270E" w:rsidRDefault="0062270E" w:rsidP="0062270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2270E">
        <w:rPr>
          <w:rFonts w:ascii="Verdana" w:hAnsi="Verdana" w:cs="Arial"/>
          <w:szCs w:val="24"/>
        </w:rPr>
        <w:t xml:space="preserve">- Certo </w:t>
      </w:r>
      <w:r>
        <w:rPr>
          <w:rFonts w:ascii="Verdana" w:hAnsi="Verdana" w:cs="Arial"/>
          <w:szCs w:val="24"/>
        </w:rPr>
        <w:t>-</w:t>
      </w:r>
      <w:r w:rsidRPr="0062270E">
        <w:rPr>
          <w:rFonts w:ascii="Verdana" w:hAnsi="Verdana" w:cs="Arial"/>
          <w:szCs w:val="24"/>
        </w:rPr>
        <w:t xml:space="preserve"> ri Silvia. </w:t>
      </w:r>
      <w:r>
        <w:rPr>
          <w:rFonts w:ascii="Verdana" w:hAnsi="Verdana" w:cs="Arial"/>
          <w:szCs w:val="24"/>
        </w:rPr>
        <w:t>-</w:t>
      </w:r>
      <w:r w:rsidRPr="0062270E">
        <w:rPr>
          <w:rFonts w:ascii="Verdana" w:hAnsi="Verdana" w:cs="Arial"/>
          <w:szCs w:val="24"/>
        </w:rPr>
        <w:t xml:space="preserve"> O macaco Ivo faz isso.</w:t>
      </w:r>
    </w:p>
    <w:p w14:paraId="13CA93DE" w14:textId="77777777" w:rsidR="0062270E" w:rsidRPr="0062270E" w:rsidRDefault="0062270E" w:rsidP="0062270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2270E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62270E">
        <w:rPr>
          <w:rFonts w:ascii="Verdana" w:hAnsi="Verdana" w:cs="Arial"/>
          <w:szCs w:val="24"/>
        </w:rPr>
        <w:t xml:space="preserve">E fazer discursos e entregar prêmios </w:t>
      </w:r>
      <w:r>
        <w:rPr>
          <w:rFonts w:ascii="Verdana" w:hAnsi="Verdana" w:cs="Arial"/>
          <w:szCs w:val="24"/>
        </w:rPr>
        <w:t>-</w:t>
      </w:r>
      <w:r w:rsidRPr="0062270E">
        <w:rPr>
          <w:rFonts w:ascii="Verdana" w:hAnsi="Verdana" w:cs="Arial"/>
          <w:szCs w:val="24"/>
        </w:rPr>
        <w:t xml:space="preserve"> ele acrescenta, apontando para o alto-falante e o palanque. – E há muita papelada </w:t>
      </w:r>
      <w:r>
        <w:rPr>
          <w:rFonts w:ascii="Verdana" w:hAnsi="Verdana" w:cs="Arial"/>
          <w:szCs w:val="24"/>
        </w:rPr>
        <w:t>-</w:t>
      </w:r>
      <w:r w:rsidRPr="0062270E">
        <w:rPr>
          <w:rFonts w:ascii="Verdana" w:hAnsi="Verdana" w:cs="Arial"/>
          <w:szCs w:val="24"/>
        </w:rPr>
        <w:t xml:space="preserve"> ele suspira.</w:t>
      </w:r>
    </w:p>
    <w:p w14:paraId="5D975C93" w14:textId="77777777" w:rsidR="0062270E" w:rsidRPr="0062270E" w:rsidRDefault="0062270E" w:rsidP="0062270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2270E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B</w:t>
      </w:r>
      <w:r w:rsidRPr="0062270E">
        <w:rPr>
          <w:rFonts w:ascii="Verdana" w:hAnsi="Verdana" w:cs="Arial"/>
          <w:szCs w:val="24"/>
        </w:rPr>
        <w:t xml:space="preserve">em, eu posso ajudá-lo? </w:t>
      </w:r>
      <w:r>
        <w:rPr>
          <w:rFonts w:ascii="Verdana" w:hAnsi="Verdana" w:cs="Arial"/>
          <w:szCs w:val="24"/>
        </w:rPr>
        <w:t xml:space="preserve">- </w:t>
      </w:r>
      <w:r w:rsidRPr="0062270E">
        <w:rPr>
          <w:rFonts w:ascii="Verdana" w:hAnsi="Verdana" w:cs="Arial"/>
          <w:szCs w:val="24"/>
        </w:rPr>
        <w:t>Silvia pergunta.</w:t>
      </w:r>
    </w:p>
    <w:p w14:paraId="12C764B2" w14:textId="77777777" w:rsidR="0062270E" w:rsidRPr="0062270E" w:rsidRDefault="0062270E" w:rsidP="0062270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2270E">
        <w:rPr>
          <w:rFonts w:ascii="Verdana" w:hAnsi="Verdana" w:cs="Arial"/>
          <w:szCs w:val="24"/>
        </w:rPr>
        <w:t xml:space="preserve">- Eu estava pensando que você poderia preparar um discurso de abertura para a pequena apresentação que a Aconchego e a Dra. Cocoró farão amanhã. Você gostaria de fazer isso? </w:t>
      </w:r>
      <w:r>
        <w:rPr>
          <w:rFonts w:ascii="Verdana" w:hAnsi="Verdana" w:cs="Arial"/>
          <w:szCs w:val="24"/>
        </w:rPr>
        <w:t>-</w:t>
      </w:r>
      <w:r w:rsidRPr="0062270E">
        <w:rPr>
          <w:rFonts w:ascii="Verdana" w:hAnsi="Verdana" w:cs="Arial"/>
          <w:szCs w:val="24"/>
        </w:rPr>
        <w:t xml:space="preserve"> ele pergunta ansioso.</w:t>
      </w:r>
    </w:p>
    <w:p w14:paraId="066ECCB8" w14:textId="77777777" w:rsidR="0062270E" w:rsidRPr="0062270E" w:rsidRDefault="0062270E" w:rsidP="0062270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2270E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62270E">
        <w:rPr>
          <w:rFonts w:ascii="Verdana" w:hAnsi="Verdana" w:cs="Arial"/>
          <w:szCs w:val="24"/>
        </w:rPr>
        <w:t xml:space="preserve">Sim! Eu adoraria! </w:t>
      </w:r>
      <w:r>
        <w:rPr>
          <w:rFonts w:ascii="Verdana" w:hAnsi="Verdana" w:cs="Arial"/>
          <w:szCs w:val="24"/>
        </w:rPr>
        <w:t>-</w:t>
      </w:r>
      <w:r w:rsidRPr="0062270E">
        <w:rPr>
          <w:rFonts w:ascii="Verdana" w:hAnsi="Verdana" w:cs="Arial"/>
          <w:szCs w:val="24"/>
        </w:rPr>
        <w:t xml:space="preserve"> Silvia se empolga. Vou precisar de alguma ajuda sobre o que dizer. Mas, primeiro, que tal organizarmos toda essa papelada na sua escrivaninha?</w:t>
      </w:r>
    </w:p>
    <w:p w14:paraId="63B07054" w14:textId="77777777" w:rsidR="0062270E" w:rsidRPr="0062270E" w:rsidRDefault="0062270E" w:rsidP="0062270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2270E">
        <w:rPr>
          <w:rFonts w:ascii="Verdana" w:hAnsi="Verdana" w:cs="Arial"/>
          <w:szCs w:val="24"/>
        </w:rPr>
        <w:t>O Sr. Cavalo encara Silvia, e então olha para baixo.</w:t>
      </w:r>
    </w:p>
    <w:p w14:paraId="02D23D48" w14:textId="77777777" w:rsidR="0062270E" w:rsidRPr="0062270E" w:rsidRDefault="0062270E" w:rsidP="00B325C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2270E">
        <w:rPr>
          <w:rFonts w:ascii="Verdana" w:hAnsi="Verdana" w:cs="Arial"/>
          <w:szCs w:val="24"/>
        </w:rPr>
        <w:t>- Sabe, seria muito, muito bom, Silvia!</w:t>
      </w:r>
    </w:p>
    <w:p w14:paraId="5685A2CF" w14:textId="77777777" w:rsidR="0062270E" w:rsidRPr="0062270E" w:rsidRDefault="0062270E" w:rsidP="00B325C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2270E">
        <w:rPr>
          <w:rFonts w:ascii="Verdana" w:hAnsi="Verdana" w:cs="Arial"/>
          <w:szCs w:val="24"/>
        </w:rPr>
        <w:lastRenderedPageBreak/>
        <w:t>Eles pegam uma pilha e começam a organizar, conversando sobre o discurso de abertura de amanhã enquanto trabalhavam.</w:t>
      </w:r>
    </w:p>
    <w:p w14:paraId="5FC3CD1F" w14:textId="77777777" w:rsidR="0062270E" w:rsidRPr="0062270E" w:rsidRDefault="0062270E" w:rsidP="006227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5A0FAA5" w14:textId="77777777" w:rsidR="0062270E" w:rsidRPr="00B325C1" w:rsidRDefault="0062270E" w:rsidP="00B325C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325C1">
        <w:rPr>
          <w:rFonts w:ascii="Verdana" w:hAnsi="Verdana" w:cs="Arial"/>
          <w:b/>
          <w:bCs/>
          <w:szCs w:val="24"/>
        </w:rPr>
        <w:t>Questões</w:t>
      </w:r>
    </w:p>
    <w:p w14:paraId="3BBC8AB8" w14:textId="77777777" w:rsidR="0062270E" w:rsidRPr="0062270E" w:rsidRDefault="0062270E" w:rsidP="006227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229B92" w14:textId="77777777" w:rsidR="0062270E" w:rsidRPr="0062270E" w:rsidRDefault="0062270E" w:rsidP="006227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2270E">
        <w:rPr>
          <w:rFonts w:ascii="Verdana" w:hAnsi="Verdana" w:cs="Arial"/>
          <w:szCs w:val="24"/>
        </w:rPr>
        <w:t>1)</w:t>
      </w:r>
      <w:r w:rsidR="00B325C1">
        <w:rPr>
          <w:rFonts w:ascii="Verdana" w:hAnsi="Verdana" w:cs="Arial"/>
          <w:szCs w:val="24"/>
        </w:rPr>
        <w:t xml:space="preserve"> </w:t>
      </w:r>
      <w:r w:rsidRPr="0062270E">
        <w:rPr>
          <w:rFonts w:ascii="Verdana" w:hAnsi="Verdana" w:cs="Arial"/>
          <w:szCs w:val="24"/>
        </w:rPr>
        <w:t>Qual é o título do texto?</w:t>
      </w:r>
    </w:p>
    <w:p w14:paraId="4E2DEC78" w14:textId="78963780" w:rsidR="0062270E" w:rsidRDefault="00B325C1" w:rsidP="006227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5DC2C07" w14:textId="77777777" w:rsidR="00B325C1" w:rsidRPr="0062270E" w:rsidRDefault="00B325C1" w:rsidP="006227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2D59FE5" w14:textId="77777777" w:rsidR="0062270E" w:rsidRPr="0062270E" w:rsidRDefault="0062270E" w:rsidP="006227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2270E">
        <w:rPr>
          <w:rFonts w:ascii="Verdana" w:hAnsi="Verdana" w:cs="Arial"/>
          <w:szCs w:val="24"/>
        </w:rPr>
        <w:t>2)</w:t>
      </w:r>
      <w:r w:rsidR="00B325C1">
        <w:rPr>
          <w:rFonts w:ascii="Verdana" w:hAnsi="Verdana" w:cs="Arial"/>
          <w:szCs w:val="24"/>
        </w:rPr>
        <w:t xml:space="preserve"> </w:t>
      </w:r>
      <w:r w:rsidRPr="0062270E">
        <w:rPr>
          <w:rFonts w:ascii="Verdana" w:hAnsi="Verdana" w:cs="Arial"/>
          <w:szCs w:val="24"/>
        </w:rPr>
        <w:t>O que a cobra Silvia vai fazer hoje com o Sr. Cavalo?</w:t>
      </w:r>
    </w:p>
    <w:p w14:paraId="5BC984EC" w14:textId="7635362E" w:rsidR="0062270E" w:rsidRDefault="00B325C1" w:rsidP="006227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26C7B7E" w14:textId="77777777" w:rsidR="00B325C1" w:rsidRPr="0062270E" w:rsidRDefault="00B325C1" w:rsidP="006227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CFD41E7" w14:textId="77777777" w:rsidR="0062270E" w:rsidRPr="0062270E" w:rsidRDefault="0062270E" w:rsidP="006227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2270E">
        <w:rPr>
          <w:rFonts w:ascii="Verdana" w:hAnsi="Verdana" w:cs="Arial"/>
          <w:szCs w:val="24"/>
        </w:rPr>
        <w:t>3)</w:t>
      </w:r>
      <w:r w:rsidR="00B325C1">
        <w:rPr>
          <w:rFonts w:ascii="Verdana" w:hAnsi="Verdana" w:cs="Arial"/>
          <w:szCs w:val="24"/>
        </w:rPr>
        <w:t xml:space="preserve"> </w:t>
      </w:r>
      <w:r w:rsidRPr="0062270E">
        <w:rPr>
          <w:rFonts w:ascii="Verdana" w:hAnsi="Verdana" w:cs="Arial"/>
          <w:szCs w:val="24"/>
        </w:rPr>
        <w:t>Qual a primeira pergunta que Silvia faz ao Sr. Cavalo?</w:t>
      </w:r>
    </w:p>
    <w:p w14:paraId="016B8DB7" w14:textId="70F075F7" w:rsidR="00B325C1" w:rsidRDefault="00B325C1" w:rsidP="006227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3EA7619" w14:textId="77777777" w:rsidR="00B325C1" w:rsidRPr="0062270E" w:rsidRDefault="00B325C1" w:rsidP="006227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62849F9" w14:textId="77777777" w:rsidR="0062270E" w:rsidRPr="0062270E" w:rsidRDefault="0062270E" w:rsidP="006227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2270E">
        <w:rPr>
          <w:rFonts w:ascii="Verdana" w:hAnsi="Verdana" w:cs="Arial"/>
          <w:szCs w:val="24"/>
        </w:rPr>
        <w:t>4)</w:t>
      </w:r>
      <w:r w:rsidR="00B325C1">
        <w:rPr>
          <w:rFonts w:ascii="Verdana" w:hAnsi="Verdana" w:cs="Arial"/>
          <w:szCs w:val="24"/>
        </w:rPr>
        <w:t xml:space="preserve"> </w:t>
      </w:r>
      <w:r w:rsidRPr="0062270E">
        <w:rPr>
          <w:rFonts w:ascii="Verdana" w:hAnsi="Verdana" w:cs="Arial"/>
          <w:szCs w:val="24"/>
        </w:rPr>
        <w:t>Quando Silvia pergunta como pode ajudar o Sr. Cavalo, o que ele pede a ela?</w:t>
      </w:r>
    </w:p>
    <w:p w14:paraId="05F7979C" w14:textId="57D9EE03" w:rsidR="0062270E" w:rsidRDefault="00B325C1" w:rsidP="006227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E8CBC09" w14:textId="77777777" w:rsidR="00B325C1" w:rsidRPr="0062270E" w:rsidRDefault="00B325C1" w:rsidP="006227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7FF3FC" w14:textId="77777777" w:rsidR="0062270E" w:rsidRPr="0062270E" w:rsidRDefault="0062270E" w:rsidP="006227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2270E">
        <w:rPr>
          <w:rFonts w:ascii="Verdana" w:hAnsi="Verdana" w:cs="Arial"/>
          <w:szCs w:val="24"/>
        </w:rPr>
        <w:t>5)</w:t>
      </w:r>
      <w:r w:rsidR="00B325C1">
        <w:rPr>
          <w:rFonts w:ascii="Verdana" w:hAnsi="Verdana" w:cs="Arial"/>
          <w:szCs w:val="24"/>
        </w:rPr>
        <w:t xml:space="preserve"> </w:t>
      </w:r>
      <w:r w:rsidRPr="0062270E">
        <w:rPr>
          <w:rFonts w:ascii="Verdana" w:hAnsi="Verdana" w:cs="Arial"/>
          <w:szCs w:val="24"/>
        </w:rPr>
        <w:t>Silvia fica empolgada com o discurso que ela vai fazer, mas o que ela faz primeiro?</w:t>
      </w:r>
    </w:p>
    <w:p w14:paraId="57EE0DA8" w14:textId="49F42798" w:rsidR="00B325C1" w:rsidRDefault="00B325C1" w:rsidP="006227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69FCF0E" w14:textId="77777777" w:rsidR="00B325C1" w:rsidRDefault="00B325C1" w:rsidP="006227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8ECC75" w14:textId="2BD727F3" w:rsidR="00B325C1" w:rsidRDefault="00B325C1" w:rsidP="006227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O que o Sr. Cavalo acha sobre arrumarem sua papelada?</w:t>
      </w:r>
    </w:p>
    <w:p w14:paraId="78246346" w14:textId="1A535727" w:rsidR="00B325C1" w:rsidRDefault="00B325C1" w:rsidP="006227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B325C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2A65E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6C2F6B47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B1DF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A02F5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017C0E32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270E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25C1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060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C915C-B11F-44E7-8127-FE13DAAC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2019-09-24T23:20:00Z</cp:lastPrinted>
  <dcterms:created xsi:type="dcterms:W3CDTF">2019-09-24T23:21:00Z</dcterms:created>
  <dcterms:modified xsi:type="dcterms:W3CDTF">2019-09-24T23:21:00Z</dcterms:modified>
</cp:coreProperties>
</file>