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53A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6762A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43F3AA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B966FE" w14:textId="77777777" w:rsidR="00D93FFC" w:rsidRPr="00D93FFC" w:rsidRDefault="00D93FFC" w:rsidP="00D93FF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D93FFC">
        <w:rPr>
          <w:rFonts w:ascii="Verdana" w:hAnsi="Verdana" w:cs="Arial"/>
          <w:b/>
          <w:bCs/>
          <w:szCs w:val="24"/>
        </w:rPr>
        <w:t>Leite quente</w:t>
      </w:r>
    </w:p>
    <w:bookmarkEnd w:id="0"/>
    <w:p w14:paraId="6BB0E7B3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   - Posso sair da mesa? - A cobra Silvia pergunta no final do almoço. Ela quer brincar com os amiguinhos.</w:t>
      </w:r>
      <w:r w:rsidRPr="00D93FFC">
        <w:rPr>
          <w:rFonts w:ascii="Verdana" w:hAnsi="Verdana" w:cs="Arial"/>
          <w:szCs w:val="24"/>
        </w:rPr>
        <w:br/>
        <w:t>    - Termine o seu leite, Silvia. Depois disso você pode - Responde a Mamãe Cobra sorrindo.</w:t>
      </w:r>
      <w:r w:rsidRPr="00D93FFC">
        <w:rPr>
          <w:rFonts w:ascii="Verdana" w:hAnsi="Verdana" w:cs="Arial"/>
          <w:szCs w:val="24"/>
        </w:rPr>
        <w:br/>
        <w:t>    - Mas está quente! - Ela reclama. - Resta apenas um pouco de leite no copo.</w:t>
      </w:r>
      <w:r w:rsidRPr="00D93FFC">
        <w:rPr>
          <w:rFonts w:ascii="Verdana" w:hAnsi="Verdana" w:cs="Arial"/>
          <w:szCs w:val="24"/>
        </w:rPr>
        <w:br/>
        <w:t>    - Há um segundo você... Bebeu quase tudo - Diz a mamãe.</w:t>
      </w:r>
      <w:r w:rsidRPr="00D93FFC">
        <w:rPr>
          <w:rFonts w:ascii="Verdana" w:hAnsi="Verdana" w:cs="Arial"/>
          <w:szCs w:val="24"/>
        </w:rPr>
        <w:br/>
        <w:t>    - Eu não gosto deste pouco no copo - Silvia se queixa.</w:t>
      </w:r>
      <w:r w:rsidRPr="00D93FFC">
        <w:rPr>
          <w:rFonts w:ascii="Verdana" w:hAnsi="Verdana" w:cs="Arial"/>
          <w:szCs w:val="24"/>
        </w:rPr>
        <w:br/>
        <w:t>    Ela deixa a boca bem fechada.</w:t>
      </w:r>
      <w:r w:rsidRPr="00D93FFC">
        <w:rPr>
          <w:rFonts w:ascii="Verdana" w:hAnsi="Verdana" w:cs="Arial"/>
          <w:szCs w:val="24"/>
        </w:rPr>
        <w:br/>
        <w:t>    - Silvia, não vamos desperdiçar comida. Por favor, beba tudo, ou você não vai brincar esta tarde - Diz a mamãe, com firmeza.</w:t>
      </w:r>
      <w:r w:rsidRPr="00D93FFC">
        <w:rPr>
          <w:rFonts w:ascii="Verdana" w:hAnsi="Verdana" w:cs="Arial"/>
          <w:szCs w:val="24"/>
        </w:rPr>
        <w:br/>
        <w:t xml:space="preserve">    Silvia sabe que o leite, na verdade não está quente. </w:t>
      </w:r>
      <w:r w:rsidRPr="00D93FFC">
        <w:rPr>
          <w:rFonts w:ascii="Verdana" w:hAnsi="Verdana" w:cs="Arial"/>
          <w:szCs w:val="24"/>
        </w:rPr>
        <w:br/>
        <w:t>    Ela o engole e faz uma careta, só de brincadeira.</w:t>
      </w:r>
      <w:r w:rsidRPr="00D93FFC">
        <w:rPr>
          <w:rFonts w:ascii="Verdana" w:hAnsi="Verdana" w:cs="Arial"/>
          <w:szCs w:val="24"/>
        </w:rPr>
        <w:br/>
        <w:t xml:space="preserve">    - Da próxima vez, beba até a última gota - a mamãe diz, sorrindo da teimosia de Silvia. </w:t>
      </w:r>
      <w:r w:rsidRPr="00D93FFC">
        <w:rPr>
          <w:rFonts w:ascii="Verdana" w:hAnsi="Verdana" w:cs="Arial"/>
          <w:szCs w:val="24"/>
        </w:rPr>
        <w:br/>
        <w:t>    A mamãe fazia exatamente a mesma coisa quando era pequena. Então, ela sabe bem sobre isso.</w:t>
      </w:r>
    </w:p>
    <w:p w14:paraId="7CB5BE87" w14:textId="77777777" w:rsidR="00D93FFC" w:rsidRDefault="00D93FFC" w:rsidP="00D93FFC">
      <w:pPr>
        <w:spacing w:after="0" w:line="480" w:lineRule="auto"/>
        <w:jc w:val="left"/>
        <w:rPr>
          <w:rFonts w:ascii="Verdana" w:hAnsi="Verdana" w:cs="Arial"/>
          <w:b/>
          <w:bCs/>
          <w:szCs w:val="24"/>
        </w:rPr>
      </w:pPr>
      <w:r w:rsidRPr="00D93FFC">
        <w:rPr>
          <w:rFonts w:ascii="Verdana" w:hAnsi="Verdana" w:cs="Arial"/>
          <w:b/>
          <w:bCs/>
          <w:szCs w:val="24"/>
        </w:rPr>
        <w:t> </w:t>
      </w:r>
    </w:p>
    <w:p w14:paraId="635B2EA9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b/>
          <w:bCs/>
          <w:szCs w:val="24"/>
        </w:rPr>
      </w:pPr>
    </w:p>
    <w:p w14:paraId="3C19FFB5" w14:textId="77777777" w:rsidR="00D93FFC" w:rsidRPr="00D93FFC" w:rsidRDefault="00D93FFC" w:rsidP="00D93FF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93FFC">
        <w:rPr>
          <w:rFonts w:ascii="Verdana" w:hAnsi="Verdana" w:cs="Arial"/>
          <w:b/>
          <w:bCs/>
          <w:szCs w:val="24"/>
        </w:rPr>
        <w:t>Questões</w:t>
      </w:r>
    </w:p>
    <w:p w14:paraId="4C739553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1) Qual é o título do texto?</w:t>
      </w:r>
      <w:r w:rsidRPr="00D93FFC">
        <w:rPr>
          <w:rFonts w:ascii="Verdana" w:hAnsi="Verdana" w:cs="Arial"/>
          <w:szCs w:val="24"/>
        </w:rPr>
        <w:br/>
        <w:t>R.</w:t>
      </w:r>
    </w:p>
    <w:p w14:paraId="09347170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3BF098D3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lastRenderedPageBreak/>
        <w:t>2) O que a cobra Silvia pergunta no final do almoço?</w:t>
      </w:r>
      <w:r w:rsidRPr="00D93FFC">
        <w:rPr>
          <w:rFonts w:ascii="Verdana" w:hAnsi="Verdana" w:cs="Arial"/>
          <w:szCs w:val="24"/>
        </w:rPr>
        <w:br/>
        <w:t>R.</w:t>
      </w:r>
    </w:p>
    <w:p w14:paraId="1823A6E7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2AC6B400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3) Por que a cobra Silvia quer sair da mesa?</w:t>
      </w:r>
      <w:r w:rsidRPr="00D93FFC">
        <w:rPr>
          <w:rFonts w:ascii="Verdana" w:hAnsi="Verdana" w:cs="Arial"/>
          <w:szCs w:val="24"/>
        </w:rPr>
        <w:br/>
        <w:t>R.</w:t>
      </w:r>
    </w:p>
    <w:p w14:paraId="23F433CD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6A74041B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4) O que a mamãe responde para Silvia?</w:t>
      </w:r>
      <w:r w:rsidRPr="00D93FFC">
        <w:rPr>
          <w:rFonts w:ascii="Verdana" w:hAnsi="Verdana" w:cs="Arial"/>
          <w:szCs w:val="24"/>
        </w:rPr>
        <w:br/>
        <w:t>R.</w:t>
      </w:r>
    </w:p>
    <w:p w14:paraId="7FCE6854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2C856DA1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5) Do que Silvia reclama para a mamãe?</w:t>
      </w:r>
      <w:r w:rsidRPr="00D93FFC">
        <w:rPr>
          <w:rFonts w:ascii="Verdana" w:hAnsi="Verdana" w:cs="Arial"/>
          <w:szCs w:val="24"/>
        </w:rPr>
        <w:br/>
        <w:t>R.</w:t>
      </w:r>
    </w:p>
    <w:p w14:paraId="15CB90EF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3D83D354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6) Como Silvia reage, quando sua mãe diz ara ela beber tudo, ou não irá brincar esta tarde?</w:t>
      </w:r>
      <w:r w:rsidRPr="00D93FFC">
        <w:rPr>
          <w:rFonts w:ascii="Verdana" w:hAnsi="Verdana" w:cs="Arial"/>
          <w:szCs w:val="24"/>
        </w:rPr>
        <w:br/>
        <w:t>R.</w:t>
      </w:r>
    </w:p>
    <w:p w14:paraId="054F0154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42F2B5C1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7) Por que a mamãe sorri da teimosia da Silvia?</w:t>
      </w:r>
      <w:r w:rsidRPr="00D93FFC">
        <w:rPr>
          <w:rFonts w:ascii="Verdana" w:hAnsi="Verdana" w:cs="Arial"/>
          <w:szCs w:val="24"/>
        </w:rPr>
        <w:br/>
        <w:t>R.</w:t>
      </w:r>
    </w:p>
    <w:p w14:paraId="74337677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7554ACC3" w14:textId="77777777" w:rsidR="00D93FFC" w:rsidRPr="00D93FFC" w:rsidRDefault="00D93FFC" w:rsidP="00D93FF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3FFC">
        <w:rPr>
          <w:rFonts w:ascii="Verdana" w:hAnsi="Verdana" w:cs="Arial"/>
          <w:szCs w:val="24"/>
        </w:rPr>
        <w:t> </w:t>
      </w:r>
    </w:p>
    <w:p w14:paraId="4C74A6A8" w14:textId="77777777" w:rsidR="00D93FFC" w:rsidRDefault="00D93FF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93F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B875" w14:textId="77777777" w:rsidR="00F43870" w:rsidRDefault="00F43870" w:rsidP="00FE55FB">
      <w:pPr>
        <w:spacing w:after="0" w:line="240" w:lineRule="auto"/>
      </w:pPr>
      <w:r>
        <w:separator/>
      </w:r>
    </w:p>
  </w:endnote>
  <w:endnote w:type="continuationSeparator" w:id="0">
    <w:p w14:paraId="17EA89F1" w14:textId="77777777" w:rsidR="00F43870" w:rsidRDefault="00F438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519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C197" w14:textId="77777777" w:rsidR="00F43870" w:rsidRDefault="00F43870" w:rsidP="00FE55FB">
      <w:pPr>
        <w:spacing w:after="0" w:line="240" w:lineRule="auto"/>
      </w:pPr>
      <w:r>
        <w:separator/>
      </w:r>
    </w:p>
  </w:footnote>
  <w:footnote w:type="continuationSeparator" w:id="0">
    <w:p w14:paraId="13C4E23F" w14:textId="77777777" w:rsidR="00F43870" w:rsidRDefault="00F438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3FFC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43870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079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7F8B-705A-4735-8092-F2F7627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2019-12-11T20:20:00Z</cp:lastPrinted>
  <dcterms:created xsi:type="dcterms:W3CDTF">2019-12-11T20:21:00Z</dcterms:created>
  <dcterms:modified xsi:type="dcterms:W3CDTF">2019-12-11T20:21:00Z</dcterms:modified>
</cp:coreProperties>
</file>