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D03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FAB4B2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96F5B09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04148D" w14:textId="77777777" w:rsidR="00E53E42" w:rsidRPr="00E53E42" w:rsidRDefault="00E53E42" w:rsidP="00E53E4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53E42">
        <w:rPr>
          <w:rFonts w:ascii="Verdana" w:hAnsi="Verdana" w:cs="Arial"/>
          <w:b/>
          <w:bCs/>
          <w:szCs w:val="24"/>
        </w:rPr>
        <w:t>Ivo conserta o relógio novamente</w:t>
      </w:r>
    </w:p>
    <w:p w14:paraId="17954C7A" w14:textId="77777777" w:rsid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 xml:space="preserve">- Este relógio está me deixando maluca! Às três horas da madrugada, ele bate dez vezes!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reclama a Sra. Dino.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Ivo, socorro!</w:t>
      </w:r>
    </w:p>
    <w:p w14:paraId="55A3A356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Então, o macaco Ivo está de volta ao relógio da torre.</w:t>
      </w:r>
    </w:p>
    <w:p w14:paraId="01BDEADF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- Vamos ver. Esta peça faz o sino tocar</w:t>
      </w:r>
      <w:r>
        <w:rPr>
          <w:rFonts w:ascii="Verdana" w:hAnsi="Verdana" w:cs="Arial"/>
          <w:szCs w:val="24"/>
        </w:rPr>
        <w:t xml:space="preserve"> </w:t>
      </w:r>
      <w:r w:rsidRPr="00E53E42">
        <w:rPr>
          <w:rFonts w:ascii="Verdana" w:hAnsi="Verdana" w:cs="Arial"/>
          <w:szCs w:val="24"/>
        </w:rPr>
        <w:t>- Ivo murmura.</w:t>
      </w:r>
    </w:p>
    <w:p w14:paraId="6DE80B35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Ele tira a peça, vira-a de cabeça para baixo e coloca-a novamente no lugar.</w:t>
      </w:r>
    </w:p>
    <w:p w14:paraId="7A02D1CF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 xml:space="preserve">- Agora vou esperar até as quatro horas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E53E42">
        <w:rPr>
          <w:rFonts w:ascii="Verdana" w:hAnsi="Verdana" w:cs="Arial"/>
          <w:szCs w:val="24"/>
        </w:rPr>
        <w:t>le decide.</w:t>
      </w:r>
    </w:p>
    <w:p w14:paraId="5937F626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Ele se diverte, observando o vilarejo de lá do alto, até as quatro horas.</w:t>
      </w:r>
    </w:p>
    <w:p w14:paraId="52EAE4B3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53E42">
        <w:rPr>
          <w:rFonts w:ascii="Verdana" w:hAnsi="Verdana" w:cs="Arial"/>
          <w:szCs w:val="24"/>
        </w:rPr>
        <w:t>Blém</w:t>
      </w:r>
      <w:proofErr w:type="spellEnd"/>
      <w:r w:rsidRPr="00E53E42">
        <w:rPr>
          <w:rFonts w:ascii="Verdana" w:hAnsi="Verdana" w:cs="Arial"/>
          <w:szCs w:val="24"/>
        </w:rPr>
        <w:t xml:space="preserve">! </w:t>
      </w:r>
      <w:proofErr w:type="spellStart"/>
      <w:r w:rsidRPr="00E53E42">
        <w:rPr>
          <w:rFonts w:ascii="Verdana" w:hAnsi="Verdana" w:cs="Arial"/>
          <w:szCs w:val="24"/>
        </w:rPr>
        <w:t>Blém</w:t>
      </w:r>
      <w:proofErr w:type="spellEnd"/>
      <w:r w:rsidRPr="00E53E42">
        <w:rPr>
          <w:rFonts w:ascii="Verdana" w:hAnsi="Verdana" w:cs="Arial"/>
          <w:szCs w:val="24"/>
        </w:rPr>
        <w:t xml:space="preserve">! </w:t>
      </w:r>
      <w:proofErr w:type="spellStart"/>
      <w:r w:rsidRPr="00E53E42">
        <w:rPr>
          <w:rFonts w:ascii="Verdana" w:hAnsi="Verdana" w:cs="Arial"/>
          <w:szCs w:val="24"/>
        </w:rPr>
        <w:t>Blém</w:t>
      </w:r>
      <w:proofErr w:type="spellEnd"/>
      <w:r w:rsidRPr="00E53E42">
        <w:rPr>
          <w:rFonts w:ascii="Verdana" w:hAnsi="Verdana" w:cs="Arial"/>
          <w:szCs w:val="24"/>
        </w:rPr>
        <w:t xml:space="preserve">! </w:t>
      </w:r>
      <w:proofErr w:type="spellStart"/>
      <w:r w:rsidRPr="00E53E42">
        <w:rPr>
          <w:rFonts w:ascii="Verdana" w:hAnsi="Verdana" w:cs="Arial"/>
          <w:szCs w:val="24"/>
        </w:rPr>
        <w:t>Blém</w:t>
      </w:r>
      <w:proofErr w:type="spellEnd"/>
      <w:r w:rsidRPr="00E53E42">
        <w:rPr>
          <w:rFonts w:ascii="Verdana" w:hAnsi="Verdana" w:cs="Arial"/>
          <w:szCs w:val="24"/>
        </w:rPr>
        <w:t>!</w:t>
      </w:r>
    </w:p>
    <w:p w14:paraId="18547927" w14:textId="77777777" w:rsid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 xml:space="preserve">- É isso ai!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</w:t>
      </w:r>
      <w:r w:rsidRPr="00E53E42">
        <w:rPr>
          <w:rFonts w:ascii="Verdana" w:hAnsi="Verdana" w:cs="Arial"/>
          <w:szCs w:val="24"/>
        </w:rPr>
        <w:t>rita Ivo.</w:t>
      </w:r>
    </w:p>
    <w:p w14:paraId="7BB883A3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Ele fica muito contente por ter consertado o relógio. Ele desce pela escada, direto para a loja de presentes da Sra. Dino.</w:t>
      </w:r>
    </w:p>
    <w:p w14:paraId="709F0670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 xml:space="preserve">- Está tudo concertado! O relógio anda e o sino agora funciona!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ele exclama.</w:t>
      </w:r>
    </w:p>
    <w:p w14:paraId="1FC6EB34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- Que ótimo, Ivo! - Sorri a Sra. Dino.</w:t>
      </w:r>
    </w:p>
    <w:p w14:paraId="2D39EEC0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Eles olham para linda fachada do relógio.</w:t>
      </w:r>
    </w:p>
    <w:p w14:paraId="228912D2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 xml:space="preserve">- Sim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Ivo responde orgulhoso.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Quatro horas.</w:t>
      </w:r>
    </w:p>
    <w:p w14:paraId="7FA3B84F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- Mas a fachada do relógio está marcando três e trinta.</w:t>
      </w:r>
    </w:p>
    <w:p w14:paraId="46E2AD7A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E53E42">
        <w:rPr>
          <w:rFonts w:ascii="Verdana" w:hAnsi="Verdana" w:cs="Arial"/>
          <w:szCs w:val="24"/>
        </w:rPr>
        <w:t xml:space="preserve">Meia hora antes das quatro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a Sra. Dino observa.</w:t>
      </w:r>
    </w:p>
    <w:p w14:paraId="0126080D" w14:textId="77777777" w:rsid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 xml:space="preserve">- Você tem razão!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Ivo diz espantado. Está andando para trás! Puxa! Eu gostaria de saber como isso aconteceu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ele diz </w:t>
      </w:r>
      <w:r>
        <w:rPr>
          <w:rFonts w:ascii="Verdana" w:hAnsi="Verdana" w:cs="Arial"/>
          <w:szCs w:val="24"/>
        </w:rPr>
        <w:t>-</w:t>
      </w:r>
      <w:r w:rsidRPr="00E53E42">
        <w:rPr>
          <w:rFonts w:ascii="Verdana" w:hAnsi="Verdana" w:cs="Arial"/>
          <w:szCs w:val="24"/>
        </w:rPr>
        <w:t xml:space="preserve"> vou ter que pensar sobre isso novamente. </w:t>
      </w:r>
    </w:p>
    <w:p w14:paraId="2B0F8F53" w14:textId="77777777" w:rsidR="00E53E42" w:rsidRPr="00E53E42" w:rsidRDefault="00E53E42" w:rsidP="00E53E4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 xml:space="preserve">E Põe-se a caminho de casa.  </w:t>
      </w:r>
    </w:p>
    <w:p w14:paraId="0EFA2A44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3419C8" w14:textId="77777777" w:rsidR="00E53E42" w:rsidRPr="00E53E42" w:rsidRDefault="00E53E42" w:rsidP="00E53E4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53E42">
        <w:rPr>
          <w:rFonts w:ascii="Verdana" w:hAnsi="Verdana" w:cs="Arial"/>
          <w:b/>
          <w:bCs/>
          <w:szCs w:val="24"/>
        </w:rPr>
        <w:lastRenderedPageBreak/>
        <w:t>Quest</w:t>
      </w:r>
      <w:r>
        <w:rPr>
          <w:rFonts w:ascii="Verdana" w:hAnsi="Verdana" w:cs="Arial"/>
          <w:b/>
          <w:bCs/>
          <w:szCs w:val="24"/>
        </w:rPr>
        <w:t>õ</w:t>
      </w:r>
      <w:r w:rsidRPr="00E53E42">
        <w:rPr>
          <w:rFonts w:ascii="Verdana" w:hAnsi="Verdana" w:cs="Arial"/>
          <w:b/>
          <w:bCs/>
          <w:szCs w:val="24"/>
        </w:rPr>
        <w:t>es</w:t>
      </w:r>
    </w:p>
    <w:p w14:paraId="1FCDC9CA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53E42">
        <w:rPr>
          <w:rFonts w:ascii="Verdana" w:hAnsi="Verdana" w:cs="Arial"/>
          <w:szCs w:val="24"/>
        </w:rPr>
        <w:t>Qual é o título do texto?</w:t>
      </w:r>
    </w:p>
    <w:p w14:paraId="006D7AB4" w14:textId="4D8A7BB3" w:rsid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B85293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08EC4A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53E42">
        <w:rPr>
          <w:rFonts w:ascii="Verdana" w:hAnsi="Verdana" w:cs="Arial"/>
          <w:szCs w:val="24"/>
        </w:rPr>
        <w:t>Por que o relógio está deixando a Sra. Dino maluca?</w:t>
      </w:r>
    </w:p>
    <w:p w14:paraId="057A05CC" w14:textId="0C8F9DCC" w:rsid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A54F2E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3D18CE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53E42">
        <w:rPr>
          <w:rFonts w:ascii="Verdana" w:hAnsi="Verdana" w:cs="Arial"/>
          <w:szCs w:val="24"/>
        </w:rPr>
        <w:t>Com o que o macaco Ivo se diverte?</w:t>
      </w:r>
    </w:p>
    <w:p w14:paraId="474807A6" w14:textId="52D735F8" w:rsid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3E3FC4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5A488E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53E42">
        <w:rPr>
          <w:rFonts w:ascii="Verdana" w:hAnsi="Verdana" w:cs="Arial"/>
          <w:szCs w:val="24"/>
        </w:rPr>
        <w:t>Ivo fica muito contente por ter consertado o relógio, então o que ele faz?</w:t>
      </w:r>
    </w:p>
    <w:p w14:paraId="23E169E3" w14:textId="57AAAE47" w:rsid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ECB26F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A7F392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53E42">
        <w:rPr>
          <w:rFonts w:ascii="Verdana" w:hAnsi="Verdana" w:cs="Arial"/>
          <w:szCs w:val="24"/>
        </w:rPr>
        <w:t>Quando eles olham para linda fachada do relógio o que veem?</w:t>
      </w:r>
    </w:p>
    <w:p w14:paraId="0C9EDE15" w14:textId="25E44A86" w:rsid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0BAE0D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BA718B" w14:textId="77777777" w:rsidR="00E53E42" w:rsidRPr="00E53E42" w:rsidRDefault="00E53E42" w:rsidP="00E53E4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3E42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E53E42">
        <w:rPr>
          <w:rFonts w:ascii="Verdana" w:hAnsi="Verdana" w:cs="Arial"/>
          <w:szCs w:val="24"/>
        </w:rPr>
        <w:t>O relógio que Ivo concertou está andando para trás. O que ele faz nessa situação?</w:t>
      </w:r>
    </w:p>
    <w:p w14:paraId="0DBE8096" w14:textId="6FC23098" w:rsidR="00E53E42" w:rsidRDefault="00E53E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53E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AC89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8A7DAF5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989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B1A6E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6F6826EF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3E42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102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4BAC-6B40-40E1-8B0C-E4724841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2019-09-24T21:07:00Z</cp:lastPrinted>
  <dcterms:created xsi:type="dcterms:W3CDTF">2019-09-24T21:08:00Z</dcterms:created>
  <dcterms:modified xsi:type="dcterms:W3CDTF">2019-09-24T21:08:00Z</dcterms:modified>
</cp:coreProperties>
</file>