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80A4E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C203923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0B3CD5A6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7DD044B" w14:textId="77777777" w:rsidR="00673109" w:rsidRPr="00673109" w:rsidRDefault="00673109" w:rsidP="0067310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673109">
        <w:rPr>
          <w:rFonts w:ascii="Verdana" w:hAnsi="Verdana" w:cs="Arial"/>
          <w:b/>
          <w:bCs/>
          <w:szCs w:val="24"/>
        </w:rPr>
        <w:t>Problema em dobro</w:t>
      </w:r>
    </w:p>
    <w:p w14:paraId="34FA738F" w14:textId="77777777" w:rsidR="00673109" w:rsidRPr="00673109" w:rsidRDefault="00673109" w:rsidP="0067310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73109">
        <w:rPr>
          <w:rFonts w:ascii="Verdana" w:hAnsi="Verdana" w:cs="Arial"/>
          <w:szCs w:val="24"/>
        </w:rPr>
        <w:t>O hipopótamo Horácio está brincando em seu jardim, fingindo ser o mais valente dos cavalheiros matando os mais perigosos dragões.</w:t>
      </w:r>
    </w:p>
    <w:p w14:paraId="07300547" w14:textId="77777777" w:rsidR="00673109" w:rsidRPr="00673109" w:rsidRDefault="00673109" w:rsidP="0067310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73109">
        <w:rPr>
          <w:rFonts w:ascii="Verdana" w:hAnsi="Verdana" w:cs="Arial"/>
          <w:szCs w:val="24"/>
        </w:rPr>
        <w:t>- Vou usar este pedaço de pau como espada. A sacola de roupas pendurada da mamãe é o enorme dragão!</w:t>
      </w:r>
    </w:p>
    <w:p w14:paraId="58471D7A" w14:textId="77777777" w:rsidR="00673109" w:rsidRPr="00673109" w:rsidRDefault="00673109" w:rsidP="0067310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73109">
        <w:rPr>
          <w:rFonts w:ascii="Verdana" w:hAnsi="Verdana" w:cs="Arial"/>
          <w:szCs w:val="24"/>
        </w:rPr>
        <w:t>- Ele diz em voz alta.</w:t>
      </w:r>
    </w:p>
    <w:p w14:paraId="3B42C35D" w14:textId="77777777" w:rsidR="00673109" w:rsidRPr="00673109" w:rsidRDefault="00673109" w:rsidP="0067310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73109">
        <w:rPr>
          <w:rFonts w:ascii="Verdana" w:hAnsi="Verdana" w:cs="Arial"/>
          <w:szCs w:val="24"/>
        </w:rPr>
        <w:t>- Tome isto, e isto! - Grita Horácio, golpeando a sacola que balançava descontroladamente no varal de roupas.</w:t>
      </w:r>
    </w:p>
    <w:p w14:paraId="0B4D8BCC" w14:textId="77777777" w:rsidR="00673109" w:rsidRPr="00673109" w:rsidRDefault="00673109" w:rsidP="0067310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673109">
        <w:rPr>
          <w:rFonts w:ascii="Verdana" w:hAnsi="Verdana" w:cs="Arial"/>
          <w:szCs w:val="24"/>
        </w:rPr>
        <w:t>Paft</w:t>
      </w:r>
      <w:proofErr w:type="spellEnd"/>
      <w:r w:rsidRPr="00673109">
        <w:rPr>
          <w:rFonts w:ascii="Verdana" w:hAnsi="Verdana" w:cs="Arial"/>
          <w:szCs w:val="24"/>
        </w:rPr>
        <w:t>! P</w:t>
      </w:r>
      <w:proofErr w:type="spellStart"/>
      <w:r w:rsidRPr="00673109">
        <w:rPr>
          <w:rFonts w:ascii="Verdana" w:hAnsi="Verdana" w:cs="Arial"/>
          <w:szCs w:val="24"/>
        </w:rPr>
        <w:t>ou</w:t>
      </w:r>
      <w:proofErr w:type="spellEnd"/>
      <w:r w:rsidRPr="00673109">
        <w:rPr>
          <w:rFonts w:ascii="Verdana" w:hAnsi="Verdana" w:cs="Arial"/>
          <w:szCs w:val="24"/>
        </w:rPr>
        <w:t>! Ele manda o dragão pelos ares. Mas... a mão dele desliza pela espada de madeira e uma grande lasca entra em seu dedo.</w:t>
      </w:r>
    </w:p>
    <w:p w14:paraId="38F8CFC0" w14:textId="77777777" w:rsidR="00673109" w:rsidRPr="00673109" w:rsidRDefault="00673109" w:rsidP="0067310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73109">
        <w:rPr>
          <w:rFonts w:ascii="Verdana" w:hAnsi="Verdana" w:cs="Arial"/>
          <w:szCs w:val="24"/>
        </w:rPr>
        <w:t xml:space="preserve">- </w:t>
      </w:r>
      <w:proofErr w:type="spellStart"/>
      <w:r w:rsidRPr="00673109">
        <w:rPr>
          <w:rFonts w:ascii="Verdana" w:hAnsi="Verdana" w:cs="Arial"/>
          <w:szCs w:val="24"/>
        </w:rPr>
        <w:t>Aaaaii</w:t>
      </w:r>
      <w:proofErr w:type="spellEnd"/>
      <w:r w:rsidRPr="00673109">
        <w:rPr>
          <w:rFonts w:ascii="Verdana" w:hAnsi="Verdana" w:cs="Arial"/>
          <w:szCs w:val="24"/>
        </w:rPr>
        <w:t>! - Ele grita e corre para dentro.</w:t>
      </w:r>
    </w:p>
    <w:p w14:paraId="3C46CCE5" w14:textId="77777777" w:rsidR="00673109" w:rsidRPr="00673109" w:rsidRDefault="00673109" w:rsidP="0067310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73109">
        <w:rPr>
          <w:rFonts w:ascii="Verdana" w:hAnsi="Verdana" w:cs="Arial"/>
          <w:szCs w:val="24"/>
        </w:rPr>
        <w:t>A mamãe Hipopótamo está fazendo o almoço.</w:t>
      </w:r>
    </w:p>
    <w:p w14:paraId="032F465C" w14:textId="77777777" w:rsidR="00673109" w:rsidRPr="00673109" w:rsidRDefault="00673109" w:rsidP="00673109">
      <w:pPr>
        <w:spacing w:after="0" w:line="480" w:lineRule="auto"/>
        <w:ind w:left="708"/>
        <w:jc w:val="left"/>
        <w:rPr>
          <w:rFonts w:ascii="Verdana" w:hAnsi="Verdana" w:cs="Arial"/>
          <w:szCs w:val="24"/>
        </w:rPr>
      </w:pPr>
      <w:r w:rsidRPr="00673109">
        <w:rPr>
          <w:rFonts w:ascii="Verdana" w:hAnsi="Verdana" w:cs="Arial"/>
          <w:szCs w:val="24"/>
        </w:rPr>
        <w:t xml:space="preserve">- O que aconteceu? - Ela pergunta quando Horácio entra fazendo um escândalo. - Ah, </w:t>
      </w:r>
      <w:r>
        <w:rPr>
          <w:rFonts w:ascii="Verdana" w:hAnsi="Verdana" w:cs="Arial"/>
          <w:szCs w:val="24"/>
        </w:rPr>
        <w:t>q</w:t>
      </w:r>
      <w:r w:rsidRPr="00673109">
        <w:rPr>
          <w:rFonts w:ascii="Verdana" w:hAnsi="Verdana" w:cs="Arial"/>
          <w:szCs w:val="24"/>
        </w:rPr>
        <w:t>uerido, é uma farpa!</w:t>
      </w:r>
    </w:p>
    <w:p w14:paraId="47AAF0BE" w14:textId="77777777" w:rsidR="00673109" w:rsidRPr="00673109" w:rsidRDefault="00673109" w:rsidP="0067310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73109">
        <w:rPr>
          <w:rFonts w:ascii="Verdana" w:hAnsi="Verdana" w:cs="Arial"/>
          <w:szCs w:val="24"/>
        </w:rPr>
        <w:t xml:space="preserve">- </w:t>
      </w:r>
      <w:proofErr w:type="spellStart"/>
      <w:r w:rsidRPr="00673109">
        <w:rPr>
          <w:rFonts w:ascii="Verdana" w:hAnsi="Verdana" w:cs="Arial"/>
          <w:szCs w:val="24"/>
        </w:rPr>
        <w:t>Buuuááá</w:t>
      </w:r>
      <w:proofErr w:type="spellEnd"/>
      <w:r w:rsidRPr="00673109">
        <w:rPr>
          <w:rFonts w:ascii="Verdana" w:hAnsi="Verdana" w:cs="Arial"/>
          <w:szCs w:val="24"/>
        </w:rPr>
        <w:t>! - Horácio chora enquanto ela vai pegar uma pinça, um remédio para desinfetar e um curativo.</w:t>
      </w:r>
    </w:p>
    <w:p w14:paraId="03E28125" w14:textId="77777777" w:rsidR="00673109" w:rsidRPr="00673109" w:rsidRDefault="00673109" w:rsidP="0067310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73109">
        <w:rPr>
          <w:rFonts w:ascii="Verdana" w:hAnsi="Verdana" w:cs="Arial"/>
          <w:szCs w:val="24"/>
        </w:rPr>
        <w:t>- Agora, por favor, sente-se sem se mexer. Em um minuto, isto sairá - Ela fala calmamente.</w:t>
      </w:r>
    </w:p>
    <w:p w14:paraId="238123F0" w14:textId="77777777" w:rsidR="00673109" w:rsidRPr="00673109" w:rsidRDefault="00673109" w:rsidP="0067310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73109">
        <w:rPr>
          <w:rFonts w:ascii="Verdana" w:hAnsi="Verdana" w:cs="Arial"/>
          <w:szCs w:val="24"/>
        </w:rPr>
        <w:t>Horácio aperta os olhos fechados. A mamãe segura a mão dele na dela.</w:t>
      </w:r>
    </w:p>
    <w:p w14:paraId="2C4C6A35" w14:textId="77777777" w:rsidR="00673109" w:rsidRPr="00673109" w:rsidRDefault="00673109" w:rsidP="0067310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73109">
        <w:rPr>
          <w:rFonts w:ascii="Verdana" w:hAnsi="Verdana" w:cs="Arial"/>
          <w:szCs w:val="24"/>
        </w:rPr>
        <w:t>- Respire fundo - Ela diz, e ele obedece.</w:t>
      </w:r>
    </w:p>
    <w:p w14:paraId="0A9339B1" w14:textId="77777777" w:rsidR="00673109" w:rsidRPr="00673109" w:rsidRDefault="00673109" w:rsidP="0067310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73109">
        <w:rPr>
          <w:rFonts w:ascii="Verdana" w:hAnsi="Verdana" w:cs="Arial"/>
          <w:szCs w:val="24"/>
        </w:rPr>
        <w:t>- Pronto! Saiu! - Mas Horácio pula tanto quando a farpa sai, que ela salta da pinça e cai... Espetada na mão da mamãe!</w:t>
      </w:r>
    </w:p>
    <w:p w14:paraId="4D18E4E3" w14:textId="77777777" w:rsidR="00673109" w:rsidRPr="00673109" w:rsidRDefault="00673109" w:rsidP="0067310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73109">
        <w:rPr>
          <w:rFonts w:ascii="Verdana" w:hAnsi="Verdana" w:cs="Arial"/>
          <w:szCs w:val="24"/>
        </w:rPr>
        <w:t xml:space="preserve">- </w:t>
      </w:r>
      <w:proofErr w:type="spellStart"/>
      <w:r w:rsidRPr="00673109">
        <w:rPr>
          <w:rFonts w:ascii="Verdana" w:hAnsi="Verdana" w:cs="Arial"/>
          <w:szCs w:val="24"/>
        </w:rPr>
        <w:t>Aaiii</w:t>
      </w:r>
      <w:proofErr w:type="spellEnd"/>
      <w:r w:rsidRPr="00673109">
        <w:rPr>
          <w:rFonts w:ascii="Verdana" w:hAnsi="Verdana" w:cs="Arial"/>
          <w:szCs w:val="24"/>
        </w:rPr>
        <w:t>! - Ela grita. Horácio fica parado olhando.</w:t>
      </w:r>
    </w:p>
    <w:p w14:paraId="4F11AB09" w14:textId="77777777" w:rsidR="00673109" w:rsidRPr="00673109" w:rsidRDefault="00673109" w:rsidP="0067310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73109">
        <w:rPr>
          <w:rFonts w:ascii="Verdana" w:hAnsi="Verdana" w:cs="Arial"/>
          <w:szCs w:val="24"/>
        </w:rPr>
        <w:lastRenderedPageBreak/>
        <w:t>Felizmente, ela consegue tirá-la, imediatamente. Mas que coisa estranha: Uma farpa machucando duas vezes!</w:t>
      </w:r>
    </w:p>
    <w:p w14:paraId="73DB588D" w14:textId="77777777" w:rsidR="00673109" w:rsidRPr="00673109" w:rsidRDefault="00673109" w:rsidP="0067310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0E102B9" w14:textId="77777777" w:rsidR="00673109" w:rsidRPr="00673109" w:rsidRDefault="00673109" w:rsidP="0067310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3324375" w14:textId="77777777" w:rsidR="00673109" w:rsidRPr="00673109" w:rsidRDefault="00673109" w:rsidP="0067310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673109">
        <w:rPr>
          <w:rFonts w:ascii="Verdana" w:hAnsi="Verdana" w:cs="Arial"/>
          <w:b/>
          <w:bCs/>
          <w:szCs w:val="24"/>
        </w:rPr>
        <w:t>Questões</w:t>
      </w:r>
    </w:p>
    <w:p w14:paraId="0A52A797" w14:textId="77777777" w:rsidR="00673109" w:rsidRPr="00673109" w:rsidRDefault="00673109" w:rsidP="0067310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73109">
        <w:rPr>
          <w:rFonts w:ascii="Verdana" w:hAnsi="Verdana" w:cs="Arial"/>
          <w:szCs w:val="24"/>
        </w:rPr>
        <w:t>1) Qual é o título do texto?</w:t>
      </w:r>
    </w:p>
    <w:p w14:paraId="1FF3F54B" w14:textId="77777777" w:rsidR="00673109" w:rsidRPr="00673109" w:rsidRDefault="00673109" w:rsidP="0067310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73109">
        <w:rPr>
          <w:rFonts w:ascii="Verdana" w:hAnsi="Verdana" w:cs="Arial"/>
          <w:szCs w:val="24"/>
        </w:rPr>
        <w:t>R.</w:t>
      </w:r>
    </w:p>
    <w:p w14:paraId="6D1602E1" w14:textId="77777777" w:rsidR="00673109" w:rsidRPr="00673109" w:rsidRDefault="00673109" w:rsidP="0067310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0795A44" w14:textId="77777777" w:rsidR="00673109" w:rsidRPr="00673109" w:rsidRDefault="00673109" w:rsidP="0067310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73109">
        <w:rPr>
          <w:rFonts w:ascii="Verdana" w:hAnsi="Verdana" w:cs="Arial"/>
          <w:szCs w:val="24"/>
        </w:rPr>
        <w:t xml:space="preserve">2) O hipopótamo Horácio está brincando em seu jardim, o que o Horácio </w:t>
      </w:r>
      <w:proofErr w:type="gramStart"/>
      <w:r w:rsidRPr="00673109">
        <w:rPr>
          <w:rFonts w:ascii="Verdana" w:hAnsi="Verdana" w:cs="Arial"/>
          <w:szCs w:val="24"/>
        </w:rPr>
        <w:t>tá</w:t>
      </w:r>
      <w:proofErr w:type="gramEnd"/>
      <w:r w:rsidRPr="00673109">
        <w:rPr>
          <w:rFonts w:ascii="Verdana" w:hAnsi="Verdana" w:cs="Arial"/>
          <w:szCs w:val="24"/>
        </w:rPr>
        <w:t xml:space="preserve"> fingindo ser?</w:t>
      </w:r>
    </w:p>
    <w:p w14:paraId="4A88A52A" w14:textId="77777777" w:rsidR="00673109" w:rsidRPr="00673109" w:rsidRDefault="00673109" w:rsidP="0067310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73109">
        <w:rPr>
          <w:rFonts w:ascii="Verdana" w:hAnsi="Verdana" w:cs="Arial"/>
          <w:szCs w:val="24"/>
        </w:rPr>
        <w:t>R.</w:t>
      </w:r>
    </w:p>
    <w:p w14:paraId="77351A84" w14:textId="77777777" w:rsidR="00673109" w:rsidRPr="00673109" w:rsidRDefault="00673109" w:rsidP="0067310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B473296" w14:textId="77777777" w:rsidR="00673109" w:rsidRPr="00673109" w:rsidRDefault="00673109" w:rsidP="0067310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73109">
        <w:rPr>
          <w:rFonts w:ascii="Verdana" w:hAnsi="Verdana" w:cs="Arial"/>
          <w:szCs w:val="24"/>
        </w:rPr>
        <w:t>3) O que Horácio usa para brincar?</w:t>
      </w:r>
    </w:p>
    <w:p w14:paraId="056C8F6B" w14:textId="77777777" w:rsidR="00673109" w:rsidRPr="00673109" w:rsidRDefault="00673109" w:rsidP="0067310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73109">
        <w:rPr>
          <w:rFonts w:ascii="Verdana" w:hAnsi="Verdana" w:cs="Arial"/>
          <w:szCs w:val="24"/>
        </w:rPr>
        <w:t>R.</w:t>
      </w:r>
    </w:p>
    <w:p w14:paraId="30C6B711" w14:textId="77777777" w:rsidR="00673109" w:rsidRPr="00673109" w:rsidRDefault="00673109" w:rsidP="0067310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269CDAF" w14:textId="77777777" w:rsidR="00673109" w:rsidRPr="00673109" w:rsidRDefault="00673109" w:rsidP="0067310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73109">
        <w:rPr>
          <w:rFonts w:ascii="Verdana" w:hAnsi="Verdana" w:cs="Arial"/>
          <w:szCs w:val="24"/>
        </w:rPr>
        <w:t>4) Enquanto está brincando a mão do hipopótamo desliza pela espada de madeira. O que acontece com Horácio?</w:t>
      </w:r>
    </w:p>
    <w:p w14:paraId="4004897E" w14:textId="77777777" w:rsidR="00673109" w:rsidRPr="00673109" w:rsidRDefault="00673109" w:rsidP="0067310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73109">
        <w:rPr>
          <w:rFonts w:ascii="Verdana" w:hAnsi="Verdana" w:cs="Arial"/>
          <w:szCs w:val="24"/>
        </w:rPr>
        <w:t>R.</w:t>
      </w:r>
    </w:p>
    <w:p w14:paraId="091B753A" w14:textId="77777777" w:rsidR="00673109" w:rsidRPr="00673109" w:rsidRDefault="00673109" w:rsidP="0067310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D6CEC5C" w14:textId="77777777" w:rsidR="00673109" w:rsidRPr="00673109" w:rsidRDefault="00673109" w:rsidP="0067310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73109">
        <w:rPr>
          <w:rFonts w:ascii="Verdana" w:hAnsi="Verdana" w:cs="Arial"/>
          <w:szCs w:val="24"/>
        </w:rPr>
        <w:t>5) O que a mamãe pega para cuidar de Horácio?</w:t>
      </w:r>
    </w:p>
    <w:p w14:paraId="56B491C3" w14:textId="77777777" w:rsidR="00673109" w:rsidRPr="00673109" w:rsidRDefault="00673109" w:rsidP="0067310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73109">
        <w:rPr>
          <w:rFonts w:ascii="Verdana" w:hAnsi="Verdana" w:cs="Arial"/>
          <w:szCs w:val="24"/>
        </w:rPr>
        <w:t>R.</w:t>
      </w:r>
    </w:p>
    <w:p w14:paraId="6848C7EB" w14:textId="77777777" w:rsidR="00673109" w:rsidRPr="00673109" w:rsidRDefault="00673109" w:rsidP="0067310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B2A79A8" w14:textId="77777777" w:rsidR="00673109" w:rsidRPr="00673109" w:rsidRDefault="00673109" w:rsidP="0067310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73109">
        <w:rPr>
          <w:rFonts w:ascii="Verdana" w:hAnsi="Verdana" w:cs="Arial"/>
          <w:szCs w:val="24"/>
        </w:rPr>
        <w:t>6) O que acontece depois que a mãe tira a farpa da mão do filho?</w:t>
      </w:r>
    </w:p>
    <w:p w14:paraId="378A0277" w14:textId="77777777" w:rsidR="00673109" w:rsidRPr="00E01FC5" w:rsidRDefault="00673109" w:rsidP="00673109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  <w:r w:rsidRPr="00673109">
        <w:rPr>
          <w:rFonts w:ascii="Verdana" w:hAnsi="Verdana" w:cs="Arial"/>
          <w:szCs w:val="24"/>
        </w:rPr>
        <w:t>R.</w:t>
      </w:r>
    </w:p>
    <w:sectPr w:rsidR="00673109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55EBC" w14:textId="77777777" w:rsidR="00AD27DA" w:rsidRDefault="00AD27DA" w:rsidP="00FE55FB">
      <w:pPr>
        <w:spacing w:after="0" w:line="240" w:lineRule="auto"/>
      </w:pPr>
      <w:r>
        <w:separator/>
      </w:r>
    </w:p>
  </w:endnote>
  <w:endnote w:type="continuationSeparator" w:id="0">
    <w:p w14:paraId="53FE16AD" w14:textId="77777777" w:rsidR="00AD27DA" w:rsidRDefault="00AD27D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EF77A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9FF35" w14:textId="77777777" w:rsidR="00AD27DA" w:rsidRDefault="00AD27DA" w:rsidP="00FE55FB">
      <w:pPr>
        <w:spacing w:after="0" w:line="240" w:lineRule="auto"/>
      </w:pPr>
      <w:r>
        <w:separator/>
      </w:r>
    </w:p>
  </w:footnote>
  <w:footnote w:type="continuationSeparator" w:id="0">
    <w:p w14:paraId="582EF58B" w14:textId="77777777" w:rsidR="00AD27DA" w:rsidRDefault="00AD27D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109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7DA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CC2A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D0D67-9153-453E-A2EE-BC06D844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2019-09-08T23:19:00Z</cp:lastPrinted>
  <dcterms:created xsi:type="dcterms:W3CDTF">2019-09-08T23:19:00Z</dcterms:created>
  <dcterms:modified xsi:type="dcterms:W3CDTF">2019-09-08T23:19:00Z</dcterms:modified>
</cp:coreProperties>
</file>