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4A41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D6349D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515DAEF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7CE475" w14:textId="77777777" w:rsidR="00B176BA" w:rsidRPr="00B176BA" w:rsidRDefault="00B176BA" w:rsidP="00B176B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176BA">
        <w:rPr>
          <w:rFonts w:ascii="Verdana" w:hAnsi="Verdana" w:cs="Arial"/>
          <w:b/>
          <w:bCs/>
          <w:szCs w:val="24"/>
        </w:rPr>
        <w:t>Cartas</w:t>
      </w:r>
    </w:p>
    <w:p w14:paraId="5C5529FA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6BA">
        <w:rPr>
          <w:rFonts w:ascii="Verdana" w:hAnsi="Verdana" w:cs="Arial"/>
          <w:szCs w:val="24"/>
        </w:rPr>
        <w:t>    Está quase na hora de dormir.</w:t>
      </w:r>
    </w:p>
    <w:p w14:paraId="4A3854FB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6BA">
        <w:rPr>
          <w:rFonts w:ascii="Verdana" w:hAnsi="Verdana" w:cs="Arial"/>
          <w:szCs w:val="24"/>
        </w:rPr>
        <w:t>    O dinossauro Dino já tomou banho e agora está fazendo um desenho de sua família.</w:t>
      </w:r>
    </w:p>
    <w:p w14:paraId="6E20F001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6BA">
        <w:rPr>
          <w:rFonts w:ascii="Verdana" w:hAnsi="Verdana" w:cs="Arial"/>
          <w:szCs w:val="24"/>
        </w:rPr>
        <w:t>    - Mamãe, você pode escrever todos os nomes para mim? - ele pergunta quando termina.</w:t>
      </w:r>
    </w:p>
    <w:p w14:paraId="00A459DE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6BA">
        <w:rPr>
          <w:rFonts w:ascii="Verdana" w:hAnsi="Verdana" w:cs="Arial"/>
          <w:szCs w:val="24"/>
        </w:rPr>
        <w:t>    A mamãe diz a ele o nome de cada letra enquanto escreve, para Dino ir aprendendo.</w:t>
      </w:r>
    </w:p>
    <w:p w14:paraId="3C1844BC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6BA">
        <w:rPr>
          <w:rFonts w:ascii="Verdana" w:hAnsi="Verdana" w:cs="Arial"/>
          <w:szCs w:val="24"/>
        </w:rPr>
        <w:t>    - Quando você conhecer as letras, já estará quase lendo! - a mamãe sorri.</w:t>
      </w:r>
    </w:p>
    <w:p w14:paraId="0A11A4C9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6BA">
        <w:rPr>
          <w:rFonts w:ascii="Verdana" w:hAnsi="Verdana" w:cs="Arial"/>
          <w:szCs w:val="24"/>
        </w:rPr>
        <w:t xml:space="preserve">    - E escrevendo também! - Dino suspira. - Isso vai ser bom. - </w:t>
      </w:r>
      <w:proofErr w:type="gramStart"/>
      <w:r w:rsidRPr="00B176BA">
        <w:rPr>
          <w:rFonts w:ascii="Verdana" w:hAnsi="Verdana" w:cs="Arial"/>
          <w:szCs w:val="24"/>
        </w:rPr>
        <w:t>ele</w:t>
      </w:r>
      <w:proofErr w:type="gramEnd"/>
      <w:r w:rsidRPr="00B176BA">
        <w:rPr>
          <w:rFonts w:ascii="Verdana" w:hAnsi="Verdana" w:cs="Arial"/>
          <w:szCs w:val="24"/>
        </w:rPr>
        <w:t xml:space="preserve"> dá um longo bocejo.</w:t>
      </w:r>
    </w:p>
    <w:p w14:paraId="61EB72B5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6BA">
        <w:rPr>
          <w:rFonts w:ascii="Verdana" w:hAnsi="Verdana" w:cs="Arial"/>
          <w:szCs w:val="24"/>
        </w:rPr>
        <w:t>    - Você fez um desenho muito bonito, Dino, mas agora já está passando da sua hora de dormir - a mamãe diz.</w:t>
      </w:r>
    </w:p>
    <w:p w14:paraId="209C72BB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6BA">
        <w:rPr>
          <w:rFonts w:ascii="Verdana" w:hAnsi="Verdana" w:cs="Arial"/>
          <w:szCs w:val="24"/>
        </w:rPr>
        <w:t>    Ela o coloca na cama e lhe dá beijinhos de boa noite.</w:t>
      </w:r>
    </w:p>
    <w:p w14:paraId="2CEA35C5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6BA">
        <w:rPr>
          <w:rFonts w:ascii="Verdana" w:hAnsi="Verdana" w:cs="Arial"/>
          <w:szCs w:val="24"/>
        </w:rPr>
        <w:t>    - Mamãe, você pode cantar uma música para mim? - Dino pede.</w:t>
      </w:r>
    </w:p>
    <w:p w14:paraId="301D8522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6BA">
        <w:rPr>
          <w:rFonts w:ascii="Verdana" w:hAnsi="Verdana" w:cs="Arial"/>
          <w:szCs w:val="24"/>
        </w:rPr>
        <w:t>    - Claro - responde ela. A B C D E F G - ela canta, iniciando a canção do alfabeto.</w:t>
      </w:r>
    </w:p>
    <w:p w14:paraId="77893686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6BA">
        <w:rPr>
          <w:rFonts w:ascii="Verdana" w:hAnsi="Verdana" w:cs="Arial"/>
          <w:szCs w:val="24"/>
        </w:rPr>
        <w:t>    Mas, antes de a música terminar, Dino já está dormindo. Ele está sonhando com o dia em que aprende a ler e a escrever. Igualzinho aos adultos.</w:t>
      </w:r>
    </w:p>
    <w:p w14:paraId="65FDB654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4893E6" w14:textId="77777777" w:rsid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5EC128" w14:textId="77777777" w:rsid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6251D3C" w14:textId="77777777" w:rsid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DF4A62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35654D" w14:textId="77777777" w:rsidR="00B176BA" w:rsidRPr="00B176BA" w:rsidRDefault="00B176BA" w:rsidP="00B176B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176BA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307BEA54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B176BA">
        <w:rPr>
          <w:rFonts w:ascii="Verdana" w:hAnsi="Verdana" w:cs="Arial"/>
          <w:szCs w:val="24"/>
        </w:rPr>
        <w:t>1) Qual é o título do texto?</w:t>
      </w:r>
    </w:p>
    <w:p w14:paraId="1CD96A91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6BA">
        <w:rPr>
          <w:rFonts w:ascii="Verdana" w:hAnsi="Verdana" w:cs="Arial"/>
          <w:szCs w:val="24"/>
        </w:rPr>
        <w:t>R.</w:t>
      </w:r>
    </w:p>
    <w:p w14:paraId="5BD9EC2E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4680B1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C3FA49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6BA">
        <w:rPr>
          <w:rFonts w:ascii="Verdana" w:hAnsi="Verdana" w:cs="Arial"/>
          <w:szCs w:val="24"/>
        </w:rPr>
        <w:t>2) Está quase na hora de dormir. O que o dinossauro Dino já fez?</w:t>
      </w:r>
    </w:p>
    <w:p w14:paraId="7A65C99D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6BA">
        <w:rPr>
          <w:rFonts w:ascii="Verdana" w:hAnsi="Verdana" w:cs="Arial"/>
          <w:szCs w:val="24"/>
        </w:rPr>
        <w:t>R.</w:t>
      </w:r>
    </w:p>
    <w:p w14:paraId="2DF4790F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6D4F304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7BADA2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6BA">
        <w:rPr>
          <w:rFonts w:ascii="Verdana" w:hAnsi="Verdana" w:cs="Arial"/>
          <w:szCs w:val="24"/>
        </w:rPr>
        <w:t>3) O que ele pergunta para mamãe quando acaba o desenho?</w:t>
      </w:r>
    </w:p>
    <w:p w14:paraId="5DC0D6C6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6BA">
        <w:rPr>
          <w:rFonts w:ascii="Verdana" w:hAnsi="Verdana" w:cs="Arial"/>
          <w:szCs w:val="24"/>
        </w:rPr>
        <w:t>R.</w:t>
      </w:r>
    </w:p>
    <w:p w14:paraId="49FC493E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929BCC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6FDDDE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6BA">
        <w:rPr>
          <w:rFonts w:ascii="Verdana" w:hAnsi="Verdana" w:cs="Arial"/>
          <w:szCs w:val="24"/>
        </w:rPr>
        <w:t>4) O que a mamãe faz para Dino ir aprendendo a escrever?</w:t>
      </w:r>
    </w:p>
    <w:p w14:paraId="239F51C3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6BA">
        <w:rPr>
          <w:rFonts w:ascii="Verdana" w:hAnsi="Verdana" w:cs="Arial"/>
          <w:szCs w:val="24"/>
        </w:rPr>
        <w:t>R.</w:t>
      </w:r>
    </w:p>
    <w:p w14:paraId="32105D96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E322BA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B80E3C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6BA">
        <w:rPr>
          <w:rFonts w:ascii="Verdana" w:hAnsi="Verdana" w:cs="Arial"/>
          <w:szCs w:val="24"/>
        </w:rPr>
        <w:t>5) O que Dino pede para a mamãe, quando ela o coloca na cama?</w:t>
      </w:r>
    </w:p>
    <w:p w14:paraId="3C071DBE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6BA">
        <w:rPr>
          <w:rFonts w:ascii="Verdana" w:hAnsi="Verdana" w:cs="Arial"/>
          <w:szCs w:val="24"/>
        </w:rPr>
        <w:t>R.</w:t>
      </w:r>
    </w:p>
    <w:p w14:paraId="780CC4EE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EBE688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F7C3DA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6BA">
        <w:rPr>
          <w:rFonts w:ascii="Verdana" w:hAnsi="Verdana" w:cs="Arial"/>
          <w:szCs w:val="24"/>
        </w:rPr>
        <w:t>6) Antes de a música terminar, o que acontece com Dino?</w:t>
      </w:r>
    </w:p>
    <w:p w14:paraId="5C2150DE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176BA">
        <w:rPr>
          <w:rFonts w:ascii="Verdana" w:hAnsi="Verdana" w:cs="Arial"/>
          <w:szCs w:val="24"/>
        </w:rPr>
        <w:t>R.</w:t>
      </w:r>
    </w:p>
    <w:p w14:paraId="05284A37" w14:textId="77777777" w:rsidR="00B176BA" w:rsidRPr="00B176BA" w:rsidRDefault="00B176BA" w:rsidP="00B176B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B3D33A" w14:textId="77777777" w:rsidR="00B176BA" w:rsidRPr="00E01FC5" w:rsidRDefault="00B176B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B176BA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62B46" w14:textId="77777777" w:rsidR="004470B7" w:rsidRDefault="004470B7" w:rsidP="00FE55FB">
      <w:pPr>
        <w:spacing w:after="0" w:line="240" w:lineRule="auto"/>
      </w:pPr>
      <w:r>
        <w:separator/>
      </w:r>
    </w:p>
  </w:endnote>
  <w:endnote w:type="continuationSeparator" w:id="0">
    <w:p w14:paraId="332FC1D3" w14:textId="77777777" w:rsidR="004470B7" w:rsidRDefault="004470B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7461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FACFF" w14:textId="77777777" w:rsidR="004470B7" w:rsidRDefault="004470B7" w:rsidP="00FE55FB">
      <w:pPr>
        <w:spacing w:after="0" w:line="240" w:lineRule="auto"/>
      </w:pPr>
      <w:r>
        <w:separator/>
      </w:r>
    </w:p>
  </w:footnote>
  <w:footnote w:type="continuationSeparator" w:id="0">
    <w:p w14:paraId="15938C5A" w14:textId="77777777" w:rsidR="004470B7" w:rsidRDefault="004470B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B7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176BA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791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7E738-1878-46B6-9995-DF886670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2019-09-05T21:53:00Z</cp:lastPrinted>
  <dcterms:created xsi:type="dcterms:W3CDTF">2019-09-05T21:54:00Z</dcterms:created>
  <dcterms:modified xsi:type="dcterms:W3CDTF">2019-09-05T21:54:00Z</dcterms:modified>
</cp:coreProperties>
</file>