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70FBB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FC368E0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69B4174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D2ABE27" w14:textId="77777777" w:rsidR="00A87EEC" w:rsidRPr="00A87EEC" w:rsidRDefault="00A87EEC" w:rsidP="00A87EE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87EEC">
        <w:rPr>
          <w:rFonts w:ascii="Verdana" w:hAnsi="Verdana" w:cs="Arial"/>
          <w:b/>
          <w:bCs/>
          <w:szCs w:val="24"/>
        </w:rPr>
        <w:t>Bicicleta aquática</w:t>
      </w:r>
    </w:p>
    <w:p w14:paraId="6BCDD527" w14:textId="77777777" w:rsidR="00A87EEC" w:rsidRPr="00A87EEC" w:rsidRDefault="00A87EEC" w:rsidP="00A87EE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87EEC">
        <w:rPr>
          <w:rFonts w:ascii="Verdana" w:hAnsi="Verdana" w:cs="Arial"/>
          <w:szCs w:val="24"/>
        </w:rPr>
        <w:t>O pai de Dino está na doca, esperando a Sininho.</w:t>
      </w:r>
    </w:p>
    <w:p w14:paraId="52772417" w14:textId="77777777" w:rsidR="00A87EEC" w:rsidRPr="00A87EEC" w:rsidRDefault="00A87EEC" w:rsidP="00A87EE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87EEC">
        <w:rPr>
          <w:rFonts w:ascii="Verdana" w:hAnsi="Verdana" w:cs="Arial"/>
          <w:szCs w:val="24"/>
        </w:rPr>
        <w:t xml:space="preserve">- Tenho uma coisa realmente </w:t>
      </w:r>
      <w:proofErr w:type="spellStart"/>
      <w:r w:rsidRPr="00A87EEC">
        <w:rPr>
          <w:rFonts w:ascii="Verdana" w:hAnsi="Verdana" w:cs="Arial"/>
          <w:szCs w:val="24"/>
        </w:rPr>
        <w:t>super</w:t>
      </w:r>
      <w:proofErr w:type="spellEnd"/>
      <w:r w:rsidRPr="00A87EEC">
        <w:rPr>
          <w:rFonts w:ascii="Verdana" w:hAnsi="Verdana" w:cs="Arial"/>
          <w:szCs w:val="24"/>
        </w:rPr>
        <w:t xml:space="preserve"> para você! - grita a capitã </w:t>
      </w:r>
      <w:proofErr w:type="spellStart"/>
      <w:r w:rsidRPr="00A87EEC">
        <w:rPr>
          <w:rFonts w:ascii="Verdana" w:hAnsi="Verdana" w:cs="Arial"/>
          <w:szCs w:val="24"/>
        </w:rPr>
        <w:t>Vacôncia</w:t>
      </w:r>
      <w:proofErr w:type="spellEnd"/>
      <w:r w:rsidRPr="00A87EEC">
        <w:rPr>
          <w:rFonts w:ascii="Verdana" w:hAnsi="Verdana" w:cs="Arial"/>
          <w:szCs w:val="24"/>
        </w:rPr>
        <w:t xml:space="preserve"> depois que a balsa atraca.</w:t>
      </w:r>
    </w:p>
    <w:p w14:paraId="3FB067FD" w14:textId="77777777" w:rsidR="00A87EEC" w:rsidRPr="00A87EEC" w:rsidRDefault="00A87EEC" w:rsidP="00A87EE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87EEC">
        <w:rPr>
          <w:rFonts w:ascii="Verdana" w:hAnsi="Verdana" w:cs="Arial"/>
          <w:szCs w:val="24"/>
        </w:rPr>
        <w:t>- Eu sei! - ele responde. - É uma bicicleta aquática para o acampamento! Mal posso esperar!</w:t>
      </w:r>
    </w:p>
    <w:p w14:paraId="6D922262" w14:textId="77777777" w:rsidR="00A87EEC" w:rsidRPr="00A87EEC" w:rsidRDefault="00A87EEC" w:rsidP="00A87EE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87EEC">
        <w:rPr>
          <w:rFonts w:ascii="Verdana" w:hAnsi="Verdana" w:cs="Arial"/>
          <w:szCs w:val="24"/>
        </w:rPr>
        <w:t xml:space="preserve">A capitã </w:t>
      </w:r>
      <w:proofErr w:type="spellStart"/>
      <w:r w:rsidRPr="00A87EEC">
        <w:rPr>
          <w:rFonts w:ascii="Verdana" w:hAnsi="Verdana" w:cs="Arial"/>
          <w:szCs w:val="24"/>
        </w:rPr>
        <w:t>Vacôncia</w:t>
      </w:r>
      <w:proofErr w:type="spellEnd"/>
      <w:r w:rsidRPr="00A87EEC">
        <w:rPr>
          <w:rFonts w:ascii="Verdana" w:hAnsi="Verdana" w:cs="Arial"/>
          <w:szCs w:val="24"/>
        </w:rPr>
        <w:t xml:space="preserve"> desamarra alguma coisa flutuante atrás da balsa. Ela conduz o objeto até o Sr. Dino. </w:t>
      </w:r>
    </w:p>
    <w:p w14:paraId="1A3E02C3" w14:textId="77777777" w:rsidR="00A87EEC" w:rsidRPr="00A87EEC" w:rsidRDefault="00A87EEC" w:rsidP="00A87EE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87EEC">
        <w:rPr>
          <w:rFonts w:ascii="Verdana" w:hAnsi="Verdana" w:cs="Arial"/>
          <w:szCs w:val="24"/>
        </w:rPr>
        <w:t>- Que beleza! - ele exclama. - Veja estas enormes rodas aquáticas! E os pedais! E a proteção vermelha!</w:t>
      </w:r>
    </w:p>
    <w:p w14:paraId="57FCC1BD" w14:textId="77777777" w:rsidR="00A87EEC" w:rsidRPr="00A87EEC" w:rsidRDefault="00A87EEC" w:rsidP="00A87EE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87EEC">
        <w:rPr>
          <w:rFonts w:ascii="Verdana" w:hAnsi="Verdana" w:cs="Arial"/>
          <w:szCs w:val="24"/>
        </w:rPr>
        <w:t xml:space="preserve">O Sr. Dino pula em cima da bicicleta aquática e começa a pedalar. As rodas grandes giram e ela vai se afastando da doca. </w:t>
      </w:r>
    </w:p>
    <w:p w14:paraId="16A153C4" w14:textId="77777777" w:rsidR="00A87EEC" w:rsidRPr="00A87EEC" w:rsidRDefault="00A87EEC" w:rsidP="00A87EE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87EEC">
        <w:rPr>
          <w:rFonts w:ascii="Verdana" w:hAnsi="Verdana" w:cs="Arial"/>
          <w:szCs w:val="24"/>
        </w:rPr>
        <w:t xml:space="preserve">- </w:t>
      </w:r>
      <w:proofErr w:type="spellStart"/>
      <w:r w:rsidRPr="00A87EEC">
        <w:rPr>
          <w:rFonts w:ascii="Verdana" w:hAnsi="Verdana" w:cs="Arial"/>
          <w:szCs w:val="24"/>
        </w:rPr>
        <w:t>Uhuuu</w:t>
      </w:r>
      <w:proofErr w:type="spellEnd"/>
      <w:r w:rsidRPr="00A87EEC">
        <w:rPr>
          <w:rFonts w:ascii="Verdana" w:hAnsi="Verdana" w:cs="Arial"/>
          <w:szCs w:val="24"/>
        </w:rPr>
        <w:t>! - grita o Sr. Dino. Ele vai pedalando cada vez mais rapidamente e, logo, encontra-se afastado da doca.</w:t>
      </w:r>
    </w:p>
    <w:p w14:paraId="46175374" w14:textId="77777777" w:rsidR="00A87EEC" w:rsidRDefault="00A87EEC" w:rsidP="00A87EE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87EEC">
        <w:rPr>
          <w:rFonts w:ascii="Verdana" w:hAnsi="Verdana" w:cs="Arial"/>
          <w:szCs w:val="24"/>
        </w:rPr>
        <w:t>- Acho que vou visitar a Ilha Grande! - ele grita. O Sr. Dino.</w:t>
      </w:r>
    </w:p>
    <w:p w14:paraId="07E96D66" w14:textId="77777777" w:rsidR="00A87EEC" w:rsidRPr="00A87EEC" w:rsidRDefault="00A87EEC" w:rsidP="00A87EE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87EEC">
        <w:rPr>
          <w:rFonts w:ascii="Verdana" w:hAnsi="Verdana" w:cs="Arial"/>
          <w:szCs w:val="24"/>
        </w:rPr>
        <w:t>De repente, ouve-se um grande “</w:t>
      </w:r>
      <w:proofErr w:type="spellStart"/>
      <w:r w:rsidRPr="00A87EEC">
        <w:rPr>
          <w:rFonts w:ascii="Verdana" w:hAnsi="Verdana" w:cs="Arial"/>
          <w:szCs w:val="24"/>
        </w:rPr>
        <w:t>Creeec</w:t>
      </w:r>
      <w:proofErr w:type="spellEnd"/>
      <w:r w:rsidRPr="00A87EEC">
        <w:rPr>
          <w:rFonts w:ascii="Verdana" w:hAnsi="Verdana" w:cs="Arial"/>
          <w:szCs w:val="24"/>
        </w:rPr>
        <w:t>” e a bicicleta aquática para.</w:t>
      </w:r>
    </w:p>
    <w:p w14:paraId="211696E2" w14:textId="77777777" w:rsidR="00A87EEC" w:rsidRPr="00A87EEC" w:rsidRDefault="00A87EEC" w:rsidP="00A87EE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87EEC">
        <w:rPr>
          <w:rFonts w:ascii="Verdana" w:hAnsi="Verdana" w:cs="Arial"/>
          <w:szCs w:val="24"/>
        </w:rPr>
        <w:t>- Que droga! - Grita o Sr. Dino - Quebrei os pedais por ir rápido demais!</w:t>
      </w:r>
    </w:p>
    <w:p w14:paraId="7AA711BF" w14:textId="77777777" w:rsidR="00A87EEC" w:rsidRPr="00A87EEC" w:rsidRDefault="00A87EEC" w:rsidP="00A87EE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87EEC">
        <w:rPr>
          <w:rFonts w:ascii="Verdana" w:hAnsi="Verdana" w:cs="Arial"/>
          <w:szCs w:val="24"/>
        </w:rPr>
        <w:t>O vento está arrastando a bicicleta para longe da Ilha dos Pirilampos.</w:t>
      </w:r>
    </w:p>
    <w:p w14:paraId="7660CEAF" w14:textId="77777777" w:rsidR="00A87EEC" w:rsidRPr="00A87EEC" w:rsidRDefault="00A87EEC" w:rsidP="00A87EE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87EEC">
        <w:rPr>
          <w:rFonts w:ascii="Verdana" w:hAnsi="Verdana" w:cs="Arial"/>
          <w:szCs w:val="24"/>
        </w:rPr>
        <w:t>- Socorro! Não consigo voltar! - grita o Sr. Dino.</w:t>
      </w:r>
    </w:p>
    <w:p w14:paraId="7AE60AFA" w14:textId="77777777" w:rsidR="00A87EEC" w:rsidRPr="00A87EEC" w:rsidRDefault="00A87EEC" w:rsidP="00A87EE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87EEC">
        <w:rPr>
          <w:rFonts w:ascii="Verdana" w:hAnsi="Verdana" w:cs="Arial"/>
          <w:szCs w:val="24"/>
        </w:rPr>
        <w:t xml:space="preserve">A capitã </w:t>
      </w:r>
      <w:proofErr w:type="spellStart"/>
      <w:r w:rsidRPr="00A87EEC">
        <w:rPr>
          <w:rFonts w:ascii="Verdana" w:hAnsi="Verdana" w:cs="Arial"/>
          <w:szCs w:val="24"/>
        </w:rPr>
        <w:t>Vacôncia</w:t>
      </w:r>
      <w:proofErr w:type="spellEnd"/>
      <w:r w:rsidRPr="00A87EEC">
        <w:rPr>
          <w:rFonts w:ascii="Verdana" w:hAnsi="Verdana" w:cs="Arial"/>
          <w:szCs w:val="24"/>
        </w:rPr>
        <w:t xml:space="preserve"> ri e dá a partida no enorme motor da balsa.</w:t>
      </w:r>
    </w:p>
    <w:p w14:paraId="66401F51" w14:textId="77777777" w:rsidR="00A87EEC" w:rsidRPr="00A87EEC" w:rsidRDefault="00A87EEC" w:rsidP="00A87EE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87EEC">
        <w:rPr>
          <w:rFonts w:ascii="Verdana" w:hAnsi="Verdana" w:cs="Arial"/>
          <w:szCs w:val="24"/>
        </w:rPr>
        <w:t>- Olá, marinheiro! - ela grita, com olhos atentos. - Precisa de uma mãozinha?</w:t>
      </w:r>
      <w:r>
        <w:rPr>
          <w:rFonts w:ascii="Verdana" w:hAnsi="Verdana" w:cs="Arial"/>
          <w:szCs w:val="24"/>
        </w:rPr>
        <w:t xml:space="preserve"> </w:t>
      </w:r>
      <w:r w:rsidRPr="00A87EEC">
        <w:rPr>
          <w:rFonts w:ascii="Verdana" w:hAnsi="Verdana" w:cs="Arial"/>
          <w:szCs w:val="24"/>
        </w:rPr>
        <w:t>A Sininho desliza até a bicicleta aquática.</w:t>
      </w:r>
    </w:p>
    <w:p w14:paraId="44FE4210" w14:textId="77777777" w:rsidR="00A87EEC" w:rsidRPr="00A87EEC" w:rsidRDefault="00A87EEC" w:rsidP="00A87EE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87EEC">
        <w:rPr>
          <w:rFonts w:ascii="Verdana" w:hAnsi="Verdana" w:cs="Arial"/>
          <w:szCs w:val="24"/>
        </w:rPr>
        <w:lastRenderedPageBreak/>
        <w:t>- Apanhe isto! - ela pede, e lança para o Sr. Dino uma corda longa - segure firme! - ela grita e põe-se a voltar para doca. A bicicleta aquática vai flutuando enquanto a balsa a leva para a praia.</w:t>
      </w:r>
    </w:p>
    <w:p w14:paraId="69393F45" w14:textId="77777777" w:rsidR="00A87EEC" w:rsidRDefault="00A87EEC" w:rsidP="00A87EE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87EEC">
        <w:rPr>
          <w:rFonts w:ascii="Verdana" w:hAnsi="Verdana" w:cs="Arial"/>
          <w:szCs w:val="24"/>
        </w:rPr>
        <w:t>- Esses garotos e os seus brinquedos! - ela ri.</w:t>
      </w:r>
    </w:p>
    <w:p w14:paraId="543D23A4" w14:textId="77777777" w:rsidR="00A87EEC" w:rsidRDefault="00A87EEC" w:rsidP="00A87EE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88D21CB" w14:textId="77777777" w:rsidR="00A87EEC" w:rsidRDefault="00A87EEC" w:rsidP="00A87EE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9565311" w14:textId="77777777" w:rsidR="00A87EEC" w:rsidRPr="00A87EEC" w:rsidRDefault="00A87EEC" w:rsidP="00A87EE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87EEC">
        <w:rPr>
          <w:rFonts w:ascii="Verdana" w:hAnsi="Verdana" w:cs="Arial"/>
          <w:b/>
          <w:bCs/>
          <w:szCs w:val="24"/>
        </w:rPr>
        <w:t>Questões</w:t>
      </w:r>
    </w:p>
    <w:p w14:paraId="2FBDA9B7" w14:textId="77777777" w:rsidR="00A87EEC" w:rsidRPr="00A87EEC" w:rsidRDefault="00A87EEC" w:rsidP="00A87EEC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A87EEC">
        <w:rPr>
          <w:rFonts w:ascii="Verdana" w:hAnsi="Verdana" w:cs="Arial"/>
          <w:szCs w:val="24"/>
        </w:rPr>
        <w:t>1) Qual é o título do texto?</w:t>
      </w:r>
    </w:p>
    <w:p w14:paraId="1A249299" w14:textId="77777777" w:rsidR="00A87EEC" w:rsidRPr="00A87EEC" w:rsidRDefault="00A87EEC" w:rsidP="00A87EE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87EEC">
        <w:rPr>
          <w:rFonts w:ascii="Verdana" w:hAnsi="Verdana" w:cs="Arial"/>
          <w:szCs w:val="24"/>
        </w:rPr>
        <w:t>R.</w:t>
      </w:r>
    </w:p>
    <w:p w14:paraId="0818A524" w14:textId="77777777" w:rsidR="00A87EEC" w:rsidRPr="00A87EEC" w:rsidRDefault="00A87EEC" w:rsidP="00A87EE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87EEC">
        <w:rPr>
          <w:rFonts w:ascii="Verdana" w:hAnsi="Verdana" w:cs="Arial"/>
          <w:szCs w:val="24"/>
        </w:rPr>
        <w:t xml:space="preserve"> </w:t>
      </w:r>
    </w:p>
    <w:p w14:paraId="34841A57" w14:textId="77777777" w:rsidR="00A87EEC" w:rsidRPr="00A87EEC" w:rsidRDefault="00A87EEC" w:rsidP="00A87EE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87EEC">
        <w:rPr>
          <w:rFonts w:ascii="Verdana" w:hAnsi="Verdana" w:cs="Arial"/>
          <w:szCs w:val="24"/>
        </w:rPr>
        <w:t xml:space="preserve">2) Quando a balsa Sininho atraca, o que a capitã </w:t>
      </w:r>
      <w:proofErr w:type="spellStart"/>
      <w:r w:rsidRPr="00A87EEC">
        <w:rPr>
          <w:rFonts w:ascii="Verdana" w:hAnsi="Verdana" w:cs="Arial"/>
          <w:szCs w:val="24"/>
        </w:rPr>
        <w:t>Vacôncia</w:t>
      </w:r>
      <w:proofErr w:type="spellEnd"/>
      <w:r w:rsidRPr="00A87EEC">
        <w:rPr>
          <w:rFonts w:ascii="Verdana" w:hAnsi="Verdana" w:cs="Arial"/>
          <w:szCs w:val="24"/>
        </w:rPr>
        <w:t xml:space="preserve"> grita para o pai de Dino?</w:t>
      </w:r>
    </w:p>
    <w:p w14:paraId="4AF3414A" w14:textId="77777777" w:rsidR="00A87EEC" w:rsidRPr="00A87EEC" w:rsidRDefault="00A87EEC" w:rsidP="00A87EE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87EEC">
        <w:rPr>
          <w:rFonts w:ascii="Verdana" w:hAnsi="Verdana" w:cs="Arial"/>
          <w:szCs w:val="24"/>
        </w:rPr>
        <w:t>R.</w:t>
      </w:r>
    </w:p>
    <w:p w14:paraId="711C8ADF" w14:textId="77777777" w:rsidR="00A87EEC" w:rsidRPr="00A87EEC" w:rsidRDefault="00A87EEC" w:rsidP="00A87EE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87EEC">
        <w:rPr>
          <w:rFonts w:ascii="Verdana" w:hAnsi="Verdana" w:cs="Arial"/>
          <w:szCs w:val="24"/>
        </w:rPr>
        <w:t xml:space="preserve"> </w:t>
      </w:r>
    </w:p>
    <w:p w14:paraId="6F0888CA" w14:textId="77777777" w:rsidR="00A87EEC" w:rsidRPr="00A87EEC" w:rsidRDefault="00A87EEC" w:rsidP="00A87EE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87EEC">
        <w:rPr>
          <w:rFonts w:ascii="Verdana" w:hAnsi="Verdana" w:cs="Arial"/>
          <w:szCs w:val="24"/>
        </w:rPr>
        <w:t>3) O que o pai de Dino está esperando receber?</w:t>
      </w:r>
    </w:p>
    <w:p w14:paraId="3574B049" w14:textId="77777777" w:rsidR="00A87EEC" w:rsidRPr="00A87EEC" w:rsidRDefault="00A87EEC" w:rsidP="00A87EE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87EEC">
        <w:rPr>
          <w:rFonts w:ascii="Verdana" w:hAnsi="Verdana" w:cs="Arial"/>
          <w:szCs w:val="24"/>
        </w:rPr>
        <w:t>R.</w:t>
      </w:r>
    </w:p>
    <w:p w14:paraId="589BA095" w14:textId="77777777" w:rsidR="00A87EEC" w:rsidRPr="00A87EEC" w:rsidRDefault="00A87EEC" w:rsidP="00A87EE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87EEC">
        <w:rPr>
          <w:rFonts w:ascii="Verdana" w:hAnsi="Verdana" w:cs="Arial"/>
          <w:szCs w:val="24"/>
        </w:rPr>
        <w:t xml:space="preserve"> </w:t>
      </w:r>
    </w:p>
    <w:p w14:paraId="656C5994" w14:textId="77777777" w:rsidR="00A87EEC" w:rsidRPr="00A87EEC" w:rsidRDefault="00A87EEC" w:rsidP="00A87EE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87EEC">
        <w:rPr>
          <w:rFonts w:ascii="Verdana" w:hAnsi="Verdana" w:cs="Arial"/>
          <w:szCs w:val="24"/>
        </w:rPr>
        <w:t>4) O Sr. Dino começa a pedalar, mas de repente, ouve-se um grande “</w:t>
      </w:r>
      <w:proofErr w:type="spellStart"/>
      <w:r w:rsidRPr="00A87EEC">
        <w:rPr>
          <w:rFonts w:ascii="Verdana" w:hAnsi="Verdana" w:cs="Arial"/>
          <w:szCs w:val="24"/>
        </w:rPr>
        <w:t>Creeec</w:t>
      </w:r>
      <w:proofErr w:type="spellEnd"/>
      <w:r w:rsidRPr="00A87EEC">
        <w:rPr>
          <w:rFonts w:ascii="Verdana" w:hAnsi="Verdana" w:cs="Arial"/>
          <w:szCs w:val="24"/>
        </w:rPr>
        <w:t>”. O que aconteceu? justifique.</w:t>
      </w:r>
    </w:p>
    <w:p w14:paraId="08B580B9" w14:textId="77777777" w:rsidR="00A87EEC" w:rsidRPr="00A87EEC" w:rsidRDefault="00A87EEC" w:rsidP="00A87EE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87EEC">
        <w:rPr>
          <w:rFonts w:ascii="Verdana" w:hAnsi="Verdana" w:cs="Arial"/>
          <w:szCs w:val="24"/>
        </w:rPr>
        <w:t>R.</w:t>
      </w:r>
    </w:p>
    <w:p w14:paraId="3617F9A5" w14:textId="77777777" w:rsidR="00A87EEC" w:rsidRPr="00A87EEC" w:rsidRDefault="00A87EEC" w:rsidP="00A87EE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87EEC">
        <w:rPr>
          <w:rFonts w:ascii="Verdana" w:hAnsi="Verdana" w:cs="Arial"/>
          <w:szCs w:val="24"/>
        </w:rPr>
        <w:t xml:space="preserve"> </w:t>
      </w:r>
    </w:p>
    <w:p w14:paraId="50D110DF" w14:textId="77777777" w:rsidR="00A87EEC" w:rsidRPr="00A87EEC" w:rsidRDefault="00A87EEC" w:rsidP="00A87EE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87EEC">
        <w:rPr>
          <w:rFonts w:ascii="Verdana" w:hAnsi="Verdana" w:cs="Arial"/>
          <w:szCs w:val="24"/>
        </w:rPr>
        <w:t>5) Quando o Sr. Dino pede socorro, quem vai ajudá-lo?</w:t>
      </w:r>
    </w:p>
    <w:p w14:paraId="7F81245B" w14:textId="77777777" w:rsidR="00A87EEC" w:rsidRPr="00A87EEC" w:rsidRDefault="00A87EEC" w:rsidP="00A87EE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87EEC">
        <w:rPr>
          <w:rFonts w:ascii="Verdana" w:hAnsi="Verdana" w:cs="Arial"/>
          <w:szCs w:val="24"/>
        </w:rPr>
        <w:t>R.</w:t>
      </w:r>
    </w:p>
    <w:p w14:paraId="185CC619" w14:textId="77777777" w:rsidR="00A87EEC" w:rsidRPr="00A87EEC" w:rsidRDefault="00A87EEC" w:rsidP="00A87EE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87EEC">
        <w:rPr>
          <w:rFonts w:ascii="Verdana" w:hAnsi="Verdana" w:cs="Arial"/>
          <w:szCs w:val="24"/>
        </w:rPr>
        <w:t xml:space="preserve"> </w:t>
      </w:r>
    </w:p>
    <w:p w14:paraId="3A287D7B" w14:textId="77777777" w:rsidR="00A87EEC" w:rsidRPr="00A87EEC" w:rsidRDefault="00A87EEC" w:rsidP="00A87EE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87EEC">
        <w:rPr>
          <w:rFonts w:ascii="Verdana" w:hAnsi="Verdana" w:cs="Arial"/>
          <w:szCs w:val="24"/>
        </w:rPr>
        <w:t>6) Como a capitã consegue ajudar o Sr. Dino?</w:t>
      </w:r>
    </w:p>
    <w:p w14:paraId="3E62ADB4" w14:textId="77777777" w:rsidR="00A87EEC" w:rsidRPr="00A87EEC" w:rsidRDefault="00A87EEC" w:rsidP="00A87EE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87EEC">
        <w:rPr>
          <w:rFonts w:ascii="Verdana" w:hAnsi="Verdana" w:cs="Arial"/>
          <w:szCs w:val="24"/>
        </w:rPr>
        <w:t>R.</w:t>
      </w:r>
    </w:p>
    <w:p w14:paraId="6AAE99F2" w14:textId="77777777" w:rsidR="00A87EEC" w:rsidRPr="00E01FC5" w:rsidRDefault="00A87EEC" w:rsidP="00A87EEC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A87EEC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2B406" w14:textId="77777777" w:rsidR="008B6D14" w:rsidRDefault="008B6D14" w:rsidP="00FE55FB">
      <w:pPr>
        <w:spacing w:after="0" w:line="240" w:lineRule="auto"/>
      </w:pPr>
      <w:r>
        <w:separator/>
      </w:r>
    </w:p>
  </w:endnote>
  <w:endnote w:type="continuationSeparator" w:id="0">
    <w:p w14:paraId="3B3301BD" w14:textId="77777777" w:rsidR="008B6D14" w:rsidRDefault="008B6D1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8910C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C19E3" w14:textId="77777777" w:rsidR="008B6D14" w:rsidRDefault="008B6D14" w:rsidP="00FE55FB">
      <w:pPr>
        <w:spacing w:after="0" w:line="240" w:lineRule="auto"/>
      </w:pPr>
      <w:r>
        <w:separator/>
      </w:r>
    </w:p>
  </w:footnote>
  <w:footnote w:type="continuationSeparator" w:id="0">
    <w:p w14:paraId="1AA135F2" w14:textId="77777777" w:rsidR="008B6D14" w:rsidRDefault="008B6D1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6D14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EEC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0F30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A5BE0-7131-468A-974B-6E31C6ED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2019-09-05T03:56:00Z</cp:lastPrinted>
  <dcterms:created xsi:type="dcterms:W3CDTF">2019-09-05T03:57:00Z</dcterms:created>
  <dcterms:modified xsi:type="dcterms:W3CDTF">2019-09-05T03:57:00Z</dcterms:modified>
</cp:coreProperties>
</file>