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098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5ED053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0EEFD01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6CF544" w14:textId="77777777" w:rsidR="00097B03" w:rsidRPr="00097B03" w:rsidRDefault="00097B03" w:rsidP="00097B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97B03">
        <w:rPr>
          <w:rFonts w:ascii="Verdana" w:hAnsi="Verdana" w:cs="Arial"/>
          <w:b/>
          <w:bCs/>
          <w:szCs w:val="24"/>
        </w:rPr>
        <w:t>Bebé apronta</w:t>
      </w:r>
    </w:p>
    <w:p w14:paraId="0E0A0CBF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O carneirinho Bebé está no quarto dele. Ele quer ver alguns livros.</w:t>
      </w:r>
    </w:p>
    <w:p w14:paraId="3297A31A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Livros! Livros! - ele sussurra olhando para uma estante alta, cheia de livros ilustrados.</w:t>
      </w:r>
    </w:p>
    <w:p w14:paraId="7E58DA42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Há um livro grande na prateleira de cima. Está alto demais para alcançá-lo.</w:t>
      </w:r>
    </w:p>
    <w:p w14:paraId="31BA108F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Ele quer pegar o livro sozinho.</w:t>
      </w:r>
    </w:p>
    <w:p w14:paraId="4A1A1E15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Livro grande! Livro grande! - ele dá gritinhos e começa a subir nas prateleiras para pegá-lo.</w:t>
      </w:r>
    </w:p>
    <w:p w14:paraId="6700E730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UFF! UFF! - ele se esforça para subir.</w:t>
      </w:r>
    </w:p>
    <w:p w14:paraId="28B21B4B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Ele chega ao topo.</w:t>
      </w:r>
    </w:p>
    <w:p w14:paraId="53CDD394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Socorro! Socorro! - ele grita quando a prateleira tomba para frente. Livros escorregam por todo lado.</w:t>
      </w:r>
    </w:p>
    <w:p w14:paraId="1A3AAB9C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A prateleira cai em cima de Bebé.</w:t>
      </w:r>
    </w:p>
    <w:p w14:paraId="57D64727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A mamãe entra correndo na sala.</w:t>
      </w:r>
    </w:p>
    <w:p w14:paraId="527487F2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Oh, Bebé, você está bem? - ela pergunta.</w:t>
      </w:r>
    </w:p>
    <w:p w14:paraId="5B903484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Há um corte no nariz de Bebé e ele chora como se o mundo estivesse acabando.</w:t>
      </w:r>
    </w:p>
    <w:p w14:paraId="463B917B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Oh, pobre Bebé! - a mamãe lamenta, limpando o nariz dele. - Nós vamos curar você rapidinho. Mas, da próxima vez, apenas peça para eu pegar aqueles livros grandes na prateleira para você, está bem?</w:t>
      </w:r>
    </w:p>
    <w:p w14:paraId="7648FA3D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Bebé engole o ar, concorda e diz:</w:t>
      </w:r>
    </w:p>
    <w:p w14:paraId="68B4FF34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    - Está bem, mamãe.</w:t>
      </w:r>
    </w:p>
    <w:p w14:paraId="02AF5047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A753DD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49153D" w14:textId="77777777" w:rsidR="00097B03" w:rsidRPr="00097B03" w:rsidRDefault="00097B03" w:rsidP="00097B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097B03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EC0885F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3C7BBB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1) Qual é o título do texto?</w:t>
      </w:r>
    </w:p>
    <w:p w14:paraId="4A6378E5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gramStart"/>
      <w:r w:rsidRPr="00097B03">
        <w:rPr>
          <w:rFonts w:ascii="Verdana" w:hAnsi="Verdana" w:cs="Arial"/>
          <w:szCs w:val="24"/>
        </w:rPr>
        <w:t>R..</w:t>
      </w:r>
      <w:proofErr w:type="gramEnd"/>
    </w:p>
    <w:p w14:paraId="6521B95D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59D10C43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2) O que há na estante alta que Bebé quer pegar?</w:t>
      </w:r>
    </w:p>
    <w:p w14:paraId="43D03A42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R.</w:t>
      </w:r>
    </w:p>
    <w:p w14:paraId="2657E09A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5039A2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</w:t>
      </w:r>
      <w:r w:rsidRPr="00097B03">
        <w:rPr>
          <w:rFonts w:ascii="Verdana" w:hAnsi="Verdana" w:cs="Arial"/>
          <w:szCs w:val="24"/>
        </w:rPr>
        <w:t>) Bebé quer um livro grande, mas está alto demais para ele. Então, o que ele decide fazer?</w:t>
      </w:r>
    </w:p>
    <w:p w14:paraId="64BFAC7A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R.</w:t>
      </w:r>
    </w:p>
    <w:p w14:paraId="2848C01B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FE81FC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097B03">
        <w:rPr>
          <w:rFonts w:ascii="Verdana" w:hAnsi="Verdana" w:cs="Arial"/>
          <w:szCs w:val="24"/>
        </w:rPr>
        <w:t>) Quando Bebé chega ao topo da estante, o que acontece?</w:t>
      </w:r>
    </w:p>
    <w:p w14:paraId="03CD608A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R.</w:t>
      </w:r>
    </w:p>
    <w:p w14:paraId="78FD4640" w14:textId="77777777" w:rsid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7D0754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097B03">
        <w:rPr>
          <w:rFonts w:ascii="Verdana" w:hAnsi="Verdana" w:cs="Arial"/>
          <w:szCs w:val="24"/>
        </w:rPr>
        <w:t>) A mamãe entra correndo na sala e checa se Bebé está bem. Ele se machucou?</w:t>
      </w:r>
    </w:p>
    <w:p w14:paraId="028EE195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R.</w:t>
      </w:r>
    </w:p>
    <w:p w14:paraId="3E70D038" w14:textId="77777777" w:rsid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F0CBF1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6) Depois de se certificar que nada mais sério havia acontecido com Bebé, o que a mamãe pede a ele?</w:t>
      </w:r>
    </w:p>
    <w:p w14:paraId="18CC8DA2" w14:textId="77777777" w:rsidR="00097B03" w:rsidRPr="00097B03" w:rsidRDefault="00097B03" w:rsidP="00097B0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97B03">
        <w:rPr>
          <w:rFonts w:ascii="Verdana" w:hAnsi="Verdana" w:cs="Arial"/>
          <w:szCs w:val="24"/>
        </w:rPr>
        <w:t>R.</w:t>
      </w:r>
    </w:p>
    <w:sectPr w:rsidR="00097B03" w:rsidRPr="00097B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F6D67" w14:textId="77777777" w:rsidR="00BA5143" w:rsidRDefault="00BA5143" w:rsidP="00FE55FB">
      <w:pPr>
        <w:spacing w:after="0" w:line="240" w:lineRule="auto"/>
      </w:pPr>
      <w:r>
        <w:separator/>
      </w:r>
    </w:p>
  </w:endnote>
  <w:endnote w:type="continuationSeparator" w:id="0">
    <w:p w14:paraId="3255393C" w14:textId="77777777" w:rsidR="00BA5143" w:rsidRDefault="00BA514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2A8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36AD" w14:textId="77777777" w:rsidR="00BA5143" w:rsidRDefault="00BA5143" w:rsidP="00FE55FB">
      <w:pPr>
        <w:spacing w:after="0" w:line="240" w:lineRule="auto"/>
      </w:pPr>
      <w:r>
        <w:separator/>
      </w:r>
    </w:p>
  </w:footnote>
  <w:footnote w:type="continuationSeparator" w:id="0">
    <w:p w14:paraId="734DDDA9" w14:textId="77777777" w:rsidR="00BA5143" w:rsidRDefault="00BA514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97B03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5143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F8D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C61FD-5D81-4AD5-948B-96323448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2019-09-05T21:44:00Z</cp:lastPrinted>
  <dcterms:created xsi:type="dcterms:W3CDTF">2019-09-05T21:45:00Z</dcterms:created>
  <dcterms:modified xsi:type="dcterms:W3CDTF">2019-09-05T21:45:00Z</dcterms:modified>
</cp:coreProperties>
</file>