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3467F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16845EF7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F3BE1B3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74E842A" w14:textId="77777777" w:rsidR="00893CB6" w:rsidRPr="00893CB6" w:rsidRDefault="00893CB6" w:rsidP="00893CB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93CB6">
        <w:rPr>
          <w:rFonts w:ascii="Verdana" w:hAnsi="Verdana" w:cs="Arial"/>
          <w:b/>
          <w:bCs/>
          <w:szCs w:val="24"/>
        </w:rPr>
        <w:t>O livro de piadas</w:t>
      </w:r>
    </w:p>
    <w:p w14:paraId="4A312E14" w14:textId="77777777" w:rsidR="00893CB6" w:rsidRPr="00893CB6" w:rsidRDefault="00893CB6" w:rsidP="00893CB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93CB6">
        <w:rPr>
          <w:rFonts w:ascii="Verdana" w:hAnsi="Verdana" w:cs="Arial"/>
          <w:szCs w:val="24"/>
        </w:rPr>
        <w:t>O hipopótamo Horácio aprendeu um montão de piadas para contar aos amigos quando eles se reunirem no parquinho.</w:t>
      </w:r>
    </w:p>
    <w:p w14:paraId="5BC1818B" w14:textId="77777777" w:rsidR="00893CB6" w:rsidRPr="00893CB6" w:rsidRDefault="00893CB6" w:rsidP="00893CB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93CB6">
        <w:rPr>
          <w:rFonts w:ascii="Verdana" w:hAnsi="Verdana" w:cs="Arial"/>
          <w:szCs w:val="24"/>
        </w:rPr>
        <w:t>- Ei, Giro, que animal faz sua comida durar mais? - Ele pergunta para a pequena girafa.</w:t>
      </w:r>
    </w:p>
    <w:p w14:paraId="299387E4" w14:textId="77777777" w:rsidR="00893CB6" w:rsidRPr="00893CB6" w:rsidRDefault="00893CB6" w:rsidP="00893CB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93CB6">
        <w:rPr>
          <w:rFonts w:ascii="Verdana" w:hAnsi="Verdana" w:cs="Arial"/>
          <w:szCs w:val="24"/>
        </w:rPr>
        <w:t>- Não faço ideia - Giro responde.</w:t>
      </w:r>
    </w:p>
    <w:p w14:paraId="1BD0F9DE" w14:textId="77777777" w:rsidR="00893CB6" w:rsidRPr="00893CB6" w:rsidRDefault="00893CB6" w:rsidP="00893CB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93CB6">
        <w:rPr>
          <w:rFonts w:ascii="Verdana" w:hAnsi="Verdana" w:cs="Arial"/>
          <w:szCs w:val="24"/>
        </w:rPr>
        <w:t>- A girafa. A comida dela tem que percorrer um longo caminho! - Horácio ri, apontando para o pescoço de Giro.</w:t>
      </w:r>
    </w:p>
    <w:p w14:paraId="3B0E6A6D" w14:textId="77777777" w:rsidR="00893CB6" w:rsidRPr="00893CB6" w:rsidRDefault="00893CB6" w:rsidP="00893CB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93CB6">
        <w:rPr>
          <w:rFonts w:ascii="Verdana" w:hAnsi="Verdana" w:cs="Arial"/>
          <w:szCs w:val="24"/>
        </w:rPr>
        <w:t>- Ah, essa foi ruim! - ri Giro.</w:t>
      </w:r>
    </w:p>
    <w:p w14:paraId="3315BAF4" w14:textId="77777777" w:rsidR="00893CB6" w:rsidRPr="00893CB6" w:rsidRDefault="00893CB6" w:rsidP="00893CB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93CB6">
        <w:rPr>
          <w:rFonts w:ascii="Verdana" w:hAnsi="Verdana" w:cs="Arial"/>
          <w:szCs w:val="24"/>
        </w:rPr>
        <w:t>- Silvia, o que entra em casa pelo buraco da fechadura? - Ele pergunta para cobra.</w:t>
      </w:r>
    </w:p>
    <w:p w14:paraId="63B1F6EF" w14:textId="77777777" w:rsidR="00893CB6" w:rsidRPr="00893CB6" w:rsidRDefault="00893CB6" w:rsidP="00893CB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93CB6">
        <w:rPr>
          <w:rFonts w:ascii="Verdana" w:hAnsi="Verdana" w:cs="Arial"/>
          <w:szCs w:val="24"/>
        </w:rPr>
        <w:t>Silvia franze o rosto.</w:t>
      </w:r>
    </w:p>
    <w:p w14:paraId="3D5B15ED" w14:textId="77777777" w:rsidR="00893CB6" w:rsidRPr="00893CB6" w:rsidRDefault="00893CB6" w:rsidP="00893CB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93CB6">
        <w:rPr>
          <w:rFonts w:ascii="Verdana" w:hAnsi="Verdana" w:cs="Arial"/>
          <w:szCs w:val="24"/>
        </w:rPr>
        <w:t>- Espere, espere. Deixa-me pensar... - Ela fica em silêncio por um momento. Então seu rosto se ilumina.</w:t>
      </w:r>
    </w:p>
    <w:p w14:paraId="6A64FC89" w14:textId="77777777" w:rsidR="00893CB6" w:rsidRPr="00893CB6" w:rsidRDefault="00893CB6" w:rsidP="00893CB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93CB6">
        <w:rPr>
          <w:rFonts w:ascii="Verdana" w:hAnsi="Verdana" w:cs="Arial"/>
          <w:szCs w:val="24"/>
        </w:rPr>
        <w:t>- A chave! - ele grita.</w:t>
      </w:r>
    </w:p>
    <w:p w14:paraId="3F391300" w14:textId="77777777" w:rsidR="00893CB6" w:rsidRPr="00893CB6" w:rsidRDefault="00893CB6" w:rsidP="00893CB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93CB6">
        <w:rPr>
          <w:rFonts w:ascii="Verdana" w:hAnsi="Verdana" w:cs="Arial"/>
          <w:szCs w:val="24"/>
        </w:rPr>
        <w:t>- Está certo! Muito bem! Exclama Horácio.</w:t>
      </w:r>
    </w:p>
    <w:p w14:paraId="0B9AAAD0" w14:textId="77777777" w:rsidR="00893CB6" w:rsidRPr="00893CB6" w:rsidRDefault="00893CB6" w:rsidP="00893CB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93CB6">
        <w:rPr>
          <w:rFonts w:ascii="Verdana" w:hAnsi="Verdana" w:cs="Arial"/>
          <w:szCs w:val="24"/>
        </w:rPr>
        <w:t>Ele chega perto do dinossauro Dino e cochicha uma coisa no ouvido dele, soando como um adulto:</w:t>
      </w:r>
    </w:p>
    <w:p w14:paraId="4797AFCD" w14:textId="77777777" w:rsidR="00893CB6" w:rsidRPr="00893CB6" w:rsidRDefault="00893CB6" w:rsidP="00893CB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93CB6">
        <w:rPr>
          <w:rFonts w:ascii="Verdana" w:hAnsi="Verdana" w:cs="Arial"/>
          <w:szCs w:val="24"/>
        </w:rPr>
        <w:t>- Dino, o que essa cenoura está fazendo ao crescer assim para fora da sua orelha?</w:t>
      </w:r>
    </w:p>
    <w:p w14:paraId="214014D4" w14:textId="77777777" w:rsidR="00893CB6" w:rsidRPr="00893CB6" w:rsidRDefault="00893CB6" w:rsidP="00893CB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93CB6">
        <w:rPr>
          <w:rFonts w:ascii="Verdana" w:hAnsi="Verdana" w:cs="Arial"/>
          <w:szCs w:val="24"/>
        </w:rPr>
        <w:t>Dino apalpa a orelha, fingindo estar surpreso.</w:t>
      </w:r>
    </w:p>
    <w:p w14:paraId="326BDC30" w14:textId="77777777" w:rsidR="00893CB6" w:rsidRPr="00893CB6" w:rsidRDefault="00893CB6" w:rsidP="00893CB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93CB6">
        <w:rPr>
          <w:rFonts w:ascii="Verdana" w:hAnsi="Verdana" w:cs="Arial"/>
          <w:szCs w:val="24"/>
        </w:rPr>
        <w:t>- Não sei! - ele diz.</w:t>
      </w:r>
    </w:p>
    <w:p w14:paraId="6EEAE8BD" w14:textId="77777777" w:rsidR="00893CB6" w:rsidRPr="00893CB6" w:rsidRDefault="00893CB6" w:rsidP="00893CB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93CB6">
        <w:rPr>
          <w:rFonts w:ascii="Verdana" w:hAnsi="Verdana" w:cs="Arial"/>
          <w:szCs w:val="24"/>
        </w:rPr>
        <w:lastRenderedPageBreak/>
        <w:t xml:space="preserve">- Também não! Que estranho! Achei que tivesse plantado uma couve flor! - Horácio </w:t>
      </w:r>
      <w:r>
        <w:rPr>
          <w:rFonts w:ascii="Verdana" w:hAnsi="Verdana" w:cs="Arial"/>
          <w:szCs w:val="24"/>
        </w:rPr>
        <w:t>r</w:t>
      </w:r>
      <w:r w:rsidRPr="00893CB6">
        <w:rPr>
          <w:rFonts w:ascii="Verdana" w:hAnsi="Verdana" w:cs="Arial"/>
          <w:szCs w:val="24"/>
        </w:rPr>
        <w:t>esponde. E ele se acaba de rir com a própria piada.</w:t>
      </w:r>
    </w:p>
    <w:p w14:paraId="44EF898E" w14:textId="77777777" w:rsidR="00893CB6" w:rsidRPr="00893CB6" w:rsidRDefault="00893CB6" w:rsidP="00893CB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93CB6">
        <w:rPr>
          <w:rFonts w:ascii="Verdana" w:hAnsi="Verdana" w:cs="Arial"/>
          <w:szCs w:val="24"/>
        </w:rPr>
        <w:t xml:space="preserve">- </w:t>
      </w:r>
      <w:proofErr w:type="spellStart"/>
      <w:r w:rsidRPr="00893CB6">
        <w:rPr>
          <w:rFonts w:ascii="Verdana" w:hAnsi="Verdana" w:cs="Arial"/>
          <w:szCs w:val="24"/>
        </w:rPr>
        <w:t>Huuu</w:t>
      </w:r>
      <w:proofErr w:type="spellEnd"/>
      <w:r w:rsidRPr="00893CB6">
        <w:rPr>
          <w:rFonts w:ascii="Verdana" w:hAnsi="Verdana" w:cs="Arial"/>
          <w:szCs w:val="24"/>
        </w:rPr>
        <w:t xml:space="preserve">, Ho-Ho-Ho, </w:t>
      </w:r>
      <w:proofErr w:type="spellStart"/>
      <w:r w:rsidRPr="00893CB6">
        <w:rPr>
          <w:rFonts w:ascii="Verdana" w:hAnsi="Verdana" w:cs="Arial"/>
          <w:szCs w:val="24"/>
        </w:rPr>
        <w:t>Huuu</w:t>
      </w:r>
      <w:proofErr w:type="spellEnd"/>
      <w:r w:rsidRPr="00893CB6">
        <w:rPr>
          <w:rFonts w:ascii="Verdana" w:hAnsi="Verdana" w:cs="Arial"/>
          <w:szCs w:val="24"/>
        </w:rPr>
        <w:t>, Ho-Ho-Ho!</w:t>
      </w:r>
    </w:p>
    <w:p w14:paraId="347CDFD5" w14:textId="77777777" w:rsidR="00893CB6" w:rsidRPr="00893CB6" w:rsidRDefault="00893CB6" w:rsidP="00893CB6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893CB6">
        <w:rPr>
          <w:rFonts w:ascii="Verdana" w:hAnsi="Verdana" w:cs="Arial"/>
          <w:szCs w:val="24"/>
        </w:rPr>
        <w:t>Todos os amigos caem no chão de tanto ri. A piada foi engraçada, mas a risada do Horácio foi ainda mais.</w:t>
      </w:r>
    </w:p>
    <w:p w14:paraId="35A3C0A7" w14:textId="77777777" w:rsidR="00893CB6" w:rsidRPr="00893CB6" w:rsidRDefault="00893CB6" w:rsidP="00893CB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6228B13" w14:textId="77777777" w:rsidR="00893CB6" w:rsidRPr="00893CB6" w:rsidRDefault="00893CB6" w:rsidP="00893CB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63E51E2" w14:textId="77777777" w:rsidR="00893CB6" w:rsidRDefault="00893CB6" w:rsidP="00893CB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2FD84037" w14:textId="77777777" w:rsidR="00893CB6" w:rsidRPr="00893CB6" w:rsidRDefault="00893CB6" w:rsidP="00893CB6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893CB6">
        <w:rPr>
          <w:rFonts w:ascii="Verdana" w:hAnsi="Verdana" w:cs="Arial"/>
          <w:b/>
          <w:bCs/>
          <w:szCs w:val="24"/>
        </w:rPr>
        <w:t>Questões</w:t>
      </w:r>
    </w:p>
    <w:p w14:paraId="16245427" w14:textId="77777777" w:rsidR="00893CB6" w:rsidRPr="00893CB6" w:rsidRDefault="00893CB6" w:rsidP="00893CB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93CB6">
        <w:rPr>
          <w:rFonts w:ascii="Verdana" w:hAnsi="Verdana" w:cs="Arial"/>
          <w:szCs w:val="24"/>
        </w:rPr>
        <w:t>1) Qual é o título do texto?</w:t>
      </w:r>
    </w:p>
    <w:p w14:paraId="0ABD0B4D" w14:textId="77777777" w:rsidR="00893CB6" w:rsidRPr="00893CB6" w:rsidRDefault="00893CB6" w:rsidP="00893CB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93CB6">
        <w:rPr>
          <w:rFonts w:ascii="Verdana" w:hAnsi="Verdana" w:cs="Arial"/>
          <w:szCs w:val="24"/>
        </w:rPr>
        <w:t>R.</w:t>
      </w:r>
    </w:p>
    <w:p w14:paraId="1167461E" w14:textId="77777777" w:rsidR="00893CB6" w:rsidRPr="00893CB6" w:rsidRDefault="00893CB6" w:rsidP="00893CB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1F9A8C4" w14:textId="77777777" w:rsidR="00893CB6" w:rsidRPr="00893CB6" w:rsidRDefault="00893CB6" w:rsidP="00893CB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93CB6">
        <w:rPr>
          <w:rFonts w:ascii="Verdana" w:hAnsi="Verdana" w:cs="Arial"/>
          <w:szCs w:val="24"/>
        </w:rPr>
        <w:t>2) Para que o hipopótamo Horácio aprendeu um montão de piadas?</w:t>
      </w:r>
    </w:p>
    <w:p w14:paraId="21CC4611" w14:textId="77777777" w:rsidR="00893CB6" w:rsidRPr="00893CB6" w:rsidRDefault="00893CB6" w:rsidP="00893CB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93CB6">
        <w:rPr>
          <w:rFonts w:ascii="Verdana" w:hAnsi="Verdana" w:cs="Arial"/>
          <w:szCs w:val="24"/>
        </w:rPr>
        <w:t>R.</w:t>
      </w:r>
    </w:p>
    <w:p w14:paraId="34A8AC01" w14:textId="77777777" w:rsidR="00893CB6" w:rsidRPr="00893CB6" w:rsidRDefault="00893CB6" w:rsidP="00893CB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5DB742F" w14:textId="77777777" w:rsidR="00893CB6" w:rsidRPr="00893CB6" w:rsidRDefault="00893CB6" w:rsidP="00893CB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93CB6">
        <w:rPr>
          <w:rFonts w:ascii="Verdana" w:hAnsi="Verdana" w:cs="Arial"/>
          <w:szCs w:val="24"/>
        </w:rPr>
        <w:t>3) O hipopótamo Horácio perguntou a Giro que animal faz sua comida durar mais. Qual foi o fim da piada?</w:t>
      </w:r>
    </w:p>
    <w:p w14:paraId="0F051667" w14:textId="77777777" w:rsidR="00893CB6" w:rsidRPr="00893CB6" w:rsidRDefault="00893CB6" w:rsidP="00893CB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93CB6">
        <w:rPr>
          <w:rFonts w:ascii="Verdana" w:hAnsi="Verdana" w:cs="Arial"/>
          <w:szCs w:val="24"/>
        </w:rPr>
        <w:t>R.</w:t>
      </w:r>
    </w:p>
    <w:p w14:paraId="51393366" w14:textId="77777777" w:rsidR="00893CB6" w:rsidRPr="00893CB6" w:rsidRDefault="00893CB6" w:rsidP="00893CB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A75C2EC" w14:textId="77777777" w:rsidR="00893CB6" w:rsidRPr="00893CB6" w:rsidRDefault="00893CB6" w:rsidP="00893CB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93CB6">
        <w:rPr>
          <w:rFonts w:ascii="Verdana" w:hAnsi="Verdana" w:cs="Arial"/>
          <w:szCs w:val="24"/>
        </w:rPr>
        <w:t>4) O que Horácio pergunta para a cobra Silvia?</w:t>
      </w:r>
    </w:p>
    <w:p w14:paraId="32C39CAB" w14:textId="77777777" w:rsidR="00893CB6" w:rsidRPr="00893CB6" w:rsidRDefault="00893CB6" w:rsidP="00893CB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93CB6">
        <w:rPr>
          <w:rFonts w:ascii="Verdana" w:hAnsi="Verdana" w:cs="Arial"/>
          <w:szCs w:val="24"/>
        </w:rPr>
        <w:t>R.</w:t>
      </w:r>
    </w:p>
    <w:p w14:paraId="155E2A29" w14:textId="77777777" w:rsidR="00893CB6" w:rsidRPr="00893CB6" w:rsidRDefault="00893CB6" w:rsidP="00893CB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88418CC" w14:textId="77777777" w:rsidR="00893CB6" w:rsidRPr="00893CB6" w:rsidRDefault="00893CB6" w:rsidP="00893CB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93CB6">
        <w:rPr>
          <w:rFonts w:ascii="Verdana" w:hAnsi="Verdana" w:cs="Arial"/>
          <w:szCs w:val="24"/>
        </w:rPr>
        <w:t>5) Horácio chega perto do dinossauro Dino e cochicha uma coisa no ouvido dele, soando como um adulto. O que ele diz a Dino?</w:t>
      </w:r>
    </w:p>
    <w:p w14:paraId="5EB822E6" w14:textId="77777777" w:rsidR="00893CB6" w:rsidRPr="00893CB6" w:rsidRDefault="00893CB6" w:rsidP="00893CB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93CB6">
        <w:rPr>
          <w:rFonts w:ascii="Verdana" w:hAnsi="Verdana" w:cs="Arial"/>
          <w:szCs w:val="24"/>
        </w:rPr>
        <w:t>R.</w:t>
      </w:r>
    </w:p>
    <w:p w14:paraId="591FB4C2" w14:textId="77777777" w:rsidR="00893CB6" w:rsidRDefault="00893CB6" w:rsidP="00893CB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0666333" w14:textId="77777777" w:rsidR="00893CB6" w:rsidRDefault="00893CB6" w:rsidP="00893CB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2F86481" w14:textId="77777777" w:rsidR="00893CB6" w:rsidRPr="00893CB6" w:rsidRDefault="00893CB6" w:rsidP="00893CB6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  <w:r w:rsidRPr="00893CB6">
        <w:rPr>
          <w:rFonts w:ascii="Verdana" w:hAnsi="Verdana" w:cs="Arial"/>
          <w:szCs w:val="24"/>
        </w:rPr>
        <w:lastRenderedPageBreak/>
        <w:t>6) Como Dino reage depois da pergunta de Horácio?</w:t>
      </w:r>
    </w:p>
    <w:p w14:paraId="6E34A5EB" w14:textId="77777777" w:rsidR="00893CB6" w:rsidRPr="00893CB6" w:rsidRDefault="00893CB6" w:rsidP="00893CB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93CB6">
        <w:rPr>
          <w:rFonts w:ascii="Verdana" w:hAnsi="Verdana" w:cs="Arial"/>
          <w:szCs w:val="24"/>
        </w:rPr>
        <w:t>R.</w:t>
      </w:r>
    </w:p>
    <w:p w14:paraId="74CE0847" w14:textId="77777777" w:rsidR="00893CB6" w:rsidRPr="00893CB6" w:rsidRDefault="00893CB6" w:rsidP="00893CB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F2078D1" w14:textId="77777777" w:rsidR="00893CB6" w:rsidRPr="00893CB6" w:rsidRDefault="00893CB6" w:rsidP="00893CB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93CB6">
        <w:rPr>
          <w:rFonts w:ascii="Verdana" w:hAnsi="Verdana" w:cs="Arial"/>
          <w:szCs w:val="24"/>
        </w:rPr>
        <w:t>7) Horácio responde a piada e se acaba de rir com a própria piada. O que os amigos acham?</w:t>
      </w:r>
    </w:p>
    <w:p w14:paraId="3BC7A87E" w14:textId="77777777" w:rsidR="00893CB6" w:rsidRPr="00893CB6" w:rsidRDefault="00893CB6" w:rsidP="00893CB6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93CB6">
        <w:rPr>
          <w:rFonts w:ascii="Verdana" w:hAnsi="Verdana" w:cs="Arial"/>
          <w:szCs w:val="24"/>
        </w:rPr>
        <w:t>R.</w:t>
      </w:r>
    </w:p>
    <w:p w14:paraId="7597B6F2" w14:textId="77777777" w:rsidR="00893CB6" w:rsidRPr="00893CB6" w:rsidRDefault="00893CB6" w:rsidP="00893CB6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8526590" w14:textId="77777777" w:rsidR="00893CB6" w:rsidRPr="00E01FC5" w:rsidRDefault="00893CB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893CB6" w:rsidRPr="00E01FC5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A329B" w14:textId="77777777" w:rsidR="004E1908" w:rsidRDefault="004E1908" w:rsidP="00FE55FB">
      <w:pPr>
        <w:spacing w:after="0" w:line="240" w:lineRule="auto"/>
      </w:pPr>
      <w:r>
        <w:separator/>
      </w:r>
    </w:p>
  </w:endnote>
  <w:endnote w:type="continuationSeparator" w:id="0">
    <w:p w14:paraId="55805108" w14:textId="77777777" w:rsidR="004E1908" w:rsidRDefault="004E190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9582F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273B8" w14:textId="77777777" w:rsidR="004E1908" w:rsidRDefault="004E1908" w:rsidP="00FE55FB">
      <w:pPr>
        <w:spacing w:after="0" w:line="240" w:lineRule="auto"/>
      </w:pPr>
      <w:r>
        <w:separator/>
      </w:r>
    </w:p>
  </w:footnote>
  <w:footnote w:type="continuationSeparator" w:id="0">
    <w:p w14:paraId="2337D045" w14:textId="77777777" w:rsidR="004E1908" w:rsidRDefault="004E190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6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5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3"/>
  </w:num>
  <w:num w:numId="24">
    <w:abstractNumId w:val="24"/>
  </w:num>
  <w:num w:numId="25">
    <w:abstractNumId w:val="22"/>
  </w:num>
  <w:num w:numId="26">
    <w:abstractNumId w:val="34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1908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3CB6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2AD4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33A58C-742D-464A-A2B0-395A0692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3</Pages>
  <Words>303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2019-09-09T01:36:00Z</cp:lastPrinted>
  <dcterms:created xsi:type="dcterms:W3CDTF">2019-09-09T01:37:00Z</dcterms:created>
  <dcterms:modified xsi:type="dcterms:W3CDTF">2019-09-09T01:37:00Z</dcterms:modified>
</cp:coreProperties>
</file>