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97CF4" w14:textId="77777777" w:rsidR="008E5FB8" w:rsidRPr="002E103A" w:rsidRDefault="00C266D6" w:rsidP="004A7424">
      <w:pPr>
        <w:spacing w:after="0" w:line="480" w:lineRule="auto"/>
        <w:jc w:val="left"/>
        <w:rPr>
          <w:rFonts w:ascii="Verdana" w:hAnsi="Verdana" w:cs="Arial"/>
          <w:szCs w:val="24"/>
        </w:rPr>
      </w:pPr>
      <w:r w:rsidRPr="002E103A">
        <w:rPr>
          <w:rFonts w:ascii="Verdana" w:hAnsi="Verdana" w:cs="Arial"/>
          <w:szCs w:val="24"/>
        </w:rPr>
        <w:t>ESCOLA ____________</w:t>
      </w:r>
      <w:r w:rsidR="00E86F37" w:rsidRPr="002E103A">
        <w:rPr>
          <w:rFonts w:ascii="Verdana" w:hAnsi="Verdana" w:cs="Arial"/>
          <w:szCs w:val="24"/>
        </w:rPr>
        <w:t>____________________________DATA:_____/_____/_____</w:t>
      </w:r>
    </w:p>
    <w:p w14:paraId="686B6671" w14:textId="77777777" w:rsidR="00A27109" w:rsidRPr="002E103A" w:rsidRDefault="00E86F37" w:rsidP="004A7424">
      <w:pPr>
        <w:spacing w:after="0" w:line="480" w:lineRule="auto"/>
        <w:jc w:val="left"/>
        <w:rPr>
          <w:rFonts w:ascii="Verdana" w:hAnsi="Verdana" w:cs="Arial"/>
          <w:szCs w:val="24"/>
        </w:rPr>
      </w:pPr>
      <w:r w:rsidRPr="002E103A">
        <w:rPr>
          <w:rFonts w:ascii="Verdana" w:hAnsi="Verdana" w:cs="Arial"/>
          <w:szCs w:val="24"/>
        </w:rPr>
        <w:t>PROF:______________________________________________TURMA:___________NOME:________________________________________</w:t>
      </w:r>
      <w:r w:rsidR="00453DF6" w:rsidRPr="002E103A">
        <w:rPr>
          <w:rFonts w:ascii="Verdana" w:hAnsi="Verdana" w:cs="Arial"/>
          <w:szCs w:val="24"/>
        </w:rPr>
        <w:t>_______________________</w:t>
      </w:r>
    </w:p>
    <w:p w14:paraId="7B45FA07" w14:textId="77777777" w:rsidR="003948F3" w:rsidRPr="002E103A" w:rsidRDefault="003948F3" w:rsidP="004A7424">
      <w:pPr>
        <w:spacing w:after="0" w:line="480" w:lineRule="auto"/>
        <w:jc w:val="left"/>
        <w:rPr>
          <w:rFonts w:ascii="Verdana" w:hAnsi="Verdana" w:cs="Arial"/>
          <w:szCs w:val="24"/>
        </w:rPr>
      </w:pPr>
    </w:p>
    <w:p w14:paraId="6D1A4B08" w14:textId="77777777" w:rsidR="001E7675" w:rsidRDefault="00823506" w:rsidP="001E7675">
      <w:pPr>
        <w:jc w:val="center"/>
        <w:rPr>
          <w:rFonts w:ascii="Verdana" w:hAnsi="Verdana"/>
          <w:b/>
          <w:bCs/>
          <w:szCs w:val="24"/>
        </w:rPr>
      </w:pPr>
      <w:r w:rsidRPr="002E103A">
        <w:rPr>
          <w:rFonts w:ascii="Verdana" w:hAnsi="Verdana"/>
          <w:b/>
          <w:bCs/>
          <w:szCs w:val="24"/>
        </w:rPr>
        <w:t>Coisas lindas</w:t>
      </w:r>
    </w:p>
    <w:p w14:paraId="562377E7" w14:textId="2BC2D962" w:rsidR="002E103A" w:rsidRPr="001E7675" w:rsidRDefault="002E103A" w:rsidP="001E7675">
      <w:pPr>
        <w:ind w:firstLine="708"/>
        <w:rPr>
          <w:rFonts w:ascii="Verdana" w:hAnsi="Verdana"/>
          <w:b/>
          <w:bCs/>
          <w:szCs w:val="24"/>
        </w:rPr>
      </w:pPr>
      <w:r w:rsidRPr="002E103A">
        <w:rPr>
          <w:rFonts w:ascii="Verdana" w:eastAsia="Times New Roman" w:hAnsi="Verdana"/>
          <w:szCs w:val="24"/>
          <w:lang w:eastAsia="pt-BR"/>
        </w:rPr>
        <w:t>Está na época da limpeza da primavera, na ilha dos Pirilampos. Enquanto as mães limpam como loucas as casas, as crianças recolhem secretamente as coisas que as mães querem jogar fora. Elas estão todas reunidas no esconderijo, com grandes caixas cheias dos tesouros.</w:t>
      </w:r>
    </w:p>
    <w:p w14:paraId="29BBB3CF" w14:textId="27076546" w:rsidR="002E103A" w:rsidRPr="002E103A" w:rsidRDefault="002E103A" w:rsidP="001E7675">
      <w:pPr>
        <w:spacing w:before="100" w:beforeAutospacing="1" w:after="100" w:afterAutospacing="1" w:line="240" w:lineRule="auto"/>
        <w:ind w:firstLine="708"/>
        <w:rPr>
          <w:rFonts w:ascii="Verdana" w:eastAsia="Times New Roman" w:hAnsi="Verdana"/>
          <w:szCs w:val="24"/>
          <w:lang w:eastAsia="pt-BR"/>
        </w:rPr>
      </w:pPr>
      <w:r w:rsidRPr="002E103A">
        <w:rPr>
          <w:rFonts w:ascii="Verdana" w:eastAsia="Times New Roman" w:hAnsi="Verdana"/>
          <w:szCs w:val="24"/>
          <w:lang w:eastAsia="pt-BR"/>
        </w:rPr>
        <w:t>- Podemos fazer algumas coisas lindas com este lixo, quero dizer, com estas coisas - a ovelha Babi diz.</w:t>
      </w:r>
    </w:p>
    <w:p w14:paraId="20EDCC57" w14:textId="24B0C402" w:rsidR="002E103A" w:rsidRPr="002E103A" w:rsidRDefault="002E103A" w:rsidP="001E7675">
      <w:pPr>
        <w:spacing w:before="100" w:beforeAutospacing="1" w:after="100" w:afterAutospacing="1" w:line="240" w:lineRule="auto"/>
        <w:ind w:firstLine="708"/>
        <w:rPr>
          <w:rFonts w:ascii="Verdana" w:eastAsia="Times New Roman" w:hAnsi="Verdana"/>
          <w:szCs w:val="24"/>
          <w:lang w:eastAsia="pt-BR"/>
        </w:rPr>
      </w:pPr>
      <w:r w:rsidRPr="002E103A">
        <w:rPr>
          <w:rFonts w:ascii="Verdana" w:eastAsia="Times New Roman" w:hAnsi="Verdana"/>
          <w:szCs w:val="24"/>
          <w:lang w:eastAsia="pt-BR"/>
        </w:rPr>
        <w:t>- Você tem razão - a girafa Giro concorda. -  Vamos usá-las para arrumar o nosso esconderijo!</w:t>
      </w:r>
    </w:p>
    <w:p w14:paraId="5DC4EBA9" w14:textId="4B9F10AC" w:rsidR="002E103A" w:rsidRPr="002E103A" w:rsidRDefault="002E103A" w:rsidP="001E7675">
      <w:pPr>
        <w:spacing w:before="100" w:beforeAutospacing="1" w:after="100" w:afterAutospacing="1" w:line="240" w:lineRule="auto"/>
        <w:ind w:firstLine="708"/>
        <w:rPr>
          <w:rFonts w:ascii="Verdana" w:eastAsia="Times New Roman" w:hAnsi="Verdana"/>
          <w:szCs w:val="24"/>
          <w:lang w:eastAsia="pt-BR"/>
        </w:rPr>
      </w:pPr>
      <w:r w:rsidRPr="002E103A">
        <w:rPr>
          <w:rFonts w:ascii="Verdana" w:eastAsia="Times New Roman" w:hAnsi="Verdana"/>
          <w:szCs w:val="24"/>
          <w:lang w:eastAsia="pt-BR"/>
        </w:rPr>
        <w:t>- Isso mesmo! - Dino apoia a ideia.</w:t>
      </w:r>
    </w:p>
    <w:p w14:paraId="6691AC3A" w14:textId="20210151" w:rsidR="002E103A" w:rsidRPr="002E103A" w:rsidRDefault="002E103A" w:rsidP="001E7675">
      <w:pPr>
        <w:spacing w:before="100" w:beforeAutospacing="1" w:after="100" w:afterAutospacing="1" w:line="240" w:lineRule="auto"/>
        <w:ind w:firstLine="708"/>
        <w:rPr>
          <w:rFonts w:ascii="Verdana" w:eastAsia="Times New Roman" w:hAnsi="Verdana"/>
          <w:szCs w:val="24"/>
          <w:lang w:eastAsia="pt-BR"/>
        </w:rPr>
      </w:pPr>
      <w:r w:rsidRPr="002E103A">
        <w:rPr>
          <w:rFonts w:ascii="Verdana" w:eastAsia="Times New Roman" w:hAnsi="Verdana"/>
          <w:szCs w:val="24"/>
          <w:lang w:eastAsia="pt-BR"/>
        </w:rPr>
        <w:t>- Vamos usar estes pratos velhos para deixar a entrada do lado de fora do esconderijo um pouco mais difícil para os adultos entrarem - Giro sugere.</w:t>
      </w:r>
    </w:p>
    <w:p w14:paraId="7D89143E" w14:textId="195EC9F9" w:rsidR="002E103A" w:rsidRPr="002E103A" w:rsidRDefault="002E103A" w:rsidP="001E7675">
      <w:pPr>
        <w:spacing w:before="100" w:beforeAutospacing="1" w:after="100" w:afterAutospacing="1" w:line="240" w:lineRule="auto"/>
        <w:ind w:firstLine="708"/>
        <w:rPr>
          <w:rFonts w:ascii="Verdana" w:eastAsia="Times New Roman" w:hAnsi="Verdana"/>
          <w:szCs w:val="24"/>
          <w:lang w:eastAsia="pt-BR"/>
        </w:rPr>
      </w:pPr>
      <w:r w:rsidRPr="002E103A">
        <w:rPr>
          <w:rFonts w:ascii="Verdana" w:eastAsia="Times New Roman" w:hAnsi="Verdana"/>
          <w:szCs w:val="24"/>
          <w:lang w:eastAsia="pt-BR"/>
        </w:rPr>
        <w:t>- Sim! Assim será só para nós, e ninguém mais poderá entrar. É claro, a não ser que saibam a senha - Dino replica.</w:t>
      </w:r>
    </w:p>
    <w:p w14:paraId="0EDA934D" w14:textId="1ACBA2CC" w:rsidR="002E103A" w:rsidRPr="002E103A" w:rsidRDefault="002E103A" w:rsidP="001E7675">
      <w:pPr>
        <w:spacing w:before="100" w:beforeAutospacing="1" w:after="100" w:afterAutospacing="1" w:line="240" w:lineRule="auto"/>
        <w:ind w:firstLine="708"/>
        <w:rPr>
          <w:rFonts w:ascii="Verdana" w:eastAsia="Times New Roman" w:hAnsi="Verdana"/>
          <w:szCs w:val="24"/>
          <w:lang w:eastAsia="pt-BR"/>
        </w:rPr>
      </w:pPr>
      <w:r w:rsidRPr="002E103A">
        <w:rPr>
          <w:rFonts w:ascii="Verdana" w:eastAsia="Times New Roman" w:hAnsi="Verdana"/>
          <w:szCs w:val="24"/>
          <w:lang w:eastAsia="pt-BR"/>
        </w:rPr>
        <w:t>- E só nós sabemos! - Babi dá uma risadinha.</w:t>
      </w:r>
    </w:p>
    <w:p w14:paraId="72519F5A" w14:textId="67E195B6" w:rsidR="002E103A" w:rsidRPr="002E103A" w:rsidRDefault="002E103A" w:rsidP="001E7675">
      <w:pPr>
        <w:spacing w:before="100" w:beforeAutospacing="1" w:after="100" w:afterAutospacing="1" w:line="240" w:lineRule="auto"/>
        <w:ind w:firstLine="708"/>
        <w:rPr>
          <w:rFonts w:ascii="Verdana" w:eastAsia="Times New Roman" w:hAnsi="Verdana"/>
          <w:szCs w:val="24"/>
          <w:lang w:eastAsia="pt-BR"/>
        </w:rPr>
      </w:pPr>
      <w:r w:rsidRPr="002E103A">
        <w:rPr>
          <w:rFonts w:ascii="Verdana" w:eastAsia="Times New Roman" w:hAnsi="Verdana"/>
          <w:szCs w:val="24"/>
          <w:lang w:eastAsia="pt-BR"/>
        </w:rPr>
        <w:t>Em pouco tempo, eles usam toda a tralha para mudar a entrada.</w:t>
      </w:r>
    </w:p>
    <w:p w14:paraId="405B2A3E" w14:textId="0186433B" w:rsidR="002E103A" w:rsidRPr="002E103A" w:rsidRDefault="002E103A" w:rsidP="001E7675">
      <w:pPr>
        <w:spacing w:before="100" w:beforeAutospacing="1" w:after="100" w:afterAutospacing="1" w:line="240" w:lineRule="auto"/>
        <w:ind w:firstLine="708"/>
        <w:rPr>
          <w:rFonts w:ascii="Verdana" w:eastAsia="Times New Roman" w:hAnsi="Verdana"/>
          <w:szCs w:val="24"/>
          <w:lang w:eastAsia="pt-BR"/>
        </w:rPr>
      </w:pPr>
      <w:r w:rsidRPr="002E103A">
        <w:rPr>
          <w:rFonts w:ascii="Verdana" w:eastAsia="Times New Roman" w:hAnsi="Verdana"/>
          <w:szCs w:val="24"/>
          <w:lang w:eastAsia="pt-BR"/>
        </w:rPr>
        <w:t xml:space="preserve">- Está perfeito! - diz </w:t>
      </w:r>
      <w:proofErr w:type="spellStart"/>
      <w:r w:rsidRPr="002E103A">
        <w:rPr>
          <w:rFonts w:ascii="Verdana" w:eastAsia="Times New Roman" w:hAnsi="Verdana"/>
          <w:szCs w:val="24"/>
          <w:lang w:eastAsia="pt-BR"/>
        </w:rPr>
        <w:t>Zag</w:t>
      </w:r>
      <w:proofErr w:type="spellEnd"/>
      <w:r w:rsidRPr="002E103A">
        <w:rPr>
          <w:rFonts w:ascii="Verdana" w:eastAsia="Times New Roman" w:hAnsi="Verdana"/>
          <w:szCs w:val="24"/>
          <w:lang w:eastAsia="pt-BR"/>
        </w:rPr>
        <w:t>. Ela dá os últimos toques à porta que estava pintando.</w:t>
      </w:r>
    </w:p>
    <w:p w14:paraId="047071C1" w14:textId="0255F652" w:rsidR="002E103A" w:rsidRPr="002E103A" w:rsidRDefault="002E103A" w:rsidP="001E7675">
      <w:pPr>
        <w:spacing w:before="100" w:beforeAutospacing="1" w:after="100" w:afterAutospacing="1" w:line="240" w:lineRule="auto"/>
        <w:ind w:firstLine="708"/>
        <w:rPr>
          <w:rFonts w:ascii="Verdana" w:eastAsia="Times New Roman" w:hAnsi="Verdana"/>
          <w:szCs w:val="24"/>
          <w:lang w:eastAsia="pt-BR"/>
        </w:rPr>
      </w:pPr>
      <w:r w:rsidRPr="002E103A">
        <w:rPr>
          <w:rFonts w:ascii="Verdana" w:eastAsia="Times New Roman" w:hAnsi="Verdana"/>
          <w:szCs w:val="24"/>
          <w:lang w:eastAsia="pt-BR"/>
        </w:rPr>
        <w:t>Eles passam agachados pela porta ainda menor e se reúnem lá eles passam agachados pela porta ainda menor e se reúnem lá dentro. Então olham em volta, admirando sua pequena obra de arte.</w:t>
      </w:r>
    </w:p>
    <w:p w14:paraId="68C8BBCC" w14:textId="1A513D77" w:rsidR="002E103A" w:rsidRPr="002E103A" w:rsidRDefault="002E103A" w:rsidP="001E7675">
      <w:pPr>
        <w:spacing w:before="100" w:beforeAutospacing="1" w:after="100" w:afterAutospacing="1" w:line="240" w:lineRule="auto"/>
        <w:ind w:firstLine="708"/>
        <w:rPr>
          <w:rFonts w:ascii="Verdana" w:eastAsia="Times New Roman" w:hAnsi="Verdana"/>
          <w:szCs w:val="24"/>
          <w:lang w:eastAsia="pt-BR"/>
        </w:rPr>
      </w:pPr>
      <w:r w:rsidRPr="002E103A">
        <w:rPr>
          <w:rFonts w:ascii="Verdana" w:eastAsia="Times New Roman" w:hAnsi="Verdana"/>
          <w:szCs w:val="24"/>
          <w:lang w:eastAsia="pt-BR"/>
        </w:rPr>
        <w:t xml:space="preserve">- Está muito mais acolhedora - Babi sussurra, aconchegando-se em </w:t>
      </w:r>
      <w:proofErr w:type="spellStart"/>
      <w:r w:rsidRPr="002E103A">
        <w:rPr>
          <w:rFonts w:ascii="Verdana" w:eastAsia="Times New Roman" w:hAnsi="Verdana"/>
          <w:szCs w:val="24"/>
          <w:lang w:eastAsia="pt-BR"/>
        </w:rPr>
        <w:t>Zag</w:t>
      </w:r>
      <w:proofErr w:type="spellEnd"/>
      <w:r w:rsidRPr="002E103A">
        <w:rPr>
          <w:rFonts w:ascii="Verdana" w:eastAsia="Times New Roman" w:hAnsi="Verdana"/>
          <w:szCs w:val="24"/>
          <w:lang w:eastAsia="pt-BR"/>
        </w:rPr>
        <w:t>.</w:t>
      </w:r>
    </w:p>
    <w:p w14:paraId="77D97445" w14:textId="72E2B064" w:rsidR="002E103A" w:rsidRPr="002E103A" w:rsidRDefault="002E103A" w:rsidP="001E7675">
      <w:pPr>
        <w:spacing w:before="100" w:beforeAutospacing="1" w:after="100" w:afterAutospacing="1" w:line="240" w:lineRule="auto"/>
        <w:ind w:firstLine="708"/>
        <w:rPr>
          <w:rFonts w:ascii="Verdana" w:eastAsia="Times New Roman" w:hAnsi="Verdana"/>
          <w:szCs w:val="24"/>
          <w:lang w:eastAsia="pt-BR"/>
        </w:rPr>
      </w:pPr>
      <w:bookmarkStart w:id="0" w:name="_GoBack"/>
      <w:bookmarkEnd w:id="0"/>
      <w:r w:rsidRPr="002E103A">
        <w:rPr>
          <w:rFonts w:ascii="Verdana" w:eastAsia="Times New Roman" w:hAnsi="Verdana"/>
          <w:szCs w:val="24"/>
          <w:lang w:eastAsia="pt-BR"/>
        </w:rPr>
        <w:t>- O Giro é um gênio! - Eles gritam juntos, e todos começam a rir.</w:t>
      </w:r>
    </w:p>
    <w:p w14:paraId="6C4E823C" w14:textId="77777777" w:rsidR="002E103A" w:rsidRPr="002E103A" w:rsidRDefault="002E103A" w:rsidP="002E103A">
      <w:pPr>
        <w:spacing w:before="100" w:beforeAutospacing="1" w:after="100" w:afterAutospacing="1" w:line="240" w:lineRule="auto"/>
        <w:rPr>
          <w:rFonts w:ascii="Verdana" w:eastAsia="Times New Roman" w:hAnsi="Verdana"/>
          <w:szCs w:val="24"/>
          <w:lang w:eastAsia="pt-BR"/>
        </w:rPr>
      </w:pPr>
      <w:r w:rsidRPr="002E103A">
        <w:rPr>
          <w:rFonts w:ascii="Verdana" w:eastAsia="Times New Roman" w:hAnsi="Verdana"/>
          <w:szCs w:val="24"/>
          <w:lang w:eastAsia="pt-BR"/>
        </w:rPr>
        <w:t> </w:t>
      </w:r>
    </w:p>
    <w:p w14:paraId="1AE72BB7" w14:textId="77777777" w:rsidR="002E103A" w:rsidRPr="002E103A" w:rsidRDefault="002E103A" w:rsidP="002E103A">
      <w:pPr>
        <w:spacing w:before="100" w:beforeAutospacing="1" w:after="100" w:afterAutospacing="1" w:line="240" w:lineRule="auto"/>
        <w:jc w:val="center"/>
        <w:outlineLvl w:val="1"/>
        <w:rPr>
          <w:rFonts w:ascii="Verdana" w:eastAsia="Times New Roman" w:hAnsi="Verdana"/>
          <w:b/>
          <w:bCs/>
          <w:szCs w:val="24"/>
          <w:lang w:eastAsia="pt-BR"/>
        </w:rPr>
      </w:pPr>
      <w:r w:rsidRPr="002E103A">
        <w:rPr>
          <w:rFonts w:ascii="Verdana" w:eastAsia="Times New Roman" w:hAnsi="Verdana"/>
          <w:b/>
          <w:bCs/>
          <w:szCs w:val="24"/>
          <w:lang w:eastAsia="pt-BR"/>
        </w:rPr>
        <w:t>Questões</w:t>
      </w:r>
    </w:p>
    <w:p w14:paraId="3184BEF5" w14:textId="77777777" w:rsidR="002E103A" w:rsidRPr="002E103A" w:rsidRDefault="002E103A" w:rsidP="002E103A">
      <w:pPr>
        <w:spacing w:before="100" w:beforeAutospacing="1" w:after="100" w:afterAutospacing="1" w:line="240" w:lineRule="auto"/>
        <w:rPr>
          <w:rFonts w:ascii="Verdana" w:eastAsia="Times New Roman" w:hAnsi="Verdana"/>
          <w:szCs w:val="24"/>
          <w:lang w:eastAsia="pt-BR"/>
        </w:rPr>
      </w:pPr>
      <w:r w:rsidRPr="002E103A">
        <w:rPr>
          <w:rFonts w:ascii="Verdana" w:eastAsia="Times New Roman" w:hAnsi="Verdana"/>
          <w:szCs w:val="24"/>
          <w:lang w:eastAsia="pt-BR"/>
        </w:rPr>
        <w:t>1) Qual é o título do texto?</w:t>
      </w:r>
    </w:p>
    <w:p w14:paraId="4C9E8EAD" w14:textId="77777777" w:rsidR="002E103A" w:rsidRPr="002E103A" w:rsidRDefault="002E103A" w:rsidP="002E103A">
      <w:pPr>
        <w:spacing w:before="100" w:beforeAutospacing="1" w:after="100" w:afterAutospacing="1" w:line="240" w:lineRule="auto"/>
        <w:rPr>
          <w:rFonts w:ascii="Verdana" w:eastAsia="Times New Roman" w:hAnsi="Verdana"/>
          <w:szCs w:val="24"/>
          <w:lang w:eastAsia="pt-BR"/>
        </w:rPr>
      </w:pPr>
      <w:r w:rsidRPr="002E103A">
        <w:rPr>
          <w:rFonts w:ascii="Verdana" w:eastAsia="Times New Roman" w:hAnsi="Verdana"/>
          <w:szCs w:val="24"/>
          <w:lang w:eastAsia="pt-BR"/>
        </w:rPr>
        <w:t>R.</w:t>
      </w:r>
    </w:p>
    <w:p w14:paraId="79D45C3C" w14:textId="77777777" w:rsidR="002E103A" w:rsidRPr="002E103A" w:rsidRDefault="002E103A" w:rsidP="002E103A">
      <w:pPr>
        <w:spacing w:before="100" w:beforeAutospacing="1" w:after="100" w:afterAutospacing="1" w:line="240" w:lineRule="auto"/>
        <w:jc w:val="left"/>
        <w:rPr>
          <w:rFonts w:ascii="Verdana" w:eastAsia="Times New Roman" w:hAnsi="Verdana"/>
          <w:szCs w:val="24"/>
          <w:lang w:eastAsia="pt-BR"/>
        </w:rPr>
      </w:pPr>
      <w:r w:rsidRPr="002E103A">
        <w:rPr>
          <w:rFonts w:ascii="Verdana" w:eastAsia="Times New Roman" w:hAnsi="Verdana"/>
          <w:szCs w:val="24"/>
          <w:lang w:eastAsia="pt-BR"/>
        </w:rPr>
        <w:t> </w:t>
      </w:r>
    </w:p>
    <w:p w14:paraId="62E35E62" w14:textId="77777777" w:rsidR="002E103A" w:rsidRPr="002E103A" w:rsidRDefault="002E103A" w:rsidP="002E103A">
      <w:pPr>
        <w:spacing w:before="100" w:beforeAutospacing="1" w:after="100" w:afterAutospacing="1" w:line="240" w:lineRule="auto"/>
        <w:rPr>
          <w:rFonts w:ascii="Verdana" w:eastAsia="Times New Roman" w:hAnsi="Verdana"/>
          <w:szCs w:val="24"/>
          <w:lang w:eastAsia="pt-BR"/>
        </w:rPr>
      </w:pPr>
      <w:r w:rsidRPr="002E103A">
        <w:rPr>
          <w:rFonts w:ascii="Verdana" w:eastAsia="Times New Roman" w:hAnsi="Verdana"/>
          <w:szCs w:val="24"/>
          <w:lang w:eastAsia="pt-BR"/>
        </w:rPr>
        <w:lastRenderedPageBreak/>
        <w:t>2) O que as crianças fazem, na limpeza da primavera?</w:t>
      </w:r>
    </w:p>
    <w:p w14:paraId="47A8C7B8" w14:textId="77777777" w:rsidR="002E103A" w:rsidRPr="002E103A" w:rsidRDefault="002E103A" w:rsidP="002E103A">
      <w:pPr>
        <w:spacing w:before="100" w:beforeAutospacing="1" w:after="100" w:afterAutospacing="1" w:line="240" w:lineRule="auto"/>
        <w:rPr>
          <w:rFonts w:ascii="Verdana" w:eastAsia="Times New Roman" w:hAnsi="Verdana"/>
          <w:szCs w:val="24"/>
          <w:lang w:eastAsia="pt-BR"/>
        </w:rPr>
      </w:pPr>
      <w:r w:rsidRPr="002E103A">
        <w:rPr>
          <w:rFonts w:ascii="Verdana" w:eastAsia="Times New Roman" w:hAnsi="Verdana"/>
          <w:szCs w:val="24"/>
          <w:lang w:eastAsia="pt-BR"/>
        </w:rPr>
        <w:t>R.</w:t>
      </w:r>
    </w:p>
    <w:p w14:paraId="3102A9D3" w14:textId="77777777" w:rsidR="002E103A" w:rsidRPr="002E103A" w:rsidRDefault="002E103A" w:rsidP="002E103A">
      <w:pPr>
        <w:spacing w:before="100" w:beforeAutospacing="1" w:after="100" w:afterAutospacing="1" w:line="240" w:lineRule="auto"/>
        <w:jc w:val="left"/>
        <w:rPr>
          <w:rFonts w:ascii="Verdana" w:eastAsia="Times New Roman" w:hAnsi="Verdana"/>
          <w:szCs w:val="24"/>
          <w:lang w:eastAsia="pt-BR"/>
        </w:rPr>
      </w:pPr>
      <w:r w:rsidRPr="002E103A">
        <w:rPr>
          <w:rFonts w:ascii="Verdana" w:eastAsia="Times New Roman" w:hAnsi="Verdana"/>
          <w:szCs w:val="24"/>
          <w:lang w:eastAsia="pt-BR"/>
        </w:rPr>
        <w:t> </w:t>
      </w:r>
    </w:p>
    <w:p w14:paraId="4E39BE2C" w14:textId="77777777" w:rsidR="002E103A" w:rsidRPr="002E103A" w:rsidRDefault="002E103A" w:rsidP="002E103A">
      <w:pPr>
        <w:spacing w:before="100" w:beforeAutospacing="1" w:after="100" w:afterAutospacing="1" w:line="240" w:lineRule="auto"/>
        <w:rPr>
          <w:rFonts w:ascii="Verdana" w:eastAsia="Times New Roman" w:hAnsi="Verdana"/>
          <w:szCs w:val="24"/>
          <w:lang w:eastAsia="pt-BR"/>
        </w:rPr>
      </w:pPr>
      <w:r w:rsidRPr="002E103A">
        <w:rPr>
          <w:rFonts w:ascii="Verdana" w:eastAsia="Times New Roman" w:hAnsi="Verdana"/>
          <w:szCs w:val="24"/>
          <w:lang w:eastAsia="pt-BR"/>
        </w:rPr>
        <w:t>3) Quando estão todas reunidas com caixas cheias dos tesouros. O que a ovelha Babi diz?</w:t>
      </w:r>
    </w:p>
    <w:p w14:paraId="18417282" w14:textId="77777777" w:rsidR="002E103A" w:rsidRPr="002E103A" w:rsidRDefault="002E103A" w:rsidP="002E103A">
      <w:pPr>
        <w:spacing w:before="100" w:beforeAutospacing="1" w:after="100" w:afterAutospacing="1" w:line="240" w:lineRule="auto"/>
        <w:rPr>
          <w:rFonts w:ascii="Verdana" w:eastAsia="Times New Roman" w:hAnsi="Verdana"/>
          <w:szCs w:val="24"/>
          <w:lang w:eastAsia="pt-BR"/>
        </w:rPr>
      </w:pPr>
      <w:r w:rsidRPr="002E103A">
        <w:rPr>
          <w:rFonts w:ascii="Verdana" w:eastAsia="Times New Roman" w:hAnsi="Verdana"/>
          <w:szCs w:val="24"/>
          <w:lang w:eastAsia="pt-BR"/>
        </w:rPr>
        <w:t>R.</w:t>
      </w:r>
    </w:p>
    <w:p w14:paraId="21D29482" w14:textId="77777777" w:rsidR="002E103A" w:rsidRPr="002E103A" w:rsidRDefault="002E103A" w:rsidP="002E103A">
      <w:pPr>
        <w:spacing w:before="100" w:beforeAutospacing="1" w:after="100" w:afterAutospacing="1" w:line="240" w:lineRule="auto"/>
        <w:jc w:val="left"/>
        <w:rPr>
          <w:rFonts w:ascii="Verdana" w:eastAsia="Times New Roman" w:hAnsi="Verdana"/>
          <w:szCs w:val="24"/>
          <w:lang w:eastAsia="pt-BR"/>
        </w:rPr>
      </w:pPr>
      <w:r w:rsidRPr="002E103A">
        <w:rPr>
          <w:rFonts w:ascii="Verdana" w:eastAsia="Times New Roman" w:hAnsi="Verdana"/>
          <w:szCs w:val="24"/>
          <w:lang w:eastAsia="pt-BR"/>
        </w:rPr>
        <w:t> </w:t>
      </w:r>
    </w:p>
    <w:p w14:paraId="26980A4E" w14:textId="77777777" w:rsidR="002E103A" w:rsidRPr="002E103A" w:rsidRDefault="002E103A" w:rsidP="002E103A">
      <w:pPr>
        <w:spacing w:before="100" w:beforeAutospacing="1" w:after="100" w:afterAutospacing="1" w:line="240" w:lineRule="auto"/>
        <w:rPr>
          <w:rFonts w:ascii="Verdana" w:eastAsia="Times New Roman" w:hAnsi="Verdana"/>
          <w:szCs w:val="24"/>
          <w:lang w:eastAsia="pt-BR"/>
        </w:rPr>
      </w:pPr>
      <w:r w:rsidRPr="002E103A">
        <w:rPr>
          <w:rFonts w:ascii="Verdana" w:eastAsia="Times New Roman" w:hAnsi="Verdana"/>
          <w:szCs w:val="24"/>
          <w:lang w:eastAsia="pt-BR"/>
        </w:rPr>
        <w:t xml:space="preserve">4) O </w:t>
      </w:r>
      <w:proofErr w:type="gramStart"/>
      <w:r w:rsidRPr="002E103A">
        <w:rPr>
          <w:rFonts w:ascii="Verdana" w:eastAsia="Times New Roman" w:hAnsi="Verdana"/>
          <w:szCs w:val="24"/>
          <w:lang w:eastAsia="pt-BR"/>
        </w:rPr>
        <w:t>que Giro</w:t>
      </w:r>
      <w:proofErr w:type="gramEnd"/>
      <w:r w:rsidRPr="002E103A">
        <w:rPr>
          <w:rFonts w:ascii="Verdana" w:eastAsia="Times New Roman" w:hAnsi="Verdana"/>
          <w:szCs w:val="24"/>
          <w:lang w:eastAsia="pt-BR"/>
        </w:rPr>
        <w:t xml:space="preserve"> sugere fazer com os pratos?</w:t>
      </w:r>
    </w:p>
    <w:p w14:paraId="31D02C53" w14:textId="77777777" w:rsidR="002E103A" w:rsidRPr="002E103A" w:rsidRDefault="002E103A" w:rsidP="002E103A">
      <w:pPr>
        <w:spacing w:before="100" w:beforeAutospacing="1" w:after="100" w:afterAutospacing="1" w:line="240" w:lineRule="auto"/>
        <w:rPr>
          <w:rFonts w:ascii="Verdana" w:eastAsia="Times New Roman" w:hAnsi="Verdana"/>
          <w:szCs w:val="24"/>
          <w:lang w:eastAsia="pt-BR"/>
        </w:rPr>
      </w:pPr>
      <w:r w:rsidRPr="002E103A">
        <w:rPr>
          <w:rFonts w:ascii="Verdana" w:eastAsia="Times New Roman" w:hAnsi="Verdana"/>
          <w:szCs w:val="24"/>
          <w:lang w:eastAsia="pt-BR"/>
        </w:rPr>
        <w:t>R.</w:t>
      </w:r>
    </w:p>
    <w:p w14:paraId="1A414BC3" w14:textId="77777777" w:rsidR="002E103A" w:rsidRPr="002E103A" w:rsidRDefault="002E103A" w:rsidP="002E103A">
      <w:pPr>
        <w:spacing w:before="100" w:beforeAutospacing="1" w:after="100" w:afterAutospacing="1" w:line="240" w:lineRule="auto"/>
        <w:jc w:val="left"/>
        <w:rPr>
          <w:rFonts w:ascii="Verdana" w:eastAsia="Times New Roman" w:hAnsi="Verdana"/>
          <w:szCs w:val="24"/>
          <w:lang w:eastAsia="pt-BR"/>
        </w:rPr>
      </w:pPr>
      <w:r w:rsidRPr="002E103A">
        <w:rPr>
          <w:rFonts w:ascii="Verdana" w:eastAsia="Times New Roman" w:hAnsi="Verdana"/>
          <w:szCs w:val="24"/>
          <w:lang w:eastAsia="pt-BR"/>
        </w:rPr>
        <w:t> </w:t>
      </w:r>
    </w:p>
    <w:p w14:paraId="560448FC" w14:textId="77777777" w:rsidR="002E103A" w:rsidRPr="002E103A" w:rsidRDefault="002E103A" w:rsidP="002E103A">
      <w:pPr>
        <w:spacing w:before="100" w:beforeAutospacing="1" w:after="100" w:afterAutospacing="1" w:line="240" w:lineRule="auto"/>
        <w:rPr>
          <w:rFonts w:ascii="Verdana" w:eastAsia="Times New Roman" w:hAnsi="Verdana"/>
          <w:szCs w:val="24"/>
          <w:lang w:eastAsia="pt-BR"/>
        </w:rPr>
      </w:pPr>
      <w:r w:rsidRPr="002E103A">
        <w:rPr>
          <w:rFonts w:ascii="Verdana" w:eastAsia="Times New Roman" w:hAnsi="Verdana"/>
          <w:szCs w:val="24"/>
          <w:lang w:eastAsia="pt-BR"/>
        </w:rPr>
        <w:t>5)  O que eles fazem depois que passam pela porta menor?</w:t>
      </w:r>
    </w:p>
    <w:p w14:paraId="7D70E0E2" w14:textId="77777777" w:rsidR="002E103A" w:rsidRPr="002E103A" w:rsidRDefault="002E103A" w:rsidP="002E103A">
      <w:pPr>
        <w:spacing w:before="100" w:beforeAutospacing="1" w:after="100" w:afterAutospacing="1" w:line="240" w:lineRule="auto"/>
        <w:rPr>
          <w:rFonts w:ascii="Verdana" w:eastAsia="Times New Roman" w:hAnsi="Verdana"/>
          <w:szCs w:val="24"/>
          <w:lang w:eastAsia="pt-BR"/>
        </w:rPr>
      </w:pPr>
      <w:r w:rsidRPr="002E103A">
        <w:rPr>
          <w:rFonts w:ascii="Verdana" w:eastAsia="Times New Roman" w:hAnsi="Verdana"/>
          <w:szCs w:val="24"/>
          <w:lang w:eastAsia="pt-BR"/>
        </w:rPr>
        <w:t>R.</w:t>
      </w:r>
    </w:p>
    <w:p w14:paraId="6E70292C" w14:textId="77777777" w:rsidR="002E103A" w:rsidRPr="002E103A" w:rsidRDefault="002E103A" w:rsidP="002E103A">
      <w:pPr>
        <w:spacing w:before="100" w:beforeAutospacing="1" w:after="100" w:afterAutospacing="1" w:line="240" w:lineRule="auto"/>
        <w:jc w:val="left"/>
        <w:rPr>
          <w:rFonts w:ascii="Verdana" w:eastAsia="Times New Roman" w:hAnsi="Verdana"/>
          <w:szCs w:val="24"/>
          <w:lang w:eastAsia="pt-BR"/>
        </w:rPr>
      </w:pPr>
      <w:r w:rsidRPr="002E103A">
        <w:rPr>
          <w:rFonts w:ascii="Verdana" w:eastAsia="Times New Roman" w:hAnsi="Verdana"/>
          <w:szCs w:val="24"/>
          <w:lang w:eastAsia="pt-BR"/>
        </w:rPr>
        <w:t> </w:t>
      </w:r>
    </w:p>
    <w:p w14:paraId="5FE86C8D" w14:textId="77777777" w:rsidR="002E103A" w:rsidRPr="002E103A" w:rsidRDefault="002E103A" w:rsidP="002E103A">
      <w:pPr>
        <w:spacing w:before="100" w:beforeAutospacing="1" w:after="100" w:afterAutospacing="1" w:line="240" w:lineRule="auto"/>
        <w:rPr>
          <w:rFonts w:ascii="Verdana" w:eastAsia="Times New Roman" w:hAnsi="Verdana"/>
          <w:szCs w:val="24"/>
          <w:lang w:eastAsia="pt-BR"/>
        </w:rPr>
      </w:pPr>
      <w:r w:rsidRPr="002E103A">
        <w:rPr>
          <w:rFonts w:ascii="Verdana" w:eastAsia="Times New Roman" w:hAnsi="Verdana"/>
          <w:szCs w:val="24"/>
          <w:lang w:eastAsia="pt-BR"/>
        </w:rPr>
        <w:t>6) O que Babi acha do esconderijo depois que eles arrumaram?</w:t>
      </w:r>
    </w:p>
    <w:p w14:paraId="729948E4" w14:textId="77777777" w:rsidR="002E103A" w:rsidRPr="002E103A" w:rsidRDefault="002E103A" w:rsidP="002E103A">
      <w:pPr>
        <w:spacing w:before="100" w:beforeAutospacing="1" w:after="100" w:afterAutospacing="1" w:line="240" w:lineRule="auto"/>
        <w:rPr>
          <w:rFonts w:ascii="Verdana" w:eastAsia="Times New Roman" w:hAnsi="Verdana"/>
          <w:szCs w:val="24"/>
          <w:lang w:eastAsia="pt-BR"/>
        </w:rPr>
      </w:pPr>
      <w:r w:rsidRPr="002E103A">
        <w:rPr>
          <w:rFonts w:ascii="Verdana" w:eastAsia="Times New Roman" w:hAnsi="Verdana"/>
          <w:szCs w:val="24"/>
          <w:lang w:eastAsia="pt-BR"/>
        </w:rPr>
        <w:t>R.</w:t>
      </w:r>
    </w:p>
    <w:p w14:paraId="12F51118" w14:textId="77777777" w:rsidR="00823506" w:rsidRPr="002E103A" w:rsidRDefault="00823506" w:rsidP="00823506">
      <w:pPr>
        <w:rPr>
          <w:rFonts w:ascii="Verdana" w:hAnsi="Verdana"/>
          <w:szCs w:val="24"/>
        </w:rPr>
      </w:pPr>
    </w:p>
    <w:p w14:paraId="5E9D9225" w14:textId="77777777" w:rsidR="00823506" w:rsidRPr="002E103A" w:rsidRDefault="00823506" w:rsidP="00823506">
      <w:pPr>
        <w:rPr>
          <w:rFonts w:ascii="Verdana" w:hAnsi="Verdana"/>
          <w:szCs w:val="24"/>
        </w:rPr>
      </w:pPr>
    </w:p>
    <w:p w14:paraId="5DFC79C5" w14:textId="77777777" w:rsidR="00823506" w:rsidRPr="002E103A" w:rsidRDefault="00823506" w:rsidP="00823506">
      <w:pPr>
        <w:rPr>
          <w:rFonts w:ascii="Verdana" w:hAnsi="Verdana"/>
          <w:szCs w:val="24"/>
        </w:rPr>
      </w:pPr>
      <w:r w:rsidRPr="002E103A">
        <w:rPr>
          <w:rFonts w:ascii="Verdana" w:hAnsi="Verdana"/>
          <w:szCs w:val="24"/>
        </w:rPr>
        <w:t xml:space="preserve"> </w:t>
      </w:r>
    </w:p>
    <w:p w14:paraId="39D85CB9" w14:textId="77777777" w:rsidR="00823506" w:rsidRPr="002E103A" w:rsidRDefault="00823506" w:rsidP="004A7424">
      <w:pPr>
        <w:spacing w:after="0" w:line="480" w:lineRule="auto"/>
        <w:jc w:val="left"/>
        <w:rPr>
          <w:rFonts w:ascii="Verdana" w:hAnsi="Verdana" w:cs="Arial"/>
          <w:szCs w:val="24"/>
        </w:rPr>
      </w:pPr>
    </w:p>
    <w:sectPr w:rsidR="00823506" w:rsidRPr="002E103A"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801A6" w14:textId="77777777" w:rsidR="001F3E0F" w:rsidRDefault="001F3E0F" w:rsidP="00FE55FB">
      <w:pPr>
        <w:spacing w:after="0" w:line="240" w:lineRule="auto"/>
      </w:pPr>
      <w:r>
        <w:separator/>
      </w:r>
    </w:p>
  </w:endnote>
  <w:endnote w:type="continuationSeparator" w:id="0">
    <w:p w14:paraId="695ED320" w14:textId="77777777" w:rsidR="001F3E0F" w:rsidRDefault="001F3E0F" w:rsidP="00FE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9E27" w14:textId="77777777"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BB0B4" w14:textId="77777777" w:rsidR="001F3E0F" w:rsidRDefault="001F3E0F" w:rsidP="00FE55FB">
      <w:pPr>
        <w:spacing w:after="0" w:line="240" w:lineRule="auto"/>
      </w:pPr>
      <w:r>
        <w:separator/>
      </w:r>
    </w:p>
  </w:footnote>
  <w:footnote w:type="continuationSeparator" w:id="0">
    <w:p w14:paraId="56536A44" w14:textId="77777777" w:rsidR="001F3E0F" w:rsidRDefault="001F3E0F" w:rsidP="00FE5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C6C"/>
    <w:multiLevelType w:val="hybridMultilevel"/>
    <w:tmpl w:val="969EA6B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37005E"/>
    <w:multiLevelType w:val="hybridMultilevel"/>
    <w:tmpl w:val="1A06CA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015D98"/>
    <w:multiLevelType w:val="hybridMultilevel"/>
    <w:tmpl w:val="CD70BB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7C6513"/>
    <w:multiLevelType w:val="hybridMultilevel"/>
    <w:tmpl w:val="B3BEFA2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2615FCB"/>
    <w:multiLevelType w:val="hybridMultilevel"/>
    <w:tmpl w:val="650270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B197A86"/>
    <w:multiLevelType w:val="hybridMultilevel"/>
    <w:tmpl w:val="5E0A0E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E2151E6"/>
    <w:multiLevelType w:val="hybridMultilevel"/>
    <w:tmpl w:val="A6A495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1F00FE2"/>
    <w:multiLevelType w:val="hybridMultilevel"/>
    <w:tmpl w:val="81400D0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1F1756D"/>
    <w:multiLevelType w:val="hybridMultilevel"/>
    <w:tmpl w:val="C0668A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3"/>
  </w:num>
  <w:num w:numId="3">
    <w:abstractNumId w:val="19"/>
  </w:num>
  <w:num w:numId="4">
    <w:abstractNumId w:val="30"/>
  </w:num>
  <w:num w:numId="5">
    <w:abstractNumId w:val="13"/>
  </w:num>
  <w:num w:numId="6">
    <w:abstractNumId w:val="16"/>
  </w:num>
  <w:num w:numId="7">
    <w:abstractNumId w:val="2"/>
  </w:num>
  <w:num w:numId="8">
    <w:abstractNumId w:val="35"/>
  </w:num>
  <w:num w:numId="9">
    <w:abstractNumId w:val="28"/>
  </w:num>
  <w:num w:numId="10">
    <w:abstractNumId w:val="20"/>
  </w:num>
  <w:num w:numId="11">
    <w:abstractNumId w:val="8"/>
  </w:num>
  <w:num w:numId="12">
    <w:abstractNumId w:val="17"/>
  </w:num>
  <w:num w:numId="13">
    <w:abstractNumId w:val="21"/>
  </w:num>
  <w:num w:numId="14">
    <w:abstractNumId w:val="11"/>
  </w:num>
  <w:num w:numId="15">
    <w:abstractNumId w:val="1"/>
  </w:num>
  <w:num w:numId="16">
    <w:abstractNumId w:val="29"/>
  </w:num>
  <w:num w:numId="17">
    <w:abstractNumId w:val="34"/>
  </w:num>
  <w:num w:numId="18">
    <w:abstractNumId w:val="7"/>
  </w:num>
  <w:num w:numId="19">
    <w:abstractNumId w:val="15"/>
  </w:num>
  <w:num w:numId="20">
    <w:abstractNumId w:val="4"/>
  </w:num>
  <w:num w:numId="21">
    <w:abstractNumId w:val="10"/>
  </w:num>
  <w:num w:numId="22">
    <w:abstractNumId w:val="5"/>
  </w:num>
  <w:num w:numId="23">
    <w:abstractNumId w:val="32"/>
  </w:num>
  <w:num w:numId="24">
    <w:abstractNumId w:val="24"/>
  </w:num>
  <w:num w:numId="25">
    <w:abstractNumId w:val="22"/>
  </w:num>
  <w:num w:numId="26">
    <w:abstractNumId w:val="33"/>
  </w:num>
  <w:num w:numId="27">
    <w:abstractNumId w:val="27"/>
  </w:num>
  <w:num w:numId="28">
    <w:abstractNumId w:val="14"/>
  </w:num>
  <w:num w:numId="29">
    <w:abstractNumId w:val="3"/>
  </w:num>
  <w:num w:numId="30">
    <w:abstractNumId w:val="25"/>
  </w:num>
  <w:num w:numId="31">
    <w:abstractNumId w:val="18"/>
  </w:num>
  <w:num w:numId="32">
    <w:abstractNumId w:val="9"/>
  </w:num>
  <w:num w:numId="33">
    <w:abstractNumId w:val="26"/>
  </w:num>
  <w:num w:numId="34">
    <w:abstractNumId w:val="6"/>
  </w:num>
  <w:num w:numId="35">
    <w:abstractNumId w:val="3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3B"/>
    <w:rsid w:val="00004C8C"/>
    <w:rsid w:val="000051D2"/>
    <w:rsid w:val="00005B81"/>
    <w:rsid w:val="00011924"/>
    <w:rsid w:val="00014319"/>
    <w:rsid w:val="00017A97"/>
    <w:rsid w:val="00022D77"/>
    <w:rsid w:val="00027DD6"/>
    <w:rsid w:val="00042B9B"/>
    <w:rsid w:val="000430DA"/>
    <w:rsid w:val="00045C38"/>
    <w:rsid w:val="0004695F"/>
    <w:rsid w:val="000514EC"/>
    <w:rsid w:val="00051C7F"/>
    <w:rsid w:val="00053EB8"/>
    <w:rsid w:val="000555A2"/>
    <w:rsid w:val="00067DAC"/>
    <w:rsid w:val="00070527"/>
    <w:rsid w:val="00071FA7"/>
    <w:rsid w:val="00073E2A"/>
    <w:rsid w:val="0007737F"/>
    <w:rsid w:val="00077FAD"/>
    <w:rsid w:val="00082355"/>
    <w:rsid w:val="00086CD5"/>
    <w:rsid w:val="00086CE7"/>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4F8B"/>
    <w:rsid w:val="000E5281"/>
    <w:rsid w:val="000E6B0C"/>
    <w:rsid w:val="000F04B1"/>
    <w:rsid w:val="000F0738"/>
    <w:rsid w:val="000F4C4A"/>
    <w:rsid w:val="0010151C"/>
    <w:rsid w:val="0010152C"/>
    <w:rsid w:val="00102518"/>
    <w:rsid w:val="00107572"/>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03ED"/>
    <w:rsid w:val="001A07BD"/>
    <w:rsid w:val="001A33ED"/>
    <w:rsid w:val="001B058A"/>
    <w:rsid w:val="001B53DC"/>
    <w:rsid w:val="001B7FB8"/>
    <w:rsid w:val="001C0743"/>
    <w:rsid w:val="001C31AC"/>
    <w:rsid w:val="001C3CAF"/>
    <w:rsid w:val="001C7046"/>
    <w:rsid w:val="001C7C16"/>
    <w:rsid w:val="001D2B08"/>
    <w:rsid w:val="001D3166"/>
    <w:rsid w:val="001D3D2E"/>
    <w:rsid w:val="001D5E1B"/>
    <w:rsid w:val="001E2BFF"/>
    <w:rsid w:val="001E497D"/>
    <w:rsid w:val="001E4AEA"/>
    <w:rsid w:val="001E7675"/>
    <w:rsid w:val="001F39D6"/>
    <w:rsid w:val="001F3E0F"/>
    <w:rsid w:val="00203245"/>
    <w:rsid w:val="00203ADD"/>
    <w:rsid w:val="00203C98"/>
    <w:rsid w:val="00211C02"/>
    <w:rsid w:val="0021509D"/>
    <w:rsid w:val="002179D0"/>
    <w:rsid w:val="00221429"/>
    <w:rsid w:val="00223FC4"/>
    <w:rsid w:val="002373FC"/>
    <w:rsid w:val="00245000"/>
    <w:rsid w:val="00250F14"/>
    <w:rsid w:val="002510FE"/>
    <w:rsid w:val="00251F13"/>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103A"/>
    <w:rsid w:val="002E2071"/>
    <w:rsid w:val="002E6C51"/>
    <w:rsid w:val="002F0935"/>
    <w:rsid w:val="002F4350"/>
    <w:rsid w:val="002F51BA"/>
    <w:rsid w:val="002F6942"/>
    <w:rsid w:val="00302193"/>
    <w:rsid w:val="003022C6"/>
    <w:rsid w:val="003023D5"/>
    <w:rsid w:val="00305C92"/>
    <w:rsid w:val="00323747"/>
    <w:rsid w:val="003238E4"/>
    <w:rsid w:val="00326441"/>
    <w:rsid w:val="0032670C"/>
    <w:rsid w:val="0033037D"/>
    <w:rsid w:val="00331641"/>
    <w:rsid w:val="003319F3"/>
    <w:rsid w:val="00333B01"/>
    <w:rsid w:val="00336722"/>
    <w:rsid w:val="003403BD"/>
    <w:rsid w:val="003408DB"/>
    <w:rsid w:val="003461F4"/>
    <w:rsid w:val="00347633"/>
    <w:rsid w:val="003551F7"/>
    <w:rsid w:val="003555E5"/>
    <w:rsid w:val="003577CF"/>
    <w:rsid w:val="0036451B"/>
    <w:rsid w:val="0036688D"/>
    <w:rsid w:val="00370159"/>
    <w:rsid w:val="003712BD"/>
    <w:rsid w:val="00373453"/>
    <w:rsid w:val="0037695C"/>
    <w:rsid w:val="00377513"/>
    <w:rsid w:val="003807A6"/>
    <w:rsid w:val="00382B1C"/>
    <w:rsid w:val="0038362A"/>
    <w:rsid w:val="00387AF6"/>
    <w:rsid w:val="00391D6E"/>
    <w:rsid w:val="00393EDF"/>
    <w:rsid w:val="003948F3"/>
    <w:rsid w:val="00397517"/>
    <w:rsid w:val="003A08DE"/>
    <w:rsid w:val="003A230B"/>
    <w:rsid w:val="003A33E0"/>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5973"/>
    <w:rsid w:val="004114ED"/>
    <w:rsid w:val="0041613A"/>
    <w:rsid w:val="004166DF"/>
    <w:rsid w:val="0042466D"/>
    <w:rsid w:val="00427C8D"/>
    <w:rsid w:val="004303D8"/>
    <w:rsid w:val="004325E5"/>
    <w:rsid w:val="00436BF3"/>
    <w:rsid w:val="004374C7"/>
    <w:rsid w:val="004458D4"/>
    <w:rsid w:val="004470D9"/>
    <w:rsid w:val="004507E2"/>
    <w:rsid w:val="0045255F"/>
    <w:rsid w:val="00452719"/>
    <w:rsid w:val="0045345E"/>
    <w:rsid w:val="00453DF6"/>
    <w:rsid w:val="00461921"/>
    <w:rsid w:val="00463B0B"/>
    <w:rsid w:val="0046636F"/>
    <w:rsid w:val="004668FC"/>
    <w:rsid w:val="00466A52"/>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0CE9"/>
    <w:rsid w:val="004E2811"/>
    <w:rsid w:val="004F17D4"/>
    <w:rsid w:val="004F2E60"/>
    <w:rsid w:val="004F6D01"/>
    <w:rsid w:val="004F7C26"/>
    <w:rsid w:val="00500D15"/>
    <w:rsid w:val="00502820"/>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003C"/>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677FA"/>
    <w:rsid w:val="00571462"/>
    <w:rsid w:val="00572015"/>
    <w:rsid w:val="00576086"/>
    <w:rsid w:val="005829B0"/>
    <w:rsid w:val="00586533"/>
    <w:rsid w:val="0059080C"/>
    <w:rsid w:val="005947BC"/>
    <w:rsid w:val="00594CD7"/>
    <w:rsid w:val="0059749B"/>
    <w:rsid w:val="005A00A4"/>
    <w:rsid w:val="005A2583"/>
    <w:rsid w:val="005A46E7"/>
    <w:rsid w:val="005C02B7"/>
    <w:rsid w:val="005C2BED"/>
    <w:rsid w:val="005C4845"/>
    <w:rsid w:val="005C6EB0"/>
    <w:rsid w:val="005D06C5"/>
    <w:rsid w:val="005D23FB"/>
    <w:rsid w:val="005D52AA"/>
    <w:rsid w:val="005D77C5"/>
    <w:rsid w:val="005D7A25"/>
    <w:rsid w:val="005E0571"/>
    <w:rsid w:val="005F1884"/>
    <w:rsid w:val="005F315B"/>
    <w:rsid w:val="005F5EFC"/>
    <w:rsid w:val="005F7A7E"/>
    <w:rsid w:val="006018D9"/>
    <w:rsid w:val="00605D9F"/>
    <w:rsid w:val="00614DBB"/>
    <w:rsid w:val="00615EC2"/>
    <w:rsid w:val="006164F6"/>
    <w:rsid w:val="00621BA5"/>
    <w:rsid w:val="006246F5"/>
    <w:rsid w:val="00627223"/>
    <w:rsid w:val="006309AC"/>
    <w:rsid w:val="006323BB"/>
    <w:rsid w:val="00634C4B"/>
    <w:rsid w:val="00636582"/>
    <w:rsid w:val="00640BE2"/>
    <w:rsid w:val="00641912"/>
    <w:rsid w:val="006419D7"/>
    <w:rsid w:val="006421BD"/>
    <w:rsid w:val="006432A9"/>
    <w:rsid w:val="00643BF6"/>
    <w:rsid w:val="00644338"/>
    <w:rsid w:val="00644439"/>
    <w:rsid w:val="00650685"/>
    <w:rsid w:val="006508BD"/>
    <w:rsid w:val="00653442"/>
    <w:rsid w:val="00654130"/>
    <w:rsid w:val="0065585C"/>
    <w:rsid w:val="00673B49"/>
    <w:rsid w:val="006753AC"/>
    <w:rsid w:val="0068004F"/>
    <w:rsid w:val="00682603"/>
    <w:rsid w:val="00683238"/>
    <w:rsid w:val="006847C8"/>
    <w:rsid w:val="00686981"/>
    <w:rsid w:val="00686B2D"/>
    <w:rsid w:val="0069536D"/>
    <w:rsid w:val="00696BA0"/>
    <w:rsid w:val="00697847"/>
    <w:rsid w:val="006A6395"/>
    <w:rsid w:val="006B3D00"/>
    <w:rsid w:val="006B76A6"/>
    <w:rsid w:val="006C03DF"/>
    <w:rsid w:val="006C1438"/>
    <w:rsid w:val="006C26CA"/>
    <w:rsid w:val="006C2818"/>
    <w:rsid w:val="006C3FB4"/>
    <w:rsid w:val="006C4089"/>
    <w:rsid w:val="006C5745"/>
    <w:rsid w:val="006C733D"/>
    <w:rsid w:val="006D332B"/>
    <w:rsid w:val="006D34E6"/>
    <w:rsid w:val="006D399C"/>
    <w:rsid w:val="006D3E44"/>
    <w:rsid w:val="006D42DD"/>
    <w:rsid w:val="006D4FFB"/>
    <w:rsid w:val="006D7623"/>
    <w:rsid w:val="006E2328"/>
    <w:rsid w:val="006E70B0"/>
    <w:rsid w:val="006E7CCB"/>
    <w:rsid w:val="006F0896"/>
    <w:rsid w:val="006F69AB"/>
    <w:rsid w:val="006F73A5"/>
    <w:rsid w:val="0071036C"/>
    <w:rsid w:val="00711F24"/>
    <w:rsid w:val="0071620E"/>
    <w:rsid w:val="0071755D"/>
    <w:rsid w:val="00717EBD"/>
    <w:rsid w:val="00722268"/>
    <w:rsid w:val="007309ED"/>
    <w:rsid w:val="00733799"/>
    <w:rsid w:val="00733EA2"/>
    <w:rsid w:val="00743B64"/>
    <w:rsid w:val="00746821"/>
    <w:rsid w:val="00755D0F"/>
    <w:rsid w:val="007608FB"/>
    <w:rsid w:val="00760D91"/>
    <w:rsid w:val="00762694"/>
    <w:rsid w:val="007640F0"/>
    <w:rsid w:val="00771C0F"/>
    <w:rsid w:val="00772D35"/>
    <w:rsid w:val="00773D6F"/>
    <w:rsid w:val="00775181"/>
    <w:rsid w:val="007769D8"/>
    <w:rsid w:val="00780202"/>
    <w:rsid w:val="00782212"/>
    <w:rsid w:val="00784720"/>
    <w:rsid w:val="0078608D"/>
    <w:rsid w:val="00795816"/>
    <w:rsid w:val="007A4E9C"/>
    <w:rsid w:val="007A724A"/>
    <w:rsid w:val="007B02D2"/>
    <w:rsid w:val="007B03BF"/>
    <w:rsid w:val="007B076D"/>
    <w:rsid w:val="007B2B93"/>
    <w:rsid w:val="007C18A3"/>
    <w:rsid w:val="007C67C0"/>
    <w:rsid w:val="007D021B"/>
    <w:rsid w:val="007D203E"/>
    <w:rsid w:val="007D323F"/>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3506"/>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44AE"/>
    <w:rsid w:val="008F6AC3"/>
    <w:rsid w:val="008F6CFB"/>
    <w:rsid w:val="00900221"/>
    <w:rsid w:val="009050A9"/>
    <w:rsid w:val="0091151E"/>
    <w:rsid w:val="009117A3"/>
    <w:rsid w:val="0091200B"/>
    <w:rsid w:val="00913F4B"/>
    <w:rsid w:val="009242A9"/>
    <w:rsid w:val="0092473B"/>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3B2E"/>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2DD9"/>
    <w:rsid w:val="00A43B8F"/>
    <w:rsid w:val="00A469CD"/>
    <w:rsid w:val="00A46CE8"/>
    <w:rsid w:val="00A5280B"/>
    <w:rsid w:val="00A60AFC"/>
    <w:rsid w:val="00A62A0C"/>
    <w:rsid w:val="00A66705"/>
    <w:rsid w:val="00A70791"/>
    <w:rsid w:val="00A8111D"/>
    <w:rsid w:val="00A82985"/>
    <w:rsid w:val="00A83EE4"/>
    <w:rsid w:val="00A84716"/>
    <w:rsid w:val="00A84D3E"/>
    <w:rsid w:val="00A8653A"/>
    <w:rsid w:val="00A8707D"/>
    <w:rsid w:val="00A928A2"/>
    <w:rsid w:val="00A968F9"/>
    <w:rsid w:val="00AA2C7B"/>
    <w:rsid w:val="00AA6F87"/>
    <w:rsid w:val="00AA70BC"/>
    <w:rsid w:val="00AA7BCF"/>
    <w:rsid w:val="00AB083A"/>
    <w:rsid w:val="00AB1E87"/>
    <w:rsid w:val="00AB30CC"/>
    <w:rsid w:val="00AB3869"/>
    <w:rsid w:val="00AB75DB"/>
    <w:rsid w:val="00AC5864"/>
    <w:rsid w:val="00AD18DC"/>
    <w:rsid w:val="00AD19EF"/>
    <w:rsid w:val="00AD59FC"/>
    <w:rsid w:val="00AD5F04"/>
    <w:rsid w:val="00AD6854"/>
    <w:rsid w:val="00AD75B4"/>
    <w:rsid w:val="00AD76F1"/>
    <w:rsid w:val="00AE0332"/>
    <w:rsid w:val="00AE0515"/>
    <w:rsid w:val="00AE6702"/>
    <w:rsid w:val="00AF13FE"/>
    <w:rsid w:val="00B079A4"/>
    <w:rsid w:val="00B115A1"/>
    <w:rsid w:val="00B173B7"/>
    <w:rsid w:val="00B3469A"/>
    <w:rsid w:val="00B34783"/>
    <w:rsid w:val="00B34D5E"/>
    <w:rsid w:val="00B40BFF"/>
    <w:rsid w:val="00B40E04"/>
    <w:rsid w:val="00B413F4"/>
    <w:rsid w:val="00B424B7"/>
    <w:rsid w:val="00B5481C"/>
    <w:rsid w:val="00B55DDB"/>
    <w:rsid w:val="00B56D38"/>
    <w:rsid w:val="00B6128A"/>
    <w:rsid w:val="00B61DBA"/>
    <w:rsid w:val="00B637A2"/>
    <w:rsid w:val="00B707C8"/>
    <w:rsid w:val="00B74168"/>
    <w:rsid w:val="00B76E61"/>
    <w:rsid w:val="00B81487"/>
    <w:rsid w:val="00B9217F"/>
    <w:rsid w:val="00B93EB3"/>
    <w:rsid w:val="00B9424F"/>
    <w:rsid w:val="00B94732"/>
    <w:rsid w:val="00B96F04"/>
    <w:rsid w:val="00BA12CB"/>
    <w:rsid w:val="00BA1775"/>
    <w:rsid w:val="00BA2FEA"/>
    <w:rsid w:val="00BA4544"/>
    <w:rsid w:val="00BA6BA5"/>
    <w:rsid w:val="00BB09C2"/>
    <w:rsid w:val="00BB4988"/>
    <w:rsid w:val="00BB616B"/>
    <w:rsid w:val="00BB64FC"/>
    <w:rsid w:val="00BC3A79"/>
    <w:rsid w:val="00BC3E1E"/>
    <w:rsid w:val="00BC5E6E"/>
    <w:rsid w:val="00BD749B"/>
    <w:rsid w:val="00BE122F"/>
    <w:rsid w:val="00BE7F87"/>
    <w:rsid w:val="00BF17D4"/>
    <w:rsid w:val="00BF27F0"/>
    <w:rsid w:val="00BF3884"/>
    <w:rsid w:val="00BF56F3"/>
    <w:rsid w:val="00C01E43"/>
    <w:rsid w:val="00C05DF3"/>
    <w:rsid w:val="00C0614A"/>
    <w:rsid w:val="00C07E7C"/>
    <w:rsid w:val="00C1054B"/>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0EAC"/>
    <w:rsid w:val="00CA1FF7"/>
    <w:rsid w:val="00CA2D68"/>
    <w:rsid w:val="00CA34B9"/>
    <w:rsid w:val="00CA3D32"/>
    <w:rsid w:val="00CA6F87"/>
    <w:rsid w:val="00CA76C7"/>
    <w:rsid w:val="00CA7B93"/>
    <w:rsid w:val="00CB283D"/>
    <w:rsid w:val="00CB7100"/>
    <w:rsid w:val="00CC0398"/>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65F1"/>
    <w:rsid w:val="00D86A0A"/>
    <w:rsid w:val="00D90971"/>
    <w:rsid w:val="00D90BDF"/>
    <w:rsid w:val="00D9122B"/>
    <w:rsid w:val="00D93CDE"/>
    <w:rsid w:val="00D975E0"/>
    <w:rsid w:val="00DA160C"/>
    <w:rsid w:val="00DA2150"/>
    <w:rsid w:val="00DA5591"/>
    <w:rsid w:val="00DA5E13"/>
    <w:rsid w:val="00DA736F"/>
    <w:rsid w:val="00DB0795"/>
    <w:rsid w:val="00DB0B94"/>
    <w:rsid w:val="00DB3098"/>
    <w:rsid w:val="00DC2F3B"/>
    <w:rsid w:val="00DC741B"/>
    <w:rsid w:val="00DD1107"/>
    <w:rsid w:val="00DD30BE"/>
    <w:rsid w:val="00DD3F28"/>
    <w:rsid w:val="00DD54E8"/>
    <w:rsid w:val="00DE42B1"/>
    <w:rsid w:val="00DE56DB"/>
    <w:rsid w:val="00DE63E2"/>
    <w:rsid w:val="00DE69A2"/>
    <w:rsid w:val="00DF0F7C"/>
    <w:rsid w:val="00DF16E5"/>
    <w:rsid w:val="00DF2134"/>
    <w:rsid w:val="00DF5321"/>
    <w:rsid w:val="00E015BF"/>
    <w:rsid w:val="00E05550"/>
    <w:rsid w:val="00E107E0"/>
    <w:rsid w:val="00E14288"/>
    <w:rsid w:val="00E21C31"/>
    <w:rsid w:val="00E2246D"/>
    <w:rsid w:val="00E26832"/>
    <w:rsid w:val="00E27963"/>
    <w:rsid w:val="00E27C36"/>
    <w:rsid w:val="00E33E96"/>
    <w:rsid w:val="00E40BC7"/>
    <w:rsid w:val="00E4317A"/>
    <w:rsid w:val="00E45BC7"/>
    <w:rsid w:val="00E47021"/>
    <w:rsid w:val="00E50644"/>
    <w:rsid w:val="00E50DA2"/>
    <w:rsid w:val="00E51B16"/>
    <w:rsid w:val="00E55CF3"/>
    <w:rsid w:val="00E565FD"/>
    <w:rsid w:val="00E57350"/>
    <w:rsid w:val="00E630EE"/>
    <w:rsid w:val="00E66496"/>
    <w:rsid w:val="00E71213"/>
    <w:rsid w:val="00E7395A"/>
    <w:rsid w:val="00E73F9F"/>
    <w:rsid w:val="00E75AB0"/>
    <w:rsid w:val="00E75B5D"/>
    <w:rsid w:val="00E77EAE"/>
    <w:rsid w:val="00E80EA7"/>
    <w:rsid w:val="00E85635"/>
    <w:rsid w:val="00E86F37"/>
    <w:rsid w:val="00E921BA"/>
    <w:rsid w:val="00E9785E"/>
    <w:rsid w:val="00E97F85"/>
    <w:rsid w:val="00EA0D63"/>
    <w:rsid w:val="00EA1A61"/>
    <w:rsid w:val="00EA66E0"/>
    <w:rsid w:val="00EA6EC2"/>
    <w:rsid w:val="00EA7C72"/>
    <w:rsid w:val="00EB09AC"/>
    <w:rsid w:val="00EB27D8"/>
    <w:rsid w:val="00EB7993"/>
    <w:rsid w:val="00EB7AC3"/>
    <w:rsid w:val="00EC015E"/>
    <w:rsid w:val="00EC044F"/>
    <w:rsid w:val="00EC31A6"/>
    <w:rsid w:val="00EC34E3"/>
    <w:rsid w:val="00EE0EE2"/>
    <w:rsid w:val="00EE2EE6"/>
    <w:rsid w:val="00EE4DDC"/>
    <w:rsid w:val="00EE6858"/>
    <w:rsid w:val="00EF48F8"/>
    <w:rsid w:val="00EF57EC"/>
    <w:rsid w:val="00F02C26"/>
    <w:rsid w:val="00F06D09"/>
    <w:rsid w:val="00F1163C"/>
    <w:rsid w:val="00F14432"/>
    <w:rsid w:val="00F14FE9"/>
    <w:rsid w:val="00F162A0"/>
    <w:rsid w:val="00F17FB5"/>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4B87"/>
    <w:rsid w:val="00F869CE"/>
    <w:rsid w:val="00F874C2"/>
    <w:rsid w:val="00F922DE"/>
    <w:rsid w:val="00F94914"/>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17E1"/>
  <w15:docId w15:val="{912E2A38-6A39-417D-84E2-C613BF21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6615330">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434522790">
      <w:bodyDiv w:val="1"/>
      <w:marLeft w:val="0"/>
      <w:marRight w:val="0"/>
      <w:marTop w:val="0"/>
      <w:marBottom w:val="0"/>
      <w:divBdr>
        <w:top w:val="none" w:sz="0" w:space="0" w:color="auto"/>
        <w:left w:val="none" w:sz="0" w:space="0" w:color="auto"/>
        <w:bottom w:val="none" w:sz="0" w:space="0" w:color="auto"/>
        <w:right w:val="none" w:sz="0" w:space="0" w:color="auto"/>
      </w:divBdr>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20038830">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766415947">
      <w:bodyDiv w:val="1"/>
      <w:marLeft w:val="0"/>
      <w:marRight w:val="0"/>
      <w:marTop w:val="0"/>
      <w:marBottom w:val="0"/>
      <w:divBdr>
        <w:top w:val="none" w:sz="0" w:space="0" w:color="auto"/>
        <w:left w:val="none" w:sz="0" w:space="0" w:color="auto"/>
        <w:bottom w:val="none" w:sz="0" w:space="0" w:color="auto"/>
        <w:right w:val="none" w:sz="0" w:space="0" w:color="auto"/>
      </w:divBdr>
    </w:div>
    <w:div w:id="1811822373">
      <w:bodyDiv w:val="1"/>
      <w:marLeft w:val="0"/>
      <w:marRight w:val="0"/>
      <w:marTop w:val="0"/>
      <w:marBottom w:val="0"/>
      <w:divBdr>
        <w:top w:val="none" w:sz="0" w:space="0" w:color="auto"/>
        <w:left w:val="none" w:sz="0" w:space="0" w:color="auto"/>
        <w:bottom w:val="none" w:sz="0" w:space="0" w:color="auto"/>
        <w:right w:val="none" w:sz="0" w:space="0" w:color="auto"/>
      </w:divBdr>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5724901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38461457">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 w:id="20960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F54BC-F75A-417C-B3C9-64DE04FF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0</TotalTime>
  <Pages>2</Pages>
  <Words>292</Words>
  <Characters>1578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dc:creator>
  <cp:lastModifiedBy>Cami</cp:lastModifiedBy>
  <cp:revision>2</cp:revision>
  <cp:lastPrinted>2019-09-05T04:04:00Z</cp:lastPrinted>
  <dcterms:created xsi:type="dcterms:W3CDTF">2019-09-05T04:04:00Z</dcterms:created>
  <dcterms:modified xsi:type="dcterms:W3CDTF">2019-09-05T04:04:00Z</dcterms:modified>
</cp:coreProperties>
</file>