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6F2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7530B9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7F0E405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685BD3" w14:textId="77777777" w:rsidR="00730531" w:rsidRPr="00730531" w:rsidRDefault="00730531" w:rsidP="007305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0531">
        <w:rPr>
          <w:rFonts w:ascii="Verdana" w:hAnsi="Verdana" w:cs="Arial"/>
          <w:b/>
          <w:bCs/>
          <w:szCs w:val="24"/>
        </w:rPr>
        <w:t>Chuva de granizo</w:t>
      </w:r>
    </w:p>
    <w:p w14:paraId="5197767B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O clima ficou quente durante uma semana. Agora, nuvens altas e brancas estão se movendo rapidamente.</w:t>
      </w:r>
    </w:p>
    <w:p w14:paraId="3AA93BCE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- Gente, essas nuvens são monstruosas! - diz a ovelha Babi, brincando no parquinho.</w:t>
      </w:r>
    </w:p>
    <w:p w14:paraId="09680FA0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Aposto que vai chover - comenta a zebra </w:t>
      </w:r>
      <w:proofErr w:type="spellStart"/>
      <w:r w:rsidRPr="00730531">
        <w:rPr>
          <w:rFonts w:ascii="Verdana" w:hAnsi="Verdana" w:cs="Arial"/>
          <w:szCs w:val="24"/>
        </w:rPr>
        <w:t>Zig</w:t>
      </w:r>
      <w:proofErr w:type="spellEnd"/>
      <w:r w:rsidRPr="00730531">
        <w:rPr>
          <w:rFonts w:ascii="Verdana" w:hAnsi="Verdana" w:cs="Arial"/>
          <w:szCs w:val="24"/>
        </w:rPr>
        <w:t>.</w:t>
      </w:r>
    </w:p>
    <w:p w14:paraId="782C3308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As nuvens se aproximam rapidamente. Pingos de chuva começam cair espalhados. </w:t>
      </w:r>
      <w:r>
        <w:rPr>
          <w:rFonts w:ascii="Verdana" w:hAnsi="Verdana" w:cs="Arial"/>
          <w:szCs w:val="24"/>
        </w:rPr>
        <w:t>E</w:t>
      </w:r>
      <w:r w:rsidRPr="00730531">
        <w:rPr>
          <w:rFonts w:ascii="Verdana" w:hAnsi="Verdana" w:cs="Arial"/>
          <w:szCs w:val="24"/>
        </w:rPr>
        <w:t>ntão, chove forte de verdade.</w:t>
      </w:r>
    </w:p>
    <w:p w14:paraId="52AEA5CD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- Embaixo da árvore! – grita Babi.</w:t>
      </w:r>
    </w:p>
    <w:p w14:paraId="111B98E5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De repente, eles escutam um som novo.</w:t>
      </w:r>
    </w:p>
    <w:p w14:paraId="6AC5407C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Olhem! Estão caindo pedrinhas brancas! - grita </w:t>
      </w:r>
      <w:proofErr w:type="spellStart"/>
      <w:r w:rsidRPr="00730531">
        <w:rPr>
          <w:rFonts w:ascii="Verdana" w:hAnsi="Verdana" w:cs="Arial"/>
          <w:szCs w:val="24"/>
        </w:rPr>
        <w:t>Zig</w:t>
      </w:r>
      <w:proofErr w:type="spellEnd"/>
      <w:r w:rsidRPr="00730531">
        <w:rPr>
          <w:rFonts w:ascii="Verdana" w:hAnsi="Verdana" w:cs="Arial"/>
          <w:szCs w:val="24"/>
        </w:rPr>
        <w:t>.</w:t>
      </w:r>
    </w:p>
    <w:p w14:paraId="2C47D733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Sua irmã gêmea </w:t>
      </w:r>
      <w:proofErr w:type="spellStart"/>
      <w:r w:rsidRPr="00730531">
        <w:rPr>
          <w:rFonts w:ascii="Verdana" w:hAnsi="Verdana" w:cs="Arial"/>
          <w:szCs w:val="24"/>
        </w:rPr>
        <w:t>Zag</w:t>
      </w:r>
      <w:proofErr w:type="spellEnd"/>
      <w:r w:rsidRPr="00730531">
        <w:rPr>
          <w:rFonts w:ascii="Verdana" w:hAnsi="Verdana" w:cs="Arial"/>
          <w:szCs w:val="24"/>
        </w:rPr>
        <w:t xml:space="preserve"> sai correndo de debaixo da árvore para pegar uma.</w:t>
      </w:r>
    </w:p>
    <w:p w14:paraId="5B1786A2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Ei! Não são pedras! É gelo! - </w:t>
      </w:r>
      <w:proofErr w:type="spellStart"/>
      <w:r w:rsidRPr="00730531">
        <w:rPr>
          <w:rFonts w:ascii="Verdana" w:hAnsi="Verdana" w:cs="Arial"/>
          <w:szCs w:val="24"/>
        </w:rPr>
        <w:t>Zag</w:t>
      </w:r>
      <w:proofErr w:type="spellEnd"/>
      <w:r w:rsidRPr="00730531">
        <w:rPr>
          <w:rFonts w:ascii="Verdana" w:hAnsi="Verdana" w:cs="Arial"/>
          <w:szCs w:val="24"/>
        </w:rPr>
        <w:t xml:space="preserve"> grita no meio do barulho da tempestade.</w:t>
      </w:r>
    </w:p>
    <w:p w14:paraId="3094DD27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Eles todos saem correndo, pegam pequenas bolinhas de gelo e voltam rapidamente para baixo da árvore. Todo mundo fica sem fôlego.</w:t>
      </w:r>
    </w:p>
    <w:p w14:paraId="59F4F503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Ai! Essa coisa machuca! - ri </w:t>
      </w:r>
      <w:proofErr w:type="spellStart"/>
      <w:r w:rsidRPr="00730531">
        <w:rPr>
          <w:rFonts w:ascii="Verdana" w:hAnsi="Verdana" w:cs="Arial"/>
          <w:szCs w:val="24"/>
        </w:rPr>
        <w:t>Zag</w:t>
      </w:r>
      <w:proofErr w:type="spellEnd"/>
      <w:r w:rsidRPr="00730531">
        <w:rPr>
          <w:rFonts w:ascii="Verdana" w:hAnsi="Verdana" w:cs="Arial"/>
          <w:szCs w:val="24"/>
        </w:rPr>
        <w:t>. Eles jogam o gelo na boca.</w:t>
      </w:r>
    </w:p>
    <w:p w14:paraId="256857BF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</w:t>
      </w:r>
      <w:proofErr w:type="spellStart"/>
      <w:r w:rsidRPr="00730531">
        <w:rPr>
          <w:rFonts w:ascii="Verdana" w:hAnsi="Verdana" w:cs="Arial"/>
          <w:szCs w:val="24"/>
        </w:rPr>
        <w:t>Qui-qui</w:t>
      </w:r>
      <w:proofErr w:type="spellEnd"/>
      <w:r w:rsidRPr="00730531">
        <w:rPr>
          <w:rFonts w:ascii="Verdana" w:hAnsi="Verdana" w:cs="Arial"/>
          <w:szCs w:val="24"/>
        </w:rPr>
        <w:t xml:space="preserve"> é </w:t>
      </w:r>
      <w:proofErr w:type="spellStart"/>
      <w:r w:rsidRPr="00730531">
        <w:rPr>
          <w:rFonts w:ascii="Verdana" w:hAnsi="Verdana" w:cs="Arial"/>
          <w:szCs w:val="24"/>
        </w:rPr>
        <w:t>icho</w:t>
      </w:r>
      <w:proofErr w:type="spellEnd"/>
      <w:r w:rsidRPr="00730531">
        <w:rPr>
          <w:rFonts w:ascii="Verdana" w:hAnsi="Verdana" w:cs="Arial"/>
          <w:szCs w:val="24"/>
        </w:rPr>
        <w:t xml:space="preserve">? - Pergunta </w:t>
      </w:r>
      <w:proofErr w:type="spellStart"/>
      <w:r w:rsidRPr="00730531">
        <w:rPr>
          <w:rFonts w:ascii="Verdana" w:hAnsi="Verdana" w:cs="Arial"/>
          <w:szCs w:val="24"/>
        </w:rPr>
        <w:t>Zig</w:t>
      </w:r>
      <w:proofErr w:type="spellEnd"/>
      <w:r w:rsidRPr="00730531">
        <w:rPr>
          <w:rFonts w:ascii="Verdana" w:hAnsi="Verdana" w:cs="Arial"/>
          <w:szCs w:val="24"/>
        </w:rPr>
        <w:t>, com a boca cheia de bolinhas gelo.</w:t>
      </w:r>
    </w:p>
    <w:p w14:paraId="2EFB0431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Nós chamamos de granizo - Babi diz. - Não acontece muito, só as vezes, depois </w:t>
      </w:r>
      <w:r>
        <w:rPr>
          <w:rFonts w:ascii="Verdana" w:hAnsi="Verdana" w:cs="Arial"/>
          <w:szCs w:val="24"/>
        </w:rPr>
        <w:t>d</w:t>
      </w:r>
      <w:r w:rsidRPr="00730531">
        <w:rPr>
          <w:rFonts w:ascii="Verdana" w:hAnsi="Verdana" w:cs="Arial"/>
          <w:szCs w:val="24"/>
        </w:rPr>
        <w:t>e um clima bem quente.</w:t>
      </w:r>
    </w:p>
    <w:p w14:paraId="6EDCA26A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Eu nunca vi nada assim! - </w:t>
      </w:r>
      <w:proofErr w:type="spellStart"/>
      <w:r w:rsidRPr="00730531">
        <w:rPr>
          <w:rFonts w:ascii="Verdana" w:hAnsi="Verdana" w:cs="Arial"/>
          <w:szCs w:val="24"/>
        </w:rPr>
        <w:t>Zag</w:t>
      </w:r>
      <w:proofErr w:type="spellEnd"/>
      <w:r w:rsidRPr="00730531">
        <w:rPr>
          <w:rFonts w:ascii="Verdana" w:hAnsi="Verdana" w:cs="Arial"/>
          <w:szCs w:val="24"/>
        </w:rPr>
        <w:t xml:space="preserve"> diz.</w:t>
      </w:r>
    </w:p>
    <w:p w14:paraId="214FBBD0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- Olhem, estão se amontoando como neve! - grita Babi.</w:t>
      </w:r>
    </w:p>
    <w:p w14:paraId="0AE4E56B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O granizo para. O chão está todo branco agora. Os amiguinhos deixam a árvore e começam a escorregar pelo granizo.</w:t>
      </w:r>
    </w:p>
    <w:p w14:paraId="0A41FEF5" w14:textId="77777777" w:rsid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lastRenderedPageBreak/>
        <w:t>Eles pegam o granizo com as mãos em formato de concha e o atiram uns nos outros.</w:t>
      </w:r>
    </w:p>
    <w:p w14:paraId="20DEC29D" w14:textId="77777777" w:rsidR="00730531" w:rsidRPr="00730531" w:rsidRDefault="00730531" w:rsidP="007305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- A ilha dos Pirilampos tem um clima estranho - ri </w:t>
      </w:r>
      <w:proofErr w:type="spellStart"/>
      <w:r w:rsidRPr="00730531">
        <w:rPr>
          <w:rFonts w:ascii="Verdana" w:hAnsi="Verdana" w:cs="Arial"/>
          <w:szCs w:val="24"/>
        </w:rPr>
        <w:t>Zig</w:t>
      </w:r>
      <w:proofErr w:type="spellEnd"/>
      <w:r w:rsidRPr="00730531">
        <w:rPr>
          <w:rFonts w:ascii="Verdana" w:hAnsi="Verdana" w:cs="Arial"/>
          <w:szCs w:val="24"/>
        </w:rPr>
        <w:t xml:space="preserve"> - mas eu adoro!</w:t>
      </w:r>
    </w:p>
    <w:p w14:paraId="1CDCD110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4D05FD" w14:textId="77777777" w:rsidR="00730531" w:rsidRPr="00730531" w:rsidRDefault="00730531" w:rsidP="007305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730531">
        <w:rPr>
          <w:rFonts w:ascii="Verdana" w:hAnsi="Verdana" w:cs="Arial"/>
          <w:b/>
          <w:bCs/>
          <w:szCs w:val="24"/>
        </w:rPr>
        <w:t>Questões</w:t>
      </w:r>
    </w:p>
    <w:p w14:paraId="4BEB9712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1) Qual é o título do texto?</w:t>
      </w:r>
    </w:p>
    <w:p w14:paraId="280F776A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R.</w:t>
      </w:r>
    </w:p>
    <w:p w14:paraId="7464EA3B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7AD9A2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2) O que Babi acha das nuvens?</w:t>
      </w:r>
    </w:p>
    <w:p w14:paraId="29FC13F7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R.</w:t>
      </w:r>
    </w:p>
    <w:p w14:paraId="4696A4BA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3A3DAD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3) Ao ver as nuvens o que </w:t>
      </w:r>
      <w:proofErr w:type="spellStart"/>
      <w:r w:rsidRPr="00730531">
        <w:rPr>
          <w:rFonts w:ascii="Verdana" w:hAnsi="Verdana" w:cs="Arial"/>
          <w:szCs w:val="24"/>
        </w:rPr>
        <w:t>Zig</w:t>
      </w:r>
      <w:proofErr w:type="spellEnd"/>
      <w:r w:rsidRPr="00730531">
        <w:rPr>
          <w:rFonts w:ascii="Verdana" w:hAnsi="Verdana" w:cs="Arial"/>
          <w:szCs w:val="24"/>
        </w:rPr>
        <w:t xml:space="preserve"> comentou?</w:t>
      </w:r>
    </w:p>
    <w:p w14:paraId="015CE1FB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R.</w:t>
      </w:r>
    </w:p>
    <w:p w14:paraId="6355FC46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BBFC11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4) Quando eles estão embaixo da árvore, o que eles veem cair?</w:t>
      </w:r>
    </w:p>
    <w:p w14:paraId="6AC22065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R.</w:t>
      </w:r>
    </w:p>
    <w:p w14:paraId="3461A539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0C5014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 xml:space="preserve">5) O que </w:t>
      </w:r>
      <w:proofErr w:type="spellStart"/>
      <w:r w:rsidRPr="00730531">
        <w:rPr>
          <w:rFonts w:ascii="Verdana" w:hAnsi="Verdana" w:cs="Arial"/>
          <w:szCs w:val="24"/>
        </w:rPr>
        <w:t>Zag</w:t>
      </w:r>
      <w:proofErr w:type="spellEnd"/>
      <w:r w:rsidRPr="00730531">
        <w:rPr>
          <w:rFonts w:ascii="Verdana" w:hAnsi="Verdana" w:cs="Arial"/>
          <w:szCs w:val="24"/>
        </w:rPr>
        <w:t xml:space="preserve"> grita no meio do barulho da tempestade?</w:t>
      </w:r>
    </w:p>
    <w:p w14:paraId="7068D6F8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R.</w:t>
      </w:r>
    </w:p>
    <w:p w14:paraId="010BE1C8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E16888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6) O que Babi diz sobre as pedrinhas brancas?</w:t>
      </w:r>
    </w:p>
    <w:p w14:paraId="4574100F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R.</w:t>
      </w:r>
    </w:p>
    <w:p w14:paraId="1098EEE9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1223DB" w14:textId="77777777" w:rsidR="00730531" w:rsidRPr="00730531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7) O que os amiguinhos fazem quando a chuva de granizo para?</w:t>
      </w:r>
    </w:p>
    <w:p w14:paraId="10F65FC7" w14:textId="77777777" w:rsidR="00730531" w:rsidRPr="00E01FC5" w:rsidRDefault="00730531" w:rsidP="007305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0531">
        <w:rPr>
          <w:rFonts w:ascii="Verdana" w:hAnsi="Verdana" w:cs="Arial"/>
          <w:szCs w:val="24"/>
        </w:rPr>
        <w:t>R.</w:t>
      </w:r>
    </w:p>
    <w:sectPr w:rsidR="00730531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2437" w14:textId="77777777" w:rsidR="00EB0083" w:rsidRDefault="00EB0083" w:rsidP="00FE55FB">
      <w:pPr>
        <w:spacing w:after="0" w:line="240" w:lineRule="auto"/>
      </w:pPr>
      <w:r>
        <w:separator/>
      </w:r>
    </w:p>
  </w:endnote>
  <w:endnote w:type="continuationSeparator" w:id="0">
    <w:p w14:paraId="2FBC369E" w14:textId="77777777" w:rsidR="00EB0083" w:rsidRDefault="00EB00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6E1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8CCC" w14:textId="77777777" w:rsidR="00EB0083" w:rsidRDefault="00EB0083" w:rsidP="00FE55FB">
      <w:pPr>
        <w:spacing w:after="0" w:line="240" w:lineRule="auto"/>
      </w:pPr>
      <w:r>
        <w:separator/>
      </w:r>
    </w:p>
  </w:footnote>
  <w:footnote w:type="continuationSeparator" w:id="0">
    <w:p w14:paraId="724852AB" w14:textId="77777777" w:rsidR="00EB0083" w:rsidRDefault="00EB00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531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083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3A6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0F8D1-04CF-4279-AE2B-D27752F6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2019-09-05T22:04:00Z</cp:lastPrinted>
  <dcterms:created xsi:type="dcterms:W3CDTF">2019-09-05T22:04:00Z</dcterms:created>
  <dcterms:modified xsi:type="dcterms:W3CDTF">2019-09-05T22:04:00Z</dcterms:modified>
</cp:coreProperties>
</file>