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6A116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C7E7114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29C4ECED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2C1FFB7" w14:textId="77777777" w:rsidR="00A002DB" w:rsidRPr="00A002DB" w:rsidRDefault="00A002DB" w:rsidP="00A002D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A002DB">
        <w:rPr>
          <w:rFonts w:ascii="Verdana" w:hAnsi="Verdana" w:cs="Arial"/>
          <w:b/>
          <w:bCs/>
          <w:szCs w:val="24"/>
        </w:rPr>
        <w:t>Conversa sobre tique-taque</w:t>
      </w:r>
    </w:p>
    <w:p w14:paraId="677BCB1F" w14:textId="77777777" w:rsidR="00A002DB" w:rsidRPr="00A002DB" w:rsidRDefault="00A002DB" w:rsidP="00A002D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002DB">
        <w:rPr>
          <w:rFonts w:ascii="Verdana" w:hAnsi="Verdana" w:cs="Arial"/>
          <w:szCs w:val="24"/>
        </w:rPr>
        <w:t>A ovelha Babi está ficando cada vez melhor com os números pelo menos, até o dez.</w:t>
      </w:r>
    </w:p>
    <w:p w14:paraId="132C5496" w14:textId="77777777" w:rsidR="00A002DB" w:rsidRPr="00A002DB" w:rsidRDefault="00A002DB" w:rsidP="0049619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002DB">
        <w:rPr>
          <w:rFonts w:ascii="Verdana" w:hAnsi="Verdana" w:cs="Arial"/>
          <w:szCs w:val="24"/>
        </w:rPr>
        <w:t xml:space="preserve">- Babi, você gostaria de aprender um pouquinho sobre as horas? </w:t>
      </w:r>
      <w:r w:rsidR="00496196">
        <w:rPr>
          <w:rFonts w:ascii="Verdana" w:hAnsi="Verdana" w:cs="Arial"/>
          <w:szCs w:val="24"/>
        </w:rPr>
        <w:t>-</w:t>
      </w:r>
      <w:r w:rsidRPr="00A002DB">
        <w:rPr>
          <w:rFonts w:ascii="Verdana" w:hAnsi="Verdana" w:cs="Arial"/>
          <w:szCs w:val="24"/>
        </w:rPr>
        <w:t xml:space="preserve"> a mamãe </w:t>
      </w:r>
      <w:r w:rsidR="00466C9B">
        <w:rPr>
          <w:rFonts w:ascii="Verdana" w:hAnsi="Verdana" w:cs="Arial"/>
          <w:szCs w:val="24"/>
        </w:rPr>
        <w:t>o</w:t>
      </w:r>
      <w:r w:rsidRPr="00A002DB">
        <w:rPr>
          <w:rFonts w:ascii="Verdana" w:hAnsi="Verdana" w:cs="Arial"/>
          <w:szCs w:val="24"/>
        </w:rPr>
        <w:t>velha pergunta.</w:t>
      </w:r>
    </w:p>
    <w:p w14:paraId="26B5AD53" w14:textId="77777777" w:rsidR="00A002DB" w:rsidRPr="00A002DB" w:rsidRDefault="00A002DB" w:rsidP="0049619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002DB">
        <w:rPr>
          <w:rFonts w:ascii="Verdana" w:hAnsi="Verdana" w:cs="Arial"/>
          <w:szCs w:val="24"/>
        </w:rPr>
        <w:t xml:space="preserve">- Sim </w:t>
      </w:r>
      <w:r w:rsidR="00496196">
        <w:rPr>
          <w:rFonts w:ascii="Verdana" w:hAnsi="Verdana" w:cs="Arial"/>
          <w:szCs w:val="24"/>
        </w:rPr>
        <w:t>-</w:t>
      </w:r>
      <w:r w:rsidRPr="00A002DB">
        <w:rPr>
          <w:rFonts w:ascii="Verdana" w:hAnsi="Verdana" w:cs="Arial"/>
          <w:szCs w:val="24"/>
        </w:rPr>
        <w:t xml:space="preserve"> responde Babi.</w:t>
      </w:r>
    </w:p>
    <w:p w14:paraId="22C710C9" w14:textId="77777777" w:rsidR="00A002DB" w:rsidRPr="00A002DB" w:rsidRDefault="00A002DB" w:rsidP="0049619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002DB">
        <w:rPr>
          <w:rFonts w:ascii="Verdana" w:hAnsi="Verdana" w:cs="Arial"/>
          <w:szCs w:val="24"/>
        </w:rPr>
        <w:t>Eles se sentam juntas à mesa da cozinha. A mamãe mostra um relógio a Babi.</w:t>
      </w:r>
    </w:p>
    <w:p w14:paraId="49DBBB5F" w14:textId="77777777" w:rsidR="00A002DB" w:rsidRPr="00A002DB" w:rsidRDefault="00A002DB" w:rsidP="0049619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002DB">
        <w:rPr>
          <w:rFonts w:ascii="Verdana" w:hAnsi="Verdana" w:cs="Arial"/>
          <w:szCs w:val="24"/>
        </w:rPr>
        <w:t xml:space="preserve">- Este relógio é diferente daquele que o Ivo andou consertando na torre </w:t>
      </w:r>
      <w:r w:rsidR="00496196">
        <w:rPr>
          <w:rFonts w:ascii="Verdana" w:hAnsi="Verdana" w:cs="Arial"/>
          <w:szCs w:val="24"/>
        </w:rPr>
        <w:t>-</w:t>
      </w:r>
      <w:r w:rsidRPr="00A002DB">
        <w:rPr>
          <w:rFonts w:ascii="Verdana" w:hAnsi="Verdana" w:cs="Arial"/>
          <w:szCs w:val="24"/>
        </w:rPr>
        <w:t xml:space="preserve"> a mamãe diz.</w:t>
      </w:r>
    </w:p>
    <w:p w14:paraId="0DB008E0" w14:textId="77777777" w:rsidR="00A002DB" w:rsidRPr="00A002DB" w:rsidRDefault="00A002DB" w:rsidP="0049619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002DB">
        <w:rPr>
          <w:rFonts w:ascii="Verdana" w:hAnsi="Verdana" w:cs="Arial"/>
          <w:szCs w:val="24"/>
        </w:rPr>
        <w:t>- Estou vendo. Este não tem a face redonda e ponteiros, apenas números.</w:t>
      </w:r>
    </w:p>
    <w:p w14:paraId="3551394A" w14:textId="77777777" w:rsidR="00A002DB" w:rsidRPr="00A002DB" w:rsidRDefault="00A002DB" w:rsidP="0049619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002DB">
        <w:rPr>
          <w:rFonts w:ascii="Verdana" w:hAnsi="Verdana" w:cs="Arial"/>
          <w:szCs w:val="24"/>
        </w:rPr>
        <w:t xml:space="preserve">- Certo! Então, este trabalha assim: Os primeiros números, aqueles antes dos dois pontinhos, marcam a hora, entende? </w:t>
      </w:r>
      <w:r w:rsidR="00496196">
        <w:rPr>
          <w:rFonts w:ascii="Verdana" w:hAnsi="Verdana" w:cs="Arial"/>
          <w:szCs w:val="24"/>
        </w:rPr>
        <w:t>-</w:t>
      </w:r>
      <w:r w:rsidRPr="00A002DB">
        <w:rPr>
          <w:rFonts w:ascii="Verdana" w:hAnsi="Verdana" w:cs="Arial"/>
          <w:szCs w:val="24"/>
        </w:rPr>
        <w:t xml:space="preserve"> pergunta a mamãe.</w:t>
      </w:r>
    </w:p>
    <w:p w14:paraId="080FA367" w14:textId="77777777" w:rsidR="00A002DB" w:rsidRPr="00A002DB" w:rsidRDefault="00A002DB" w:rsidP="0049619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002DB">
        <w:rPr>
          <w:rFonts w:ascii="Verdana" w:hAnsi="Verdana" w:cs="Arial"/>
          <w:szCs w:val="24"/>
        </w:rPr>
        <w:t xml:space="preserve">- Claro! Então, isso é um oito. São oito horas? </w:t>
      </w:r>
      <w:r w:rsidR="00496196">
        <w:rPr>
          <w:rFonts w:ascii="Verdana" w:hAnsi="Verdana" w:cs="Arial"/>
          <w:szCs w:val="24"/>
        </w:rPr>
        <w:t>-</w:t>
      </w:r>
      <w:r w:rsidRPr="00A002DB">
        <w:rPr>
          <w:rFonts w:ascii="Verdana" w:hAnsi="Verdana" w:cs="Arial"/>
          <w:szCs w:val="24"/>
        </w:rPr>
        <w:t xml:space="preserve"> Babi pergunta, entendendo a ideia.</w:t>
      </w:r>
    </w:p>
    <w:p w14:paraId="5AFC5FE3" w14:textId="77777777" w:rsidR="00A002DB" w:rsidRPr="00A002DB" w:rsidRDefault="00A002DB" w:rsidP="0049619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002DB">
        <w:rPr>
          <w:rFonts w:ascii="Verdana" w:hAnsi="Verdana" w:cs="Arial"/>
          <w:szCs w:val="24"/>
        </w:rPr>
        <w:t>- Sim,</w:t>
      </w:r>
      <w:r w:rsidR="00496196">
        <w:rPr>
          <w:rFonts w:ascii="Verdana" w:hAnsi="Verdana" w:cs="Arial"/>
          <w:szCs w:val="24"/>
        </w:rPr>
        <w:t xml:space="preserve"> </w:t>
      </w:r>
      <w:r w:rsidRPr="00A002DB">
        <w:rPr>
          <w:rFonts w:ascii="Verdana" w:hAnsi="Verdana" w:cs="Arial"/>
          <w:szCs w:val="24"/>
        </w:rPr>
        <w:t>um pouquinho depois das oito. Você pode saber que é depois das oito, porque os outros números, depois dos dois pontinhos, dizem os minutos depois dessa hora.</w:t>
      </w:r>
    </w:p>
    <w:p w14:paraId="1EF76D85" w14:textId="77777777" w:rsidR="00A002DB" w:rsidRPr="00A002DB" w:rsidRDefault="00A002DB" w:rsidP="0049619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002DB">
        <w:rPr>
          <w:rFonts w:ascii="Verdana" w:hAnsi="Verdana" w:cs="Arial"/>
          <w:szCs w:val="24"/>
        </w:rPr>
        <w:t xml:space="preserve">- Um zero e depois um cinco </w:t>
      </w:r>
      <w:r w:rsidR="00496196">
        <w:rPr>
          <w:rFonts w:ascii="Verdana" w:hAnsi="Verdana" w:cs="Arial"/>
          <w:szCs w:val="24"/>
        </w:rPr>
        <w:t>-</w:t>
      </w:r>
      <w:r w:rsidRPr="00A002DB">
        <w:rPr>
          <w:rFonts w:ascii="Verdana" w:hAnsi="Verdana" w:cs="Arial"/>
          <w:szCs w:val="24"/>
        </w:rPr>
        <w:t xml:space="preserve"> Babi diz.</w:t>
      </w:r>
    </w:p>
    <w:p w14:paraId="153149EE" w14:textId="77777777" w:rsidR="00A002DB" w:rsidRPr="00A002DB" w:rsidRDefault="00A002DB" w:rsidP="0049619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002DB">
        <w:rPr>
          <w:rFonts w:ascii="Verdana" w:hAnsi="Verdana" w:cs="Arial"/>
          <w:szCs w:val="24"/>
        </w:rPr>
        <w:t xml:space="preserve">- Certo. Isso significa que são cinco minutos depois das oito, exatamente agora </w:t>
      </w:r>
      <w:r w:rsidR="00466C9B">
        <w:rPr>
          <w:rFonts w:ascii="Verdana" w:hAnsi="Verdana" w:cs="Arial"/>
          <w:szCs w:val="24"/>
        </w:rPr>
        <w:t>-</w:t>
      </w:r>
      <w:r w:rsidRPr="00A002DB">
        <w:rPr>
          <w:rFonts w:ascii="Verdana" w:hAnsi="Verdana" w:cs="Arial"/>
          <w:szCs w:val="24"/>
        </w:rPr>
        <w:t xml:space="preserve"> a mamãe diz.</w:t>
      </w:r>
    </w:p>
    <w:p w14:paraId="1EEDF54C" w14:textId="77777777" w:rsidR="00A002DB" w:rsidRPr="00A002DB" w:rsidRDefault="00A002DB" w:rsidP="00466C9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002DB">
        <w:rPr>
          <w:rFonts w:ascii="Verdana" w:hAnsi="Verdana" w:cs="Arial"/>
          <w:szCs w:val="24"/>
        </w:rPr>
        <w:t xml:space="preserve">- Opa! Agora são seis minutos depois das oito! </w:t>
      </w:r>
      <w:r w:rsidR="00466C9B">
        <w:rPr>
          <w:rFonts w:ascii="Verdana" w:hAnsi="Verdana" w:cs="Arial"/>
          <w:szCs w:val="24"/>
        </w:rPr>
        <w:t>-</w:t>
      </w:r>
      <w:r w:rsidRPr="00A002DB">
        <w:rPr>
          <w:rFonts w:ascii="Verdana" w:hAnsi="Verdana" w:cs="Arial"/>
          <w:szCs w:val="24"/>
        </w:rPr>
        <w:t xml:space="preserve"> ri Babi, quando os números mudam.</w:t>
      </w:r>
    </w:p>
    <w:p w14:paraId="29E8232D" w14:textId="77777777" w:rsidR="00A002DB" w:rsidRPr="00A002DB" w:rsidRDefault="00A002DB" w:rsidP="00466C9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002DB">
        <w:rPr>
          <w:rFonts w:ascii="Verdana" w:hAnsi="Verdana" w:cs="Arial"/>
          <w:szCs w:val="24"/>
        </w:rPr>
        <w:lastRenderedPageBreak/>
        <w:t xml:space="preserve">- Mesmo se você ainda não souber os números depois do dez, ainda podemos usar este relógio. Vamos supor que iremos fazer compras quando o lado da hora marcar nove e o lado dos minutos marcar dois zeros. Isso será às nove horas, quando o Sr. </w:t>
      </w:r>
      <w:proofErr w:type="spellStart"/>
      <w:r w:rsidRPr="00A002DB">
        <w:rPr>
          <w:rFonts w:ascii="Verdana" w:hAnsi="Verdana" w:cs="Arial"/>
          <w:szCs w:val="24"/>
        </w:rPr>
        <w:t>Ptero</w:t>
      </w:r>
      <w:proofErr w:type="spellEnd"/>
      <w:r w:rsidRPr="00A002DB">
        <w:rPr>
          <w:rFonts w:ascii="Verdana" w:hAnsi="Verdana" w:cs="Arial"/>
          <w:szCs w:val="24"/>
        </w:rPr>
        <w:t xml:space="preserve"> abre a loja </w:t>
      </w:r>
      <w:r w:rsidR="00466C9B">
        <w:rPr>
          <w:rFonts w:ascii="Verdana" w:hAnsi="Verdana" w:cs="Arial"/>
          <w:szCs w:val="24"/>
        </w:rPr>
        <w:t>-</w:t>
      </w:r>
      <w:r w:rsidRPr="00A002DB">
        <w:rPr>
          <w:rFonts w:ascii="Verdana" w:hAnsi="Verdana" w:cs="Arial"/>
          <w:szCs w:val="24"/>
        </w:rPr>
        <w:t xml:space="preserve"> a mamãe explica.</w:t>
      </w:r>
    </w:p>
    <w:p w14:paraId="499A4286" w14:textId="77777777" w:rsidR="00A002DB" w:rsidRPr="00A002DB" w:rsidRDefault="00A002DB" w:rsidP="00466C9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002DB">
        <w:rPr>
          <w:rFonts w:ascii="Verdana" w:hAnsi="Verdana" w:cs="Arial"/>
          <w:szCs w:val="24"/>
        </w:rPr>
        <w:t xml:space="preserve">- Ótimo! Eu vou ficar sentada aqui e pintar um pouquinho. Quando marcar nove horas, eu irei até você </w:t>
      </w:r>
      <w:r w:rsidR="00466C9B">
        <w:rPr>
          <w:rFonts w:ascii="Verdana" w:hAnsi="Verdana" w:cs="Arial"/>
          <w:szCs w:val="24"/>
        </w:rPr>
        <w:t>-</w:t>
      </w:r>
      <w:r w:rsidRPr="00A002DB">
        <w:rPr>
          <w:rFonts w:ascii="Verdana" w:hAnsi="Verdana" w:cs="Arial"/>
          <w:szCs w:val="24"/>
        </w:rPr>
        <w:t xml:space="preserve"> diz Babi, sentindo-se muito importante e crescida. É melhor ficar pronta! </w:t>
      </w:r>
      <w:r w:rsidR="00466C9B">
        <w:rPr>
          <w:rFonts w:ascii="Verdana" w:hAnsi="Verdana" w:cs="Arial"/>
          <w:szCs w:val="24"/>
        </w:rPr>
        <w:t>-</w:t>
      </w:r>
      <w:r w:rsidRPr="00A002DB">
        <w:rPr>
          <w:rFonts w:ascii="Verdana" w:hAnsi="Verdana" w:cs="Arial"/>
          <w:szCs w:val="24"/>
        </w:rPr>
        <w:t xml:space="preserve"> ela conclui.</w:t>
      </w:r>
    </w:p>
    <w:p w14:paraId="3DF6EBF7" w14:textId="77777777" w:rsidR="00A002DB" w:rsidRPr="00A002DB" w:rsidRDefault="00A002DB" w:rsidP="00A002D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4C7420A" w14:textId="77777777" w:rsidR="00A002DB" w:rsidRPr="00466C9B" w:rsidRDefault="00A002DB" w:rsidP="00466C9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466C9B">
        <w:rPr>
          <w:rFonts w:ascii="Verdana" w:hAnsi="Verdana" w:cs="Arial"/>
          <w:b/>
          <w:bCs/>
          <w:szCs w:val="24"/>
        </w:rPr>
        <w:t>Questões</w:t>
      </w:r>
    </w:p>
    <w:p w14:paraId="2B3D5546" w14:textId="77777777" w:rsidR="00A002DB" w:rsidRPr="00A002DB" w:rsidRDefault="00A002DB" w:rsidP="00A002D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002DB">
        <w:rPr>
          <w:rFonts w:ascii="Verdana" w:hAnsi="Verdana" w:cs="Arial"/>
          <w:szCs w:val="24"/>
        </w:rPr>
        <w:t>1)</w:t>
      </w:r>
      <w:r w:rsidR="00466C9B">
        <w:rPr>
          <w:rFonts w:ascii="Verdana" w:hAnsi="Verdana" w:cs="Arial"/>
          <w:szCs w:val="24"/>
        </w:rPr>
        <w:t xml:space="preserve"> </w:t>
      </w:r>
      <w:r w:rsidRPr="00A002DB">
        <w:rPr>
          <w:rFonts w:ascii="Verdana" w:hAnsi="Verdana" w:cs="Arial"/>
          <w:szCs w:val="24"/>
        </w:rPr>
        <w:t>Qual é o título do texto?</w:t>
      </w:r>
    </w:p>
    <w:p w14:paraId="57ABEE82" w14:textId="19C2990B" w:rsidR="00A002DB" w:rsidRDefault="00466C9B" w:rsidP="00A002D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9760BEB" w14:textId="77777777" w:rsidR="00466C9B" w:rsidRPr="00A002DB" w:rsidRDefault="00466C9B" w:rsidP="00A002D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9E9D5C7" w14:textId="77777777" w:rsidR="00A002DB" w:rsidRPr="00A002DB" w:rsidRDefault="00A002DB" w:rsidP="00A002D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002DB">
        <w:rPr>
          <w:rFonts w:ascii="Verdana" w:hAnsi="Verdana" w:cs="Arial"/>
          <w:szCs w:val="24"/>
        </w:rPr>
        <w:t>2)</w:t>
      </w:r>
      <w:r w:rsidR="00466C9B">
        <w:rPr>
          <w:rFonts w:ascii="Verdana" w:hAnsi="Verdana" w:cs="Arial"/>
          <w:szCs w:val="24"/>
        </w:rPr>
        <w:t xml:space="preserve"> </w:t>
      </w:r>
      <w:r w:rsidRPr="00A002DB">
        <w:rPr>
          <w:rFonts w:ascii="Verdana" w:hAnsi="Verdana" w:cs="Arial"/>
          <w:szCs w:val="24"/>
        </w:rPr>
        <w:t>O que a mamãe ovelha pergunta se Babi quer aprender?</w:t>
      </w:r>
    </w:p>
    <w:p w14:paraId="1954B0AA" w14:textId="01AB8BA8" w:rsidR="00A002DB" w:rsidRDefault="00466C9B" w:rsidP="00A002D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D194E80" w14:textId="77777777" w:rsidR="00466C9B" w:rsidRPr="00A002DB" w:rsidRDefault="00466C9B" w:rsidP="00A002D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10A27CC" w14:textId="77777777" w:rsidR="00A002DB" w:rsidRPr="00A002DB" w:rsidRDefault="00A002DB" w:rsidP="00A002D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002DB">
        <w:rPr>
          <w:rFonts w:ascii="Verdana" w:hAnsi="Verdana" w:cs="Arial"/>
          <w:szCs w:val="24"/>
        </w:rPr>
        <w:t>3)</w:t>
      </w:r>
      <w:r w:rsidR="00466C9B">
        <w:rPr>
          <w:rFonts w:ascii="Verdana" w:hAnsi="Verdana" w:cs="Arial"/>
          <w:szCs w:val="24"/>
        </w:rPr>
        <w:t xml:space="preserve"> </w:t>
      </w:r>
      <w:r w:rsidRPr="00A002DB">
        <w:rPr>
          <w:rFonts w:ascii="Verdana" w:hAnsi="Verdana" w:cs="Arial"/>
          <w:szCs w:val="24"/>
        </w:rPr>
        <w:t>No que o relógio que a mamãe mostrou a Babi era diferente do que Ivo concertou na torre?</w:t>
      </w:r>
    </w:p>
    <w:p w14:paraId="36E71F91" w14:textId="71370368" w:rsidR="00466C9B" w:rsidRDefault="00466C9B" w:rsidP="00A002D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68A9980" w14:textId="77777777" w:rsidR="00466C9B" w:rsidRPr="00A002DB" w:rsidRDefault="00466C9B" w:rsidP="00A002D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BB2DA5C" w14:textId="77777777" w:rsidR="00A002DB" w:rsidRPr="00A002DB" w:rsidRDefault="00A002DB" w:rsidP="00A002D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002DB">
        <w:rPr>
          <w:rFonts w:ascii="Verdana" w:hAnsi="Verdana" w:cs="Arial"/>
          <w:szCs w:val="24"/>
        </w:rPr>
        <w:t>4)</w:t>
      </w:r>
      <w:r w:rsidR="00466C9B">
        <w:rPr>
          <w:rFonts w:ascii="Verdana" w:hAnsi="Verdana" w:cs="Arial"/>
          <w:szCs w:val="24"/>
        </w:rPr>
        <w:t xml:space="preserve"> </w:t>
      </w:r>
      <w:r w:rsidRPr="00A002DB">
        <w:rPr>
          <w:rFonts w:ascii="Verdana" w:hAnsi="Verdana" w:cs="Arial"/>
          <w:szCs w:val="24"/>
        </w:rPr>
        <w:t>Como funciona o relógio que a mamãe mostra a Babi?</w:t>
      </w:r>
    </w:p>
    <w:p w14:paraId="1C4BEF5D" w14:textId="268071D8" w:rsidR="00A002DB" w:rsidRDefault="00466C9B" w:rsidP="00A002D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89C4070" w14:textId="77777777" w:rsidR="00466C9B" w:rsidRPr="00A002DB" w:rsidRDefault="00466C9B" w:rsidP="00A002D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82A78F6" w14:textId="77777777" w:rsidR="00A002DB" w:rsidRPr="00A002DB" w:rsidRDefault="00A002DB" w:rsidP="00A002D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002DB">
        <w:rPr>
          <w:rFonts w:ascii="Verdana" w:hAnsi="Verdana" w:cs="Arial"/>
          <w:szCs w:val="24"/>
        </w:rPr>
        <w:t>5)</w:t>
      </w:r>
      <w:r w:rsidR="00466C9B">
        <w:rPr>
          <w:rFonts w:ascii="Verdana" w:hAnsi="Verdana" w:cs="Arial"/>
          <w:szCs w:val="24"/>
        </w:rPr>
        <w:t xml:space="preserve"> </w:t>
      </w:r>
      <w:r w:rsidRPr="00A002DB">
        <w:rPr>
          <w:rFonts w:ascii="Verdana" w:hAnsi="Verdana" w:cs="Arial"/>
          <w:szCs w:val="24"/>
        </w:rPr>
        <w:t>O que Babi faz se sentindo muito importante e crescida?</w:t>
      </w:r>
    </w:p>
    <w:p w14:paraId="5F5A2A35" w14:textId="351CF0F7" w:rsidR="00A002DB" w:rsidRDefault="00466C9B" w:rsidP="00A002D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254FE36" w14:textId="77777777" w:rsidR="00466C9B" w:rsidRPr="00A002DB" w:rsidRDefault="00466C9B" w:rsidP="00A002DB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p w14:paraId="62F8B723" w14:textId="5E75230B" w:rsidR="00A002DB" w:rsidRDefault="00A002DB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A002D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99932" w14:textId="77777777" w:rsidR="0014065C" w:rsidRDefault="0014065C" w:rsidP="00FE55FB">
      <w:pPr>
        <w:spacing w:after="0" w:line="240" w:lineRule="auto"/>
      </w:pPr>
      <w:r>
        <w:separator/>
      </w:r>
    </w:p>
  </w:endnote>
  <w:endnote w:type="continuationSeparator" w:id="0">
    <w:p w14:paraId="251D7CB2" w14:textId="77777777" w:rsidR="0014065C" w:rsidRDefault="0014065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AD64C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7D9E0" w14:textId="77777777" w:rsidR="0014065C" w:rsidRDefault="0014065C" w:rsidP="00FE55FB">
      <w:pPr>
        <w:spacing w:after="0" w:line="240" w:lineRule="auto"/>
      </w:pPr>
      <w:r>
        <w:separator/>
      </w:r>
    </w:p>
  </w:footnote>
  <w:footnote w:type="continuationSeparator" w:id="0">
    <w:p w14:paraId="233ACE29" w14:textId="77777777" w:rsidR="0014065C" w:rsidRDefault="0014065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7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6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5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66C9B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6196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2DB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A228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85040-E2B9-43EC-995A-1729FBC6D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2019-09-23T15:38:00Z</cp:lastPrinted>
  <dcterms:created xsi:type="dcterms:W3CDTF">2019-09-23T15:38:00Z</dcterms:created>
  <dcterms:modified xsi:type="dcterms:W3CDTF">2019-09-23T15:38:00Z</dcterms:modified>
</cp:coreProperties>
</file>