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7AC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099961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F1FA9C1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C009D5" w14:textId="77777777" w:rsidR="007C0139" w:rsidRPr="007C0139" w:rsidRDefault="007C0139" w:rsidP="007C013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C0139">
        <w:rPr>
          <w:rFonts w:ascii="Verdana" w:hAnsi="Verdana" w:cs="Arial"/>
          <w:b/>
          <w:bCs/>
          <w:szCs w:val="24"/>
        </w:rPr>
        <w:t>Brincadeira de conto de fadas</w:t>
      </w:r>
    </w:p>
    <w:p w14:paraId="7E461D79" w14:textId="77777777" w:rsid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- Vamos brincar de contos de fadas?</w:t>
      </w:r>
      <w:r>
        <w:rPr>
          <w:rFonts w:ascii="Verdana" w:hAnsi="Verdana" w:cs="Arial"/>
          <w:szCs w:val="24"/>
        </w:rPr>
        <w:t xml:space="preserve"> -</w:t>
      </w:r>
      <w:r w:rsidRPr="007C0139">
        <w:rPr>
          <w:rFonts w:ascii="Verdana" w:hAnsi="Verdana" w:cs="Arial"/>
          <w:szCs w:val="24"/>
        </w:rPr>
        <w:t xml:space="preserve"> Sugere a cobra Silvia</w:t>
      </w:r>
      <w:r>
        <w:rPr>
          <w:rFonts w:ascii="Verdana" w:hAnsi="Verdana" w:cs="Arial"/>
          <w:szCs w:val="24"/>
        </w:rPr>
        <w:t>.</w:t>
      </w:r>
    </w:p>
    <w:p w14:paraId="62E596C7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</w:t>
      </w:r>
      <w:r w:rsidRPr="007C0139">
        <w:rPr>
          <w:rFonts w:ascii="Verdana" w:hAnsi="Verdana" w:cs="Arial"/>
          <w:szCs w:val="24"/>
        </w:rPr>
        <w:t>sta tarde</w:t>
      </w:r>
      <w:r>
        <w:rPr>
          <w:rFonts w:ascii="Verdana" w:hAnsi="Verdana" w:cs="Arial"/>
          <w:szCs w:val="24"/>
        </w:rPr>
        <w:t xml:space="preserve"> e</w:t>
      </w:r>
      <w:r w:rsidRPr="007C0139">
        <w:rPr>
          <w:rFonts w:ascii="Verdana" w:hAnsi="Verdana" w:cs="Arial"/>
          <w:szCs w:val="24"/>
        </w:rPr>
        <w:t xml:space="preserve">la está brincando </w:t>
      </w:r>
      <w:r>
        <w:rPr>
          <w:rFonts w:ascii="Verdana" w:hAnsi="Verdana" w:cs="Arial"/>
          <w:szCs w:val="24"/>
        </w:rPr>
        <w:t>em</w:t>
      </w:r>
      <w:r w:rsidRPr="007C0139">
        <w:rPr>
          <w:rFonts w:ascii="Verdana" w:hAnsi="Verdana" w:cs="Arial"/>
          <w:szCs w:val="24"/>
        </w:rPr>
        <w:t xml:space="preserve"> casa com Giro, a girafa, e o dinossauro Dino.</w:t>
      </w:r>
    </w:p>
    <w:p w14:paraId="1CD638D2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- Como se brinca disso? – pergunta Dino.</w:t>
      </w:r>
    </w:p>
    <w:p w14:paraId="614E92AC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Bem, nós vamos representar um conto de fadas </w:t>
      </w:r>
      <w:r>
        <w:rPr>
          <w:rFonts w:ascii="Verdana" w:hAnsi="Verdana" w:cs="Arial"/>
          <w:szCs w:val="24"/>
        </w:rPr>
        <w:t xml:space="preserve">- </w:t>
      </w:r>
      <w:r w:rsidRPr="007C0139">
        <w:rPr>
          <w:rFonts w:ascii="Verdana" w:hAnsi="Verdana" w:cs="Arial"/>
          <w:szCs w:val="24"/>
        </w:rPr>
        <w:t xml:space="preserve">explica Silvia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Eu serei a princesa. Um de vocês será o príncipe malvado e o outro será o pr</w:t>
      </w:r>
      <w:r>
        <w:rPr>
          <w:rFonts w:ascii="Verdana" w:hAnsi="Verdana" w:cs="Arial"/>
          <w:szCs w:val="24"/>
        </w:rPr>
        <w:t>í</w:t>
      </w:r>
      <w:r w:rsidRPr="007C0139">
        <w:rPr>
          <w:rFonts w:ascii="Verdana" w:hAnsi="Verdana" w:cs="Arial"/>
          <w:szCs w:val="24"/>
        </w:rPr>
        <w:t>ncipe bonzinho.</w:t>
      </w:r>
    </w:p>
    <w:p w14:paraId="1E5DCE24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Quem será quem?</w:t>
      </w:r>
    </w:p>
    <w:p w14:paraId="0FBA0602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Eu serei o príncipe malvado!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Giro ri.</w:t>
      </w:r>
    </w:p>
    <w:p w14:paraId="6E8546C7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7C0139">
        <w:rPr>
          <w:rFonts w:ascii="Verdana" w:hAnsi="Verdana" w:cs="Arial"/>
          <w:szCs w:val="24"/>
        </w:rPr>
        <w:t xml:space="preserve">stá bem, eu serei o bonzinho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diz Dino.</w:t>
      </w:r>
    </w:p>
    <w:p w14:paraId="09F92826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7C0139">
        <w:rPr>
          <w:rFonts w:ascii="Verdana" w:hAnsi="Verdana" w:cs="Arial"/>
          <w:szCs w:val="24"/>
        </w:rPr>
        <w:t xml:space="preserve">Então, você me capturou, príncipe Giro, e me levou para o seu castelo do mal. </w:t>
      </w:r>
      <w:r>
        <w:rPr>
          <w:rFonts w:ascii="Verdana" w:hAnsi="Verdana" w:cs="Arial"/>
          <w:szCs w:val="24"/>
        </w:rPr>
        <w:t>p</w:t>
      </w:r>
      <w:r w:rsidRPr="007C0139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>í</w:t>
      </w:r>
      <w:r w:rsidRPr="007C0139">
        <w:rPr>
          <w:rFonts w:ascii="Verdana" w:hAnsi="Verdana" w:cs="Arial"/>
          <w:szCs w:val="24"/>
        </w:rPr>
        <w:t xml:space="preserve">ncipe Dino, você tem que me resgatar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diz a </w:t>
      </w:r>
      <w:r>
        <w:rPr>
          <w:rFonts w:ascii="Verdana" w:hAnsi="Verdana" w:cs="Arial"/>
          <w:szCs w:val="24"/>
        </w:rPr>
        <w:t>p</w:t>
      </w:r>
      <w:r w:rsidRPr="007C0139">
        <w:rPr>
          <w:rFonts w:ascii="Verdana" w:hAnsi="Verdana" w:cs="Arial"/>
          <w:szCs w:val="24"/>
        </w:rPr>
        <w:t xml:space="preserve">rincesa Silvia. </w:t>
      </w:r>
    </w:p>
    <w:p w14:paraId="3685E3FD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Ele sobe em uma mesa e acena para Dino.</w:t>
      </w:r>
    </w:p>
    <w:p w14:paraId="498844DD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Estou prisioneira nesta torre! Oh, Socorro!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ela grita em uma vozinha fina.</w:t>
      </w:r>
    </w:p>
    <w:p w14:paraId="0BC6B7F7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Você é minha prisioneira!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ameaça Giro.</w:t>
      </w:r>
    </w:p>
    <w:p w14:paraId="618C44DD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Eu salvarei você, Princesa!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responde Dino. Ele finge ferir Giro na barriga.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Tome isso!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ele grita. </w:t>
      </w:r>
    </w:p>
    <w:p w14:paraId="5D3AACB9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E isto! E isto! </w:t>
      </w:r>
    </w:p>
    <w:p w14:paraId="2F011843" w14:textId="77777777" w:rsid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Ui, você me pegou!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grita Giro, e cai no chão.</w:t>
      </w:r>
    </w:p>
    <w:p w14:paraId="580CA11F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Dino faz uma mesura para a princesa Silvia, que desce da mesa.</w:t>
      </w:r>
    </w:p>
    <w:p w14:paraId="778E19D8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- Meu herói! </w:t>
      </w:r>
      <w:r>
        <w:rPr>
          <w:rFonts w:ascii="Verdana" w:hAnsi="Verdana" w:cs="Arial"/>
          <w:szCs w:val="24"/>
        </w:rPr>
        <w:t>-</w:t>
      </w:r>
      <w:r w:rsidRPr="007C013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7C0139">
        <w:rPr>
          <w:rFonts w:ascii="Verdana" w:hAnsi="Verdana" w:cs="Arial"/>
          <w:szCs w:val="24"/>
        </w:rPr>
        <w:t>la exclama.</w:t>
      </w:r>
    </w:p>
    <w:p w14:paraId="21826FC7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p</w:t>
      </w:r>
      <w:r w:rsidRPr="007C0139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>í</w:t>
      </w:r>
      <w:r w:rsidRPr="007C0139">
        <w:rPr>
          <w:rFonts w:ascii="Verdana" w:hAnsi="Verdana" w:cs="Arial"/>
          <w:szCs w:val="24"/>
        </w:rPr>
        <w:t>ncipe morto, Giro, senta.</w:t>
      </w:r>
    </w:p>
    <w:p w14:paraId="2406E5F5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- Ei, isso foi divertido!</w:t>
      </w:r>
    </w:p>
    <w:p w14:paraId="37B0B87A" w14:textId="77777777" w:rsidR="007C0139" w:rsidRPr="007C0139" w:rsidRDefault="007C0139" w:rsidP="007C01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- Mas não tanto quanto policial e bandido!</w:t>
      </w:r>
      <w:r>
        <w:rPr>
          <w:rFonts w:ascii="Verdana" w:hAnsi="Verdana" w:cs="Arial"/>
          <w:szCs w:val="24"/>
        </w:rPr>
        <w:t xml:space="preserve"> - R</w:t>
      </w:r>
      <w:r w:rsidRPr="007C0139">
        <w:rPr>
          <w:rFonts w:ascii="Verdana" w:hAnsi="Verdana" w:cs="Arial"/>
          <w:szCs w:val="24"/>
        </w:rPr>
        <w:t xml:space="preserve">i Dino.  </w:t>
      </w:r>
    </w:p>
    <w:p w14:paraId="11A1FD4F" w14:textId="77777777" w:rsidR="007C0139" w:rsidRPr="007C0139" w:rsidRDefault="007C0139" w:rsidP="007C013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C0139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E7F8323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D69B79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C0139">
        <w:rPr>
          <w:rFonts w:ascii="Verdana" w:hAnsi="Verdana" w:cs="Arial"/>
          <w:szCs w:val="24"/>
        </w:rPr>
        <w:t>Qual é o título do texto?</w:t>
      </w:r>
    </w:p>
    <w:p w14:paraId="1F3CF183" w14:textId="7A3F901F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88E667" w14:textId="65FBE20B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1BBE1B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09F21B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7C0139">
        <w:rPr>
          <w:rFonts w:ascii="Verdana" w:hAnsi="Verdana" w:cs="Arial"/>
          <w:szCs w:val="24"/>
        </w:rPr>
        <w:t>Com quem a cobra Silvia está brincando essa tarde?</w:t>
      </w:r>
    </w:p>
    <w:p w14:paraId="58091DD3" w14:textId="2D900EEC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992F02" w14:textId="31AD06D7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EC38E6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CA06FA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C0139">
        <w:rPr>
          <w:rFonts w:ascii="Verdana" w:hAnsi="Verdana" w:cs="Arial"/>
          <w:szCs w:val="24"/>
        </w:rPr>
        <w:t>3) O dinossauro Dino pergunta como se brinca de conto de fadas. Como Silvia explica para ele?</w:t>
      </w:r>
    </w:p>
    <w:p w14:paraId="2830D37B" w14:textId="6C301844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1FCC96" w14:textId="3AF84EEA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F8383A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2DCB2E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7C0139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7C0139">
        <w:rPr>
          <w:rFonts w:ascii="Verdana" w:hAnsi="Verdana" w:cs="Arial"/>
          <w:szCs w:val="24"/>
        </w:rPr>
        <w:t>Quem será o príncipe malvado do conto de fadas?</w:t>
      </w:r>
    </w:p>
    <w:p w14:paraId="5F4EEE30" w14:textId="5B430085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77CF6D" w14:textId="735D4BA8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2C5BAC" w14:textId="77777777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1486BE" w14:textId="09C5C834" w:rsid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7C0139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7C0139">
        <w:rPr>
          <w:rFonts w:ascii="Verdana" w:hAnsi="Verdana" w:cs="Arial"/>
          <w:szCs w:val="24"/>
        </w:rPr>
        <w:t>Qu</w:t>
      </w:r>
      <w:r>
        <w:rPr>
          <w:rFonts w:ascii="Verdana" w:hAnsi="Verdana" w:cs="Arial"/>
          <w:szCs w:val="24"/>
        </w:rPr>
        <w:t>al</w:t>
      </w:r>
      <w:r w:rsidRPr="007C0139">
        <w:rPr>
          <w:rFonts w:ascii="Verdana" w:hAnsi="Verdana" w:cs="Arial"/>
          <w:szCs w:val="24"/>
        </w:rPr>
        <w:t xml:space="preserve"> brincadeira Dino acha mais divertido do que a de conto de fadas?</w:t>
      </w:r>
    </w:p>
    <w:p w14:paraId="039E29E4" w14:textId="3828FDC9" w:rsidR="007C0139" w:rsidRPr="007C0139" w:rsidRDefault="007C0139" w:rsidP="007C01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C0139" w:rsidRPr="007C01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4386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65ED97F8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944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F8A8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16FF2C1C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0139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727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6A2F-6BD6-4E4D-9A9A-930A87DD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2019-09-23T05:52:00Z</cp:lastPrinted>
  <dcterms:created xsi:type="dcterms:W3CDTF">2019-09-23T05:53:00Z</dcterms:created>
  <dcterms:modified xsi:type="dcterms:W3CDTF">2019-09-23T05:53:00Z</dcterms:modified>
</cp:coreProperties>
</file>