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813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4684E6F" w14:textId="7777777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095D35E" w14:textId="77777777" w:rsidR="00B55BE7" w:rsidRDefault="00B55BE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DA64DC" w14:textId="77777777" w:rsidR="00B55BE7" w:rsidRPr="00B55BE7" w:rsidRDefault="00B55BE7" w:rsidP="00B55BE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55BE7">
        <w:rPr>
          <w:rFonts w:ascii="Verdana" w:hAnsi="Verdana" w:cs="Arial"/>
          <w:b/>
          <w:bCs/>
          <w:szCs w:val="24"/>
        </w:rPr>
        <w:t>Apenas má sorte</w:t>
      </w:r>
    </w:p>
    <w:p w14:paraId="7B5C3019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A cobra Silvia e a mamãe estão no quintal. Elas estão brincando de atirar e apanhar um disco de plástico. Silvia adora brincar de lançar disco com a mãe!</w:t>
      </w:r>
    </w:p>
    <w:p w14:paraId="1AAE29AB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 xml:space="preserve">- Você está ficando boa nisso! </w:t>
      </w:r>
      <w:r>
        <w:rPr>
          <w:rFonts w:ascii="Verdana" w:hAnsi="Verdana" w:cs="Arial"/>
          <w:szCs w:val="24"/>
        </w:rPr>
        <w:t>-</w:t>
      </w:r>
      <w:r w:rsidRPr="00B55BE7">
        <w:rPr>
          <w:rFonts w:ascii="Verdana" w:hAnsi="Verdana" w:cs="Arial"/>
          <w:szCs w:val="24"/>
        </w:rPr>
        <w:t xml:space="preserve"> a mamãe diz.</w:t>
      </w:r>
    </w:p>
    <w:p w14:paraId="26813EE5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Ela arremessa o disco vermelho.</w:t>
      </w:r>
    </w:p>
    <w:p w14:paraId="47568C64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 xml:space="preserve">- Eu adoro o jeito como voa e flutua depressa no ar! </w:t>
      </w:r>
      <w:r>
        <w:rPr>
          <w:rFonts w:ascii="Verdana" w:hAnsi="Verdana" w:cs="Arial"/>
          <w:szCs w:val="24"/>
        </w:rPr>
        <w:t>-</w:t>
      </w:r>
      <w:r w:rsidRPr="00B55BE7">
        <w:rPr>
          <w:rFonts w:ascii="Verdana" w:hAnsi="Verdana" w:cs="Arial"/>
          <w:szCs w:val="24"/>
        </w:rPr>
        <w:t xml:space="preserve"> Silvia ri, pegando-o.</w:t>
      </w:r>
    </w:p>
    <w:p w14:paraId="5E54B0D1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 xml:space="preserve">Ela atira o disco de volta para a mamãe. </w:t>
      </w:r>
    </w:p>
    <w:p w14:paraId="72102F9E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A mamãe o apanha e grita:</w:t>
      </w:r>
    </w:p>
    <w:p w14:paraId="71FFBD9A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- Está bem, Silvia, prepare-se para um vou longo agora!</w:t>
      </w:r>
    </w:p>
    <w:p w14:paraId="7B19AADD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Silvia começa a andar para trás. A mamãe faz um arremesso bem longo.</w:t>
      </w:r>
      <w:r>
        <w:rPr>
          <w:rFonts w:ascii="Verdana" w:hAnsi="Verdana" w:cs="Arial"/>
          <w:szCs w:val="24"/>
        </w:rPr>
        <w:t xml:space="preserve"> </w:t>
      </w:r>
      <w:r w:rsidRPr="00B55BE7">
        <w:rPr>
          <w:rFonts w:ascii="Verdana" w:hAnsi="Verdana" w:cs="Arial"/>
          <w:szCs w:val="24"/>
        </w:rPr>
        <w:t>Silvia corre cada vez mais para trás.</w:t>
      </w:r>
      <w:r>
        <w:rPr>
          <w:rFonts w:ascii="Verdana" w:hAnsi="Verdana" w:cs="Arial"/>
          <w:szCs w:val="24"/>
        </w:rPr>
        <w:t xml:space="preserve"> </w:t>
      </w:r>
      <w:r w:rsidRPr="00B55BE7">
        <w:rPr>
          <w:rFonts w:ascii="Verdana" w:hAnsi="Verdana" w:cs="Arial"/>
          <w:szCs w:val="24"/>
        </w:rPr>
        <w:t xml:space="preserve">O vento começa a soprar de repente. Ele desvia o disco para lateral, direto para a janela do quarto da Silvia. </w:t>
      </w:r>
    </w:p>
    <w:p w14:paraId="22BCCC1C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Crash! O vidro da janela em caquinhos.</w:t>
      </w:r>
    </w:p>
    <w:p w14:paraId="3FEF1055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 xml:space="preserve">- Ah, essa não! </w:t>
      </w:r>
      <w:r>
        <w:rPr>
          <w:rFonts w:ascii="Verdana" w:hAnsi="Verdana" w:cs="Arial"/>
          <w:szCs w:val="24"/>
        </w:rPr>
        <w:t>-</w:t>
      </w:r>
      <w:r w:rsidRPr="00B55BE7">
        <w:rPr>
          <w:rFonts w:ascii="Verdana" w:hAnsi="Verdana" w:cs="Arial"/>
          <w:szCs w:val="24"/>
        </w:rPr>
        <w:t xml:space="preserve"> grita a mamãe.</w:t>
      </w:r>
    </w:p>
    <w:p w14:paraId="515275A1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- Elas correm para o quarto de Silvia.</w:t>
      </w:r>
    </w:p>
    <w:p w14:paraId="637778C7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 xml:space="preserve">- Silvia, é melhor você ficar no corredor </w:t>
      </w:r>
      <w:r>
        <w:rPr>
          <w:rFonts w:ascii="Verdana" w:hAnsi="Verdana" w:cs="Arial"/>
          <w:szCs w:val="24"/>
        </w:rPr>
        <w:t>-</w:t>
      </w:r>
      <w:r w:rsidRPr="00B55BE7">
        <w:rPr>
          <w:rFonts w:ascii="Verdana" w:hAnsi="Verdana" w:cs="Arial"/>
          <w:szCs w:val="24"/>
        </w:rPr>
        <w:t xml:space="preserve"> a mamãe </w:t>
      </w:r>
      <w:r>
        <w:rPr>
          <w:rFonts w:ascii="Verdana" w:hAnsi="Verdana" w:cs="Arial"/>
          <w:szCs w:val="24"/>
        </w:rPr>
        <w:t>c</w:t>
      </w:r>
      <w:r w:rsidRPr="00B55BE7">
        <w:rPr>
          <w:rFonts w:ascii="Verdana" w:hAnsi="Verdana" w:cs="Arial"/>
          <w:szCs w:val="24"/>
        </w:rPr>
        <w:t>obra previne. Ela pega uma vassoura e uma pá e começa a limpar o vidro</w:t>
      </w:r>
      <w:r>
        <w:rPr>
          <w:rFonts w:ascii="Verdana" w:hAnsi="Verdana" w:cs="Arial"/>
          <w:szCs w:val="24"/>
        </w:rPr>
        <w:t>.</w:t>
      </w:r>
    </w:p>
    <w:p w14:paraId="79615B95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- Está tudo bem, mamãe – Silvia diz. – Acidentes acontecem.</w:t>
      </w:r>
    </w:p>
    <w:p w14:paraId="2703558C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A mamãe d</w:t>
      </w:r>
      <w:r>
        <w:rPr>
          <w:rFonts w:ascii="Verdana" w:hAnsi="Verdana" w:cs="Arial"/>
          <w:szCs w:val="24"/>
        </w:rPr>
        <w:t>á</w:t>
      </w:r>
      <w:r w:rsidRPr="00B55BE7">
        <w:rPr>
          <w:rFonts w:ascii="Verdana" w:hAnsi="Verdana" w:cs="Arial"/>
          <w:szCs w:val="24"/>
        </w:rPr>
        <w:t xml:space="preserve"> uma risadinha.</w:t>
      </w:r>
    </w:p>
    <w:p w14:paraId="45F59D6C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 xml:space="preserve">- Aposto que você ficou feliz por ser meu acidente, e não seu! </w:t>
      </w:r>
      <w:r>
        <w:rPr>
          <w:rFonts w:ascii="Verdana" w:hAnsi="Verdana" w:cs="Arial"/>
          <w:szCs w:val="24"/>
        </w:rPr>
        <w:t>-</w:t>
      </w:r>
      <w:r w:rsidRPr="00B55BE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B55BE7">
        <w:rPr>
          <w:rFonts w:ascii="Verdana" w:hAnsi="Verdana" w:cs="Arial"/>
          <w:szCs w:val="24"/>
        </w:rPr>
        <w:t>la ri, termina de va</w:t>
      </w:r>
      <w:r>
        <w:rPr>
          <w:rFonts w:ascii="Verdana" w:hAnsi="Verdana" w:cs="Arial"/>
          <w:szCs w:val="24"/>
        </w:rPr>
        <w:t>r</w:t>
      </w:r>
      <w:r w:rsidRPr="00B55BE7">
        <w:rPr>
          <w:rFonts w:ascii="Verdana" w:hAnsi="Verdana" w:cs="Arial"/>
          <w:szCs w:val="24"/>
        </w:rPr>
        <w:t xml:space="preserve">rer. </w:t>
      </w:r>
    </w:p>
    <w:p w14:paraId="7AA50F99" w14:textId="77777777" w:rsidR="00B55BE7" w:rsidRPr="00B55BE7" w:rsidRDefault="00B55BE7" w:rsidP="00B55B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 xml:space="preserve">- O papai pode concertá-la esta noite. Então está feito. Vamos brincar um pouco mais </w:t>
      </w:r>
      <w:r>
        <w:rPr>
          <w:rFonts w:ascii="Verdana" w:hAnsi="Verdana" w:cs="Arial"/>
          <w:szCs w:val="24"/>
        </w:rPr>
        <w:t>-</w:t>
      </w:r>
      <w:r w:rsidRPr="00B55BE7">
        <w:rPr>
          <w:rFonts w:ascii="Verdana" w:hAnsi="Verdana" w:cs="Arial"/>
          <w:szCs w:val="24"/>
        </w:rPr>
        <w:t xml:space="preserve"> ela diz e volta lá fora, para o quintal.</w:t>
      </w:r>
    </w:p>
    <w:p w14:paraId="295458D8" w14:textId="77777777" w:rsidR="00B55BE7" w:rsidRPr="00B55BE7" w:rsidRDefault="00B55BE7" w:rsidP="00B55BE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55BE7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23E11E7A" w14:textId="77777777" w:rsidR="00B55BE7" w:rsidRP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5AF727" w14:textId="77777777" w:rsidR="00B55BE7" w:rsidRP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B55BE7">
        <w:rPr>
          <w:rFonts w:ascii="Verdana" w:hAnsi="Verdana" w:cs="Arial"/>
          <w:szCs w:val="24"/>
        </w:rPr>
        <w:t>Qual é o título do texto?</w:t>
      </w:r>
    </w:p>
    <w:p w14:paraId="52F59A36" w14:textId="522753B3" w:rsid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9C2CD1F" w14:textId="77777777" w:rsidR="00B55BE7" w:rsidRP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29DCF0" w14:textId="77777777" w:rsidR="00B55BE7" w:rsidRP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B55BE7">
        <w:rPr>
          <w:rFonts w:ascii="Verdana" w:hAnsi="Verdana" w:cs="Arial"/>
          <w:szCs w:val="24"/>
        </w:rPr>
        <w:t>O que a cobra Silvia e a mamãe estão fazendo no quintal?</w:t>
      </w:r>
    </w:p>
    <w:p w14:paraId="7202883F" w14:textId="5BA69CB0" w:rsid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D5E1BC" w14:textId="77777777" w:rsidR="00B55BE7" w:rsidRP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31D33E" w14:textId="77777777" w:rsidR="00B55BE7" w:rsidRP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 xml:space="preserve">3) Quando a mamãe faz um </w:t>
      </w:r>
      <w:r w:rsidRPr="00B55BE7">
        <w:rPr>
          <w:rFonts w:ascii="Verdana" w:hAnsi="Verdana" w:cs="Arial"/>
          <w:szCs w:val="24"/>
        </w:rPr>
        <w:t>arrem</w:t>
      </w:r>
      <w:r>
        <w:rPr>
          <w:rFonts w:ascii="Verdana" w:hAnsi="Verdana" w:cs="Arial"/>
          <w:szCs w:val="24"/>
        </w:rPr>
        <w:t>ess</w:t>
      </w:r>
      <w:r w:rsidRPr="00B55BE7">
        <w:rPr>
          <w:rFonts w:ascii="Verdana" w:hAnsi="Verdana" w:cs="Arial"/>
          <w:szCs w:val="24"/>
        </w:rPr>
        <w:t>o</w:t>
      </w:r>
      <w:r w:rsidRPr="00B55BE7">
        <w:rPr>
          <w:rFonts w:ascii="Verdana" w:hAnsi="Verdana" w:cs="Arial"/>
          <w:szCs w:val="24"/>
        </w:rPr>
        <w:t xml:space="preserve"> longo para Silvia, o que acontece?</w:t>
      </w:r>
    </w:p>
    <w:p w14:paraId="31F59755" w14:textId="1FCA458A" w:rsid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DA893D" w14:textId="77777777" w:rsid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BB6B20" w14:textId="77777777" w:rsidR="00B55BE7" w:rsidRP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4) Silvia e a mamãe correm para quarto para ver o que havia acontecido. A mamãe pede o que para Silvia?</w:t>
      </w:r>
    </w:p>
    <w:p w14:paraId="710947F6" w14:textId="0F95F5E3" w:rsid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06B57F" w14:textId="77777777" w:rsidR="00B55BE7" w:rsidRP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1AA26E" w14:textId="77777777" w:rsidR="00B55BE7" w:rsidRP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55BE7">
        <w:rPr>
          <w:rFonts w:ascii="Verdana" w:hAnsi="Verdana" w:cs="Arial"/>
          <w:szCs w:val="24"/>
        </w:rPr>
        <w:t>5) Quem vai concertar a janela do quarto de Silvia que o disco</w:t>
      </w:r>
      <w:r>
        <w:rPr>
          <w:rFonts w:ascii="Verdana" w:hAnsi="Verdana" w:cs="Arial"/>
          <w:szCs w:val="24"/>
        </w:rPr>
        <w:t xml:space="preserve"> </w:t>
      </w:r>
      <w:r w:rsidRPr="00B55BE7">
        <w:rPr>
          <w:rFonts w:ascii="Verdana" w:hAnsi="Verdana" w:cs="Arial"/>
          <w:szCs w:val="24"/>
        </w:rPr>
        <w:t>quebrou?</w:t>
      </w:r>
    </w:p>
    <w:p w14:paraId="5199A658" w14:textId="5CB7B6FA" w:rsid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EF38F7B" w14:textId="77777777" w:rsid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8F4FB8" w14:textId="30D4226C" w:rsid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elas fazem depois do acidente?</w:t>
      </w:r>
    </w:p>
    <w:p w14:paraId="553960AD" w14:textId="78D1FC7B" w:rsidR="00B55BE7" w:rsidRDefault="00B55BE7" w:rsidP="00B55BE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B55BE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4EB1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7DA9D967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A31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D4BE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4F1A09BF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BE7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E83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1298-84FA-4740-95C7-1D4E2D48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2019-09-23T03:27:00Z</cp:lastPrinted>
  <dcterms:created xsi:type="dcterms:W3CDTF">2019-09-23T03:27:00Z</dcterms:created>
  <dcterms:modified xsi:type="dcterms:W3CDTF">2019-09-23T03:27:00Z</dcterms:modified>
</cp:coreProperties>
</file>