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DBE3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E480E4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D5813F5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025BF9" w14:textId="77777777" w:rsidR="00B807D2" w:rsidRPr="00B807D2" w:rsidRDefault="00B807D2" w:rsidP="00B807D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807D2">
        <w:rPr>
          <w:rFonts w:ascii="Verdana" w:hAnsi="Verdana" w:cs="Arial"/>
          <w:b/>
          <w:bCs/>
          <w:szCs w:val="24"/>
        </w:rPr>
        <w:t>Aconchego aprende a assobiar!</w:t>
      </w:r>
    </w:p>
    <w:p w14:paraId="208F1B41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A tucano Solar está atarefada arrumando as mesas na lanchonete esta manhã.</w:t>
      </w:r>
      <w:r>
        <w:rPr>
          <w:rFonts w:ascii="Verdana" w:hAnsi="Verdana" w:cs="Arial"/>
          <w:szCs w:val="24"/>
        </w:rPr>
        <w:t xml:space="preserve"> </w:t>
      </w:r>
      <w:r w:rsidRPr="00B807D2">
        <w:rPr>
          <w:rFonts w:ascii="Verdana" w:hAnsi="Verdana" w:cs="Arial"/>
          <w:szCs w:val="24"/>
        </w:rPr>
        <w:t>A filhote dela, Aconchego, está em seu chiqueirinho no canto. Solar ouve um pássaro cantar uma linda canção.</w:t>
      </w:r>
    </w:p>
    <w:p w14:paraId="2D153E24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 xml:space="preserve">- Escute, Aconchego! Não é encantador? </w:t>
      </w:r>
      <w:r>
        <w:rPr>
          <w:rFonts w:ascii="Verdana" w:hAnsi="Verdana" w:cs="Arial"/>
          <w:szCs w:val="24"/>
        </w:rPr>
        <w:t>-</w:t>
      </w:r>
      <w:r w:rsidRPr="00B807D2">
        <w:rPr>
          <w:rFonts w:ascii="Verdana" w:hAnsi="Verdana" w:cs="Arial"/>
          <w:szCs w:val="24"/>
        </w:rPr>
        <w:t xml:space="preserve"> ela diz, ocupada com os talheres.</w:t>
      </w:r>
    </w:p>
    <w:p w14:paraId="22FDC764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 xml:space="preserve">A canção do passarinho continua. </w:t>
      </w:r>
    </w:p>
    <w:p w14:paraId="7CD718C6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 xml:space="preserve">- Eu gostaria de saber que espécie de pássaro é essa </w:t>
      </w:r>
      <w:r>
        <w:rPr>
          <w:rFonts w:ascii="Verdana" w:hAnsi="Verdana" w:cs="Arial"/>
          <w:szCs w:val="24"/>
        </w:rPr>
        <w:t>-</w:t>
      </w:r>
      <w:r w:rsidRPr="00B807D2">
        <w:rPr>
          <w:rFonts w:ascii="Verdana" w:hAnsi="Verdana" w:cs="Arial"/>
          <w:szCs w:val="24"/>
        </w:rPr>
        <w:t xml:space="preserve"> Solar murmura, continuando a arrumar a mesa seguinte </w:t>
      </w:r>
      <w:r>
        <w:rPr>
          <w:rFonts w:ascii="Verdana" w:hAnsi="Verdana" w:cs="Arial"/>
          <w:szCs w:val="24"/>
        </w:rPr>
        <w:t>-</w:t>
      </w:r>
      <w:r w:rsidRPr="00B807D2">
        <w:rPr>
          <w:rFonts w:ascii="Verdana" w:hAnsi="Verdana" w:cs="Arial"/>
          <w:szCs w:val="24"/>
        </w:rPr>
        <w:t xml:space="preserve"> Nuca ouvir nada assim.</w:t>
      </w:r>
    </w:p>
    <w:p w14:paraId="62DE4EC7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Agora a música se modifica e fica mais alta.</w:t>
      </w:r>
    </w:p>
    <w:p w14:paraId="05810309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- Não é linda, Aconchego?</w:t>
      </w:r>
    </w:p>
    <w:p w14:paraId="415E2279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 xml:space="preserve">Solar se vira para ver </w:t>
      </w:r>
      <w:proofErr w:type="gramStart"/>
      <w:r w:rsidRPr="00B807D2">
        <w:rPr>
          <w:rFonts w:ascii="Verdana" w:hAnsi="Verdana" w:cs="Arial"/>
          <w:szCs w:val="24"/>
        </w:rPr>
        <w:t>se Aconchego</w:t>
      </w:r>
      <w:proofErr w:type="gramEnd"/>
      <w:r w:rsidRPr="00B807D2">
        <w:rPr>
          <w:rFonts w:ascii="Verdana" w:hAnsi="Verdana" w:cs="Arial"/>
          <w:szCs w:val="24"/>
        </w:rPr>
        <w:t xml:space="preserve"> gosta da m</w:t>
      </w:r>
      <w:r>
        <w:rPr>
          <w:rFonts w:ascii="Verdana" w:hAnsi="Verdana" w:cs="Arial"/>
          <w:szCs w:val="24"/>
        </w:rPr>
        <w:t>ú</w:t>
      </w:r>
      <w:r w:rsidRPr="00B807D2">
        <w:rPr>
          <w:rFonts w:ascii="Verdana" w:hAnsi="Verdana" w:cs="Arial"/>
          <w:szCs w:val="24"/>
        </w:rPr>
        <w:t>sica também.</w:t>
      </w:r>
    </w:p>
    <w:p w14:paraId="535D4A42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Ela pisca duas vezes e corre até a filhinha.</w:t>
      </w:r>
    </w:p>
    <w:p w14:paraId="3CF698B3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- Aconchego! É você? Você é o pássaro que estou escutando?</w:t>
      </w:r>
    </w:p>
    <w:p w14:paraId="5B4CD2E2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Aconchego está em pé no chiqueirinho, assobiando.</w:t>
      </w:r>
    </w:p>
    <w:p w14:paraId="2D43095C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O bico está levantando no ar, e lindas notas saem dele.</w:t>
      </w:r>
    </w:p>
    <w:p w14:paraId="7FCADF6A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- Oh, Aconchego você sabe cantar!</w:t>
      </w:r>
    </w:p>
    <w:p w14:paraId="24E9F346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 xml:space="preserve">- Assobio </w:t>
      </w:r>
      <w:r>
        <w:rPr>
          <w:rFonts w:ascii="Verdana" w:hAnsi="Verdana" w:cs="Arial"/>
          <w:szCs w:val="24"/>
        </w:rPr>
        <w:t>-</w:t>
      </w:r>
      <w:r w:rsidRPr="00B807D2">
        <w:rPr>
          <w:rFonts w:ascii="Verdana" w:hAnsi="Verdana" w:cs="Arial"/>
          <w:szCs w:val="24"/>
        </w:rPr>
        <w:t xml:space="preserve"> Aconchego pia.</w:t>
      </w:r>
    </w:p>
    <w:p w14:paraId="3E269162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 xml:space="preserve">- Oh, isso é cantar, não assobiar, Aconchego. Quem imaginaria que </w:t>
      </w:r>
      <w:proofErr w:type="gramStart"/>
      <w:r w:rsidRPr="00B807D2">
        <w:rPr>
          <w:rFonts w:ascii="Verdana" w:hAnsi="Verdana" w:cs="Arial"/>
          <w:szCs w:val="24"/>
        </w:rPr>
        <w:t>uma tucano</w:t>
      </w:r>
      <w:proofErr w:type="gramEnd"/>
      <w:r w:rsidRPr="00B807D2">
        <w:rPr>
          <w:rFonts w:ascii="Verdana" w:hAnsi="Verdana" w:cs="Arial"/>
          <w:szCs w:val="24"/>
        </w:rPr>
        <w:t xml:space="preserve"> e um pinguim teriam uma linda filha cantora? </w:t>
      </w:r>
      <w:r>
        <w:rPr>
          <w:rFonts w:ascii="Verdana" w:hAnsi="Verdana" w:cs="Arial"/>
          <w:szCs w:val="24"/>
        </w:rPr>
        <w:t>-</w:t>
      </w:r>
      <w:r w:rsidRPr="00B807D2">
        <w:rPr>
          <w:rFonts w:ascii="Verdana" w:hAnsi="Verdana" w:cs="Arial"/>
          <w:szCs w:val="24"/>
        </w:rPr>
        <w:t xml:space="preserve"> Solar está tão feliz!</w:t>
      </w:r>
    </w:p>
    <w:p w14:paraId="68A424FB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 xml:space="preserve">- Precisamos contar para o Sr. </w:t>
      </w:r>
      <w:proofErr w:type="spellStart"/>
      <w:r w:rsidRPr="00B807D2">
        <w:rPr>
          <w:rFonts w:ascii="Verdana" w:hAnsi="Verdana" w:cs="Arial"/>
          <w:szCs w:val="24"/>
        </w:rPr>
        <w:t>Ptero</w:t>
      </w:r>
      <w:proofErr w:type="spellEnd"/>
      <w:r w:rsidRPr="00B807D2">
        <w:rPr>
          <w:rFonts w:ascii="Verdana" w:hAnsi="Verdana" w:cs="Arial"/>
          <w:szCs w:val="24"/>
        </w:rPr>
        <w:t xml:space="preserve"> o que você sabe fazer </w:t>
      </w:r>
      <w:r>
        <w:rPr>
          <w:rFonts w:ascii="Verdana" w:hAnsi="Verdana" w:cs="Arial"/>
          <w:szCs w:val="24"/>
        </w:rPr>
        <w:t>-</w:t>
      </w:r>
      <w:r w:rsidRPr="00B807D2">
        <w:rPr>
          <w:rFonts w:ascii="Verdana" w:hAnsi="Verdana" w:cs="Arial"/>
          <w:szCs w:val="24"/>
        </w:rPr>
        <w:t xml:space="preserve"> Solar diz</w:t>
      </w:r>
      <w:r>
        <w:rPr>
          <w:rFonts w:ascii="Verdana" w:hAnsi="Verdana" w:cs="Arial"/>
          <w:szCs w:val="24"/>
        </w:rPr>
        <w:t xml:space="preserve"> -</w:t>
      </w:r>
      <w:r w:rsidRPr="00B807D2">
        <w:rPr>
          <w:rFonts w:ascii="Verdana" w:hAnsi="Verdana" w:cs="Arial"/>
          <w:szCs w:val="24"/>
        </w:rPr>
        <w:t xml:space="preserve"> Ele vai ficar encantado!</w:t>
      </w:r>
    </w:p>
    <w:p w14:paraId="7C2B9CDA" w14:textId="77777777" w:rsidR="00B807D2" w:rsidRPr="00B807D2" w:rsidRDefault="00B807D2" w:rsidP="00B807D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Aconchego volta a cantar ou assobiar, como ela chama. E solar volta a trabalhar, sorrindo.</w:t>
      </w:r>
    </w:p>
    <w:p w14:paraId="302D5813" w14:textId="77777777" w:rsidR="00B807D2" w:rsidRPr="00B807D2" w:rsidRDefault="00B807D2" w:rsidP="00B807D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807D2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56989490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8832FA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807D2">
        <w:rPr>
          <w:rFonts w:ascii="Verdana" w:hAnsi="Verdana" w:cs="Arial"/>
          <w:szCs w:val="24"/>
        </w:rPr>
        <w:t>Qual é o título do texto?</w:t>
      </w:r>
    </w:p>
    <w:p w14:paraId="487E027F" w14:textId="3EBA4E84" w:rsid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62E2D1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32A053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807D2">
        <w:rPr>
          <w:rFonts w:ascii="Verdana" w:hAnsi="Verdana" w:cs="Arial"/>
          <w:szCs w:val="24"/>
        </w:rPr>
        <w:t>Com o que a tucano Solar está atarefada?</w:t>
      </w:r>
    </w:p>
    <w:p w14:paraId="253293D3" w14:textId="0A8BF1CB" w:rsid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C7B91C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5DC33F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B807D2">
        <w:rPr>
          <w:rFonts w:ascii="Verdana" w:hAnsi="Verdana" w:cs="Arial"/>
          <w:szCs w:val="24"/>
        </w:rPr>
        <w:t xml:space="preserve">O </w:t>
      </w:r>
      <w:proofErr w:type="gramStart"/>
      <w:r w:rsidRPr="00B807D2">
        <w:rPr>
          <w:rFonts w:ascii="Verdana" w:hAnsi="Verdana" w:cs="Arial"/>
          <w:szCs w:val="24"/>
        </w:rPr>
        <w:t>que Solar</w:t>
      </w:r>
      <w:proofErr w:type="gramEnd"/>
      <w:r w:rsidRPr="00B807D2">
        <w:rPr>
          <w:rFonts w:ascii="Verdana" w:hAnsi="Verdana" w:cs="Arial"/>
          <w:szCs w:val="24"/>
        </w:rPr>
        <w:t xml:space="preserve"> queria saber ao ouvir o canto de um pássaro?</w:t>
      </w:r>
    </w:p>
    <w:p w14:paraId="5CD91C06" w14:textId="37E10397" w:rsid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538BB3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14EC9F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807D2">
        <w:rPr>
          <w:rFonts w:ascii="Verdana" w:hAnsi="Verdana" w:cs="Arial"/>
          <w:szCs w:val="24"/>
        </w:rPr>
        <w:t xml:space="preserve">Quando Solar se vira para ver </w:t>
      </w:r>
      <w:proofErr w:type="gramStart"/>
      <w:r w:rsidRPr="00B807D2">
        <w:rPr>
          <w:rFonts w:ascii="Verdana" w:hAnsi="Verdana" w:cs="Arial"/>
          <w:szCs w:val="24"/>
        </w:rPr>
        <w:t>se Aconchego</w:t>
      </w:r>
      <w:proofErr w:type="gramEnd"/>
      <w:r w:rsidRPr="00B807D2">
        <w:rPr>
          <w:rFonts w:ascii="Verdana" w:hAnsi="Verdana" w:cs="Arial"/>
          <w:szCs w:val="24"/>
        </w:rPr>
        <w:t xml:space="preserve"> também havia gostado da música, o que ela percebe?</w:t>
      </w:r>
    </w:p>
    <w:p w14:paraId="0B6FDCEE" w14:textId="0D7F13EF" w:rsid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2C715E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7B4152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B807D2">
        <w:rPr>
          <w:rFonts w:ascii="Verdana" w:hAnsi="Verdana" w:cs="Arial"/>
          <w:szCs w:val="24"/>
        </w:rPr>
        <w:t xml:space="preserve">O </w:t>
      </w:r>
      <w:proofErr w:type="gramStart"/>
      <w:r w:rsidRPr="00B807D2">
        <w:rPr>
          <w:rFonts w:ascii="Verdana" w:hAnsi="Verdana" w:cs="Arial"/>
          <w:szCs w:val="24"/>
        </w:rPr>
        <w:t>que Solar</w:t>
      </w:r>
      <w:proofErr w:type="gramEnd"/>
      <w:r w:rsidRPr="00B807D2">
        <w:rPr>
          <w:rFonts w:ascii="Verdana" w:hAnsi="Verdana" w:cs="Arial"/>
          <w:szCs w:val="24"/>
        </w:rPr>
        <w:t xml:space="preserve"> não imaginava que sua filhote Aconchego pudesse fazer?</w:t>
      </w:r>
    </w:p>
    <w:p w14:paraId="11A638E3" w14:textId="7D7BDC86" w:rsid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C80874" w14:textId="77777777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E125F9" w14:textId="7BF902B5" w:rsid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7D2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B807D2">
        <w:rPr>
          <w:rFonts w:ascii="Verdana" w:hAnsi="Verdana" w:cs="Arial"/>
          <w:szCs w:val="24"/>
        </w:rPr>
        <w:t xml:space="preserve">Para </w:t>
      </w:r>
      <w:proofErr w:type="gramStart"/>
      <w:r w:rsidRPr="00B807D2">
        <w:rPr>
          <w:rFonts w:ascii="Verdana" w:hAnsi="Verdana" w:cs="Arial"/>
          <w:szCs w:val="24"/>
        </w:rPr>
        <w:t>quem Solar</w:t>
      </w:r>
      <w:proofErr w:type="gramEnd"/>
      <w:r w:rsidRPr="00B807D2">
        <w:rPr>
          <w:rFonts w:ascii="Verdana" w:hAnsi="Verdana" w:cs="Arial"/>
          <w:szCs w:val="24"/>
        </w:rPr>
        <w:t xml:space="preserve"> quer contar o que Aconchego sabe fazer?</w:t>
      </w:r>
    </w:p>
    <w:p w14:paraId="1AE9DF47" w14:textId="19B2AD38" w:rsidR="00B807D2" w:rsidRPr="00B807D2" w:rsidRDefault="00B807D2" w:rsidP="00B807D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B807D2" w:rsidRPr="00B807D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7292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2907C8DE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77D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EEEB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11AB899D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07D2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16B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4531-9EDA-490D-A455-D3770502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2019-09-23T03:13:00Z</cp:lastPrinted>
  <dcterms:created xsi:type="dcterms:W3CDTF">2019-09-23T03:13:00Z</dcterms:created>
  <dcterms:modified xsi:type="dcterms:W3CDTF">2019-09-23T03:13:00Z</dcterms:modified>
</cp:coreProperties>
</file>