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13E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980907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432FA7F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C0CF40" w14:textId="77777777" w:rsidR="00537F81" w:rsidRPr="00537F81" w:rsidRDefault="00537F81" w:rsidP="00537F8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37F81">
        <w:rPr>
          <w:rFonts w:ascii="Verdana" w:hAnsi="Verdana" w:cs="Arial"/>
          <w:b/>
          <w:bCs/>
          <w:szCs w:val="24"/>
        </w:rPr>
        <w:t>A inauguração da brinquedoteca</w:t>
      </w:r>
    </w:p>
    <w:p w14:paraId="79DBA06A" w14:textId="77777777" w:rsidR="00537F81" w:rsidRP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A loja de presentes está cheia de crianças empolgada e brinquedos velhos.</w:t>
      </w:r>
    </w:p>
    <w:p w14:paraId="79A5FE5C" w14:textId="77777777" w:rsidR="00537F81" w:rsidRP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 xml:space="preserve">- Dino, a ideia foi sua, então vá em frente! </w:t>
      </w:r>
      <w:r>
        <w:rPr>
          <w:rFonts w:ascii="Verdana" w:hAnsi="Verdana" w:cs="Arial"/>
          <w:szCs w:val="24"/>
        </w:rPr>
        <w:t xml:space="preserve">- </w:t>
      </w:r>
      <w:r w:rsidRPr="00537F81">
        <w:rPr>
          <w:rFonts w:ascii="Verdana" w:hAnsi="Verdana" w:cs="Arial"/>
          <w:szCs w:val="24"/>
        </w:rPr>
        <w:t>diz a mamãe.</w:t>
      </w:r>
    </w:p>
    <w:p w14:paraId="701C195D" w14:textId="77777777" w:rsidR="00537F81" w:rsidRP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 xml:space="preserve">- A minha mãe deixou esta parte da loja para a brinquedo teca </w:t>
      </w:r>
      <w:r>
        <w:rPr>
          <w:rFonts w:ascii="Verdana" w:hAnsi="Verdana" w:cs="Arial"/>
          <w:szCs w:val="24"/>
        </w:rPr>
        <w:t>-</w:t>
      </w:r>
      <w:r w:rsidRPr="00537F81">
        <w:rPr>
          <w:rFonts w:ascii="Verdana" w:hAnsi="Verdana" w:cs="Arial"/>
          <w:szCs w:val="24"/>
        </w:rPr>
        <w:t xml:space="preserve"> o dinossauro Dino explica, apontando um cantinho com prateleiras vazias.</w:t>
      </w:r>
    </w:p>
    <w:p w14:paraId="0105EE10" w14:textId="77777777" w:rsidR="00537F81" w:rsidRP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537F81">
        <w:rPr>
          <w:rFonts w:ascii="Verdana" w:hAnsi="Verdana" w:cs="Arial"/>
          <w:szCs w:val="24"/>
        </w:rPr>
        <w:t>Vamos colocar os nossos brinquedos velhos ali.</w:t>
      </w:r>
    </w:p>
    <w:p w14:paraId="5B8A973B" w14:textId="77777777" w:rsidR="00537F81" w:rsidRP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Assim, a gente pode levar outros para casa</w:t>
      </w:r>
      <w:r>
        <w:rPr>
          <w:rFonts w:ascii="Verdana" w:hAnsi="Verdana" w:cs="Arial"/>
          <w:szCs w:val="24"/>
        </w:rPr>
        <w:t xml:space="preserve"> -</w:t>
      </w:r>
      <w:r w:rsidRPr="00537F81">
        <w:rPr>
          <w:rFonts w:ascii="Verdana" w:hAnsi="Verdana" w:cs="Arial"/>
          <w:szCs w:val="24"/>
        </w:rPr>
        <w:t xml:space="preserve"> ele ri.</w:t>
      </w:r>
    </w:p>
    <w:p w14:paraId="6ED88DD8" w14:textId="77777777" w:rsidR="00537F81" w:rsidRP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O cantinho estava cheio de crianças ocupadas, todas agitadas enquanto decidiam. Finalmente, todos estão felizes com seus “novos” brinquedos.</w:t>
      </w:r>
    </w:p>
    <w:p w14:paraId="04C693DB" w14:textId="77777777" w:rsidR="00537F81" w:rsidRP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 xml:space="preserve">- A partir de agora, cada vez que vocês trouxerem um brinquedo velho, podem levar outro para casa </w:t>
      </w:r>
      <w:r>
        <w:rPr>
          <w:rFonts w:ascii="Verdana" w:hAnsi="Verdana" w:cs="Arial"/>
          <w:szCs w:val="24"/>
        </w:rPr>
        <w:t>-</w:t>
      </w:r>
      <w:r w:rsidRPr="00537F81">
        <w:rPr>
          <w:rFonts w:ascii="Verdana" w:hAnsi="Verdana" w:cs="Arial"/>
          <w:szCs w:val="24"/>
        </w:rPr>
        <w:t xml:space="preserve"> diz Silvia, a cobra</w:t>
      </w:r>
      <w:r>
        <w:rPr>
          <w:rFonts w:ascii="Verdana" w:hAnsi="Verdana" w:cs="Arial"/>
          <w:szCs w:val="24"/>
        </w:rPr>
        <w:t xml:space="preserve"> -</w:t>
      </w:r>
      <w:r w:rsidRPr="00537F81">
        <w:rPr>
          <w:rFonts w:ascii="Verdana" w:hAnsi="Verdana" w:cs="Arial"/>
          <w:szCs w:val="24"/>
        </w:rPr>
        <w:t xml:space="preserve"> Desse modo, sempre teremos diferentes tipos de brinquedos para escolher.</w:t>
      </w:r>
    </w:p>
    <w:p w14:paraId="5122D9C0" w14:textId="77777777" w:rsidR="00537F81" w:rsidRP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Todos concordam. É um sonho tornando-se realidade!</w:t>
      </w:r>
    </w:p>
    <w:p w14:paraId="4108867F" w14:textId="77777777" w:rsid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A mamãe Dino anuncia:</w:t>
      </w:r>
    </w:p>
    <w:p w14:paraId="7F1C979D" w14:textId="77777777" w:rsidR="00537F81" w:rsidRP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- Eu acho ótimo que vocês mesmos tenham tomado a iniciativa de começar a reutilizar. Então, eu fiz um bolo para comemorar.</w:t>
      </w:r>
    </w:p>
    <w:p w14:paraId="06F16E4E" w14:textId="77777777" w:rsidR="00537F81" w:rsidRP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 xml:space="preserve">E ela traz um grande bolo. Ele está coberto com </w:t>
      </w:r>
      <w:r w:rsidRPr="00537F81">
        <w:rPr>
          <w:rFonts w:ascii="Verdana" w:hAnsi="Verdana" w:cs="Arial"/>
          <w:szCs w:val="24"/>
        </w:rPr>
        <w:t>mini</w:t>
      </w:r>
      <w:r>
        <w:rPr>
          <w:rFonts w:ascii="Verdana" w:hAnsi="Verdana" w:cs="Arial"/>
          <w:szCs w:val="24"/>
        </w:rPr>
        <w:t>brinquedinhos</w:t>
      </w:r>
      <w:r w:rsidRPr="00537F81">
        <w:rPr>
          <w:rFonts w:ascii="Verdana" w:hAnsi="Verdana" w:cs="Arial"/>
          <w:szCs w:val="24"/>
        </w:rPr>
        <w:t>. As crianças deliram.</w:t>
      </w:r>
    </w:p>
    <w:p w14:paraId="77215B02" w14:textId="77777777" w:rsidR="00537F81" w:rsidRPr="00537F81" w:rsidRDefault="00537F81" w:rsidP="00537F8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 xml:space="preserve">- Está escrito “Dia da Brinquedo teca” </w:t>
      </w:r>
      <w:r>
        <w:rPr>
          <w:rFonts w:ascii="Verdana" w:hAnsi="Verdana" w:cs="Arial"/>
          <w:szCs w:val="24"/>
        </w:rPr>
        <w:t>-</w:t>
      </w:r>
      <w:r w:rsidRPr="00537F81">
        <w:rPr>
          <w:rFonts w:ascii="Verdana" w:hAnsi="Verdana" w:cs="Arial"/>
          <w:szCs w:val="24"/>
        </w:rPr>
        <w:t xml:space="preserve"> a mamãe explica enquanto </w:t>
      </w:r>
      <w:proofErr w:type="gramStart"/>
      <w:r w:rsidRPr="00537F81">
        <w:rPr>
          <w:rFonts w:ascii="Verdana" w:hAnsi="Verdana" w:cs="Arial"/>
          <w:szCs w:val="24"/>
        </w:rPr>
        <w:t>o parte</w:t>
      </w:r>
      <w:proofErr w:type="gramEnd"/>
      <w:r w:rsidRPr="00537F81">
        <w:rPr>
          <w:rFonts w:ascii="Verdana" w:hAnsi="Verdana" w:cs="Arial"/>
          <w:szCs w:val="24"/>
        </w:rPr>
        <w:t xml:space="preserve">. </w:t>
      </w:r>
      <w:r>
        <w:rPr>
          <w:rFonts w:ascii="Verdana" w:hAnsi="Verdana" w:cs="Arial"/>
          <w:szCs w:val="24"/>
        </w:rPr>
        <w:t>-</w:t>
      </w:r>
      <w:r w:rsidRPr="00537F81">
        <w:rPr>
          <w:rFonts w:ascii="Verdana" w:hAnsi="Verdana" w:cs="Arial"/>
          <w:szCs w:val="24"/>
        </w:rPr>
        <w:t xml:space="preserve"> É um doce recomeço para a vida desses velhos brinquedos!</w:t>
      </w:r>
    </w:p>
    <w:p w14:paraId="55AD502A" w14:textId="77777777" w:rsid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E93F95" w14:textId="77777777" w:rsid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393FA6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4B9B59" w14:textId="77777777" w:rsidR="00537F81" w:rsidRPr="00537F81" w:rsidRDefault="00537F81" w:rsidP="00537F8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37F81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D936938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37F81">
        <w:rPr>
          <w:rFonts w:ascii="Verdana" w:hAnsi="Verdana" w:cs="Arial"/>
          <w:szCs w:val="24"/>
        </w:rPr>
        <w:t>Qual é o título do texto?</w:t>
      </w:r>
    </w:p>
    <w:p w14:paraId="261C10F7" w14:textId="782EE6C4" w:rsid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57F340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C3A2DB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37F81">
        <w:rPr>
          <w:rFonts w:ascii="Verdana" w:hAnsi="Verdana" w:cs="Arial"/>
          <w:szCs w:val="24"/>
        </w:rPr>
        <w:t>Como está a loja de presentes hoje?</w:t>
      </w:r>
    </w:p>
    <w:p w14:paraId="6C357824" w14:textId="279CF857" w:rsid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EFE797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4EE29B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37F81">
        <w:rPr>
          <w:rFonts w:ascii="Verdana" w:hAnsi="Verdana" w:cs="Arial"/>
          <w:szCs w:val="24"/>
        </w:rPr>
        <w:t>Para que a mamãe de Dino separou uma parte da loja?</w:t>
      </w:r>
    </w:p>
    <w:p w14:paraId="15A73134" w14:textId="7B452F17" w:rsid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2C83FC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174FB6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37F81">
        <w:rPr>
          <w:rFonts w:ascii="Verdana" w:hAnsi="Verdana" w:cs="Arial"/>
          <w:szCs w:val="24"/>
        </w:rPr>
        <w:t>O que Dino e os amigos devem colocar na brinquedoteca?</w:t>
      </w:r>
    </w:p>
    <w:p w14:paraId="41D91D56" w14:textId="478ACEEB" w:rsid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30D71A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475046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37F81">
        <w:rPr>
          <w:rFonts w:ascii="Verdana" w:hAnsi="Verdana" w:cs="Arial"/>
          <w:szCs w:val="24"/>
        </w:rPr>
        <w:t>De que maneira os amigos poderão sempre sair com brinquedos “novos” da loja de presentes?</w:t>
      </w:r>
    </w:p>
    <w:p w14:paraId="7D9B557D" w14:textId="5F2E9435" w:rsid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F8AB32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2B9D96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537F81">
        <w:rPr>
          <w:rFonts w:ascii="Verdana" w:hAnsi="Verdana" w:cs="Arial"/>
          <w:szCs w:val="24"/>
        </w:rPr>
        <w:t>O que a mamãe de Dino fez para que eles comemorassem?</w:t>
      </w:r>
    </w:p>
    <w:p w14:paraId="1168CDBA" w14:textId="6864431B" w:rsid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6F44AA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A9054D" w14:textId="77777777" w:rsidR="00537F81" w:rsidRPr="00537F81" w:rsidRDefault="00537F81" w:rsidP="00537F8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37F81">
        <w:rPr>
          <w:rFonts w:ascii="Verdana" w:hAnsi="Verdana" w:cs="Arial"/>
          <w:szCs w:val="24"/>
        </w:rPr>
        <w:t>7)</w:t>
      </w:r>
      <w:r>
        <w:rPr>
          <w:rFonts w:ascii="Verdana" w:hAnsi="Verdana" w:cs="Arial"/>
          <w:szCs w:val="24"/>
        </w:rPr>
        <w:t xml:space="preserve"> </w:t>
      </w:r>
      <w:r w:rsidRPr="00537F81">
        <w:rPr>
          <w:rFonts w:ascii="Verdana" w:hAnsi="Verdana" w:cs="Arial"/>
          <w:szCs w:val="24"/>
        </w:rPr>
        <w:t xml:space="preserve">No bolo, o que </w:t>
      </w:r>
      <w:r>
        <w:rPr>
          <w:rFonts w:ascii="Verdana" w:hAnsi="Verdana" w:cs="Arial"/>
          <w:szCs w:val="24"/>
        </w:rPr>
        <w:t>estava</w:t>
      </w:r>
      <w:r w:rsidRPr="00537F81">
        <w:rPr>
          <w:rFonts w:ascii="Verdana" w:hAnsi="Verdana" w:cs="Arial"/>
          <w:szCs w:val="24"/>
        </w:rPr>
        <w:t xml:space="preserve"> escrito?</w:t>
      </w:r>
    </w:p>
    <w:p w14:paraId="67589554" w14:textId="7272A089" w:rsidR="00537F81" w:rsidRDefault="00537F81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85A0B4" w14:textId="77777777" w:rsidR="00537F81" w:rsidRDefault="00537F81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537F8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03AE2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4D8976CF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314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3A5A9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2132B04C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37F81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5A7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53D9-0422-450E-A833-E5FFB5FB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2019-09-23T02:32:00Z</cp:lastPrinted>
  <dcterms:created xsi:type="dcterms:W3CDTF">2019-09-23T02:33:00Z</dcterms:created>
  <dcterms:modified xsi:type="dcterms:W3CDTF">2019-09-23T02:33:00Z</dcterms:modified>
</cp:coreProperties>
</file>