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B3468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EB6695A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6F466EF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91D8C01" w14:textId="77777777" w:rsidR="00C21EE4" w:rsidRPr="00C21EE4" w:rsidRDefault="00C21EE4" w:rsidP="00C21EE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21EE4">
        <w:rPr>
          <w:rFonts w:ascii="Verdana" w:hAnsi="Verdana" w:cs="Arial"/>
          <w:b/>
          <w:bCs/>
          <w:szCs w:val="24"/>
        </w:rPr>
        <w:t>A fuga de Horácio</w:t>
      </w:r>
    </w:p>
    <w:p w14:paraId="2D90F082" w14:textId="77777777" w:rsidR="00C21EE4" w:rsidRPr="00C21EE4" w:rsidRDefault="00C21EE4" w:rsidP="00C21EE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C21EE4">
        <w:rPr>
          <w:rFonts w:ascii="Verdana" w:hAnsi="Verdana" w:cs="Arial"/>
          <w:szCs w:val="24"/>
        </w:rPr>
        <w:t>Bzzzzzzzzzz</w:t>
      </w:r>
      <w:proofErr w:type="spellEnd"/>
      <w:r w:rsidRPr="00C21EE4">
        <w:rPr>
          <w:rFonts w:ascii="Verdana" w:hAnsi="Verdana" w:cs="Arial"/>
          <w:szCs w:val="24"/>
        </w:rPr>
        <w:t xml:space="preserve">! </w:t>
      </w:r>
      <w:proofErr w:type="spellStart"/>
      <w:r w:rsidRPr="00C21EE4">
        <w:rPr>
          <w:rFonts w:ascii="Verdana" w:hAnsi="Verdana" w:cs="Arial"/>
          <w:szCs w:val="24"/>
        </w:rPr>
        <w:t>Bzzzzzzzzzz</w:t>
      </w:r>
      <w:proofErr w:type="spellEnd"/>
      <w:r w:rsidRPr="00C21EE4">
        <w:rPr>
          <w:rFonts w:ascii="Verdana" w:hAnsi="Verdana" w:cs="Arial"/>
          <w:szCs w:val="24"/>
        </w:rPr>
        <w:t>!</w:t>
      </w:r>
    </w:p>
    <w:p w14:paraId="2C678584" w14:textId="77777777" w:rsidR="00C21EE4" w:rsidRPr="00C21EE4" w:rsidRDefault="00C21EE4" w:rsidP="00C21EE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21EE4">
        <w:rPr>
          <w:rFonts w:ascii="Verdana" w:hAnsi="Verdana" w:cs="Arial"/>
          <w:szCs w:val="24"/>
        </w:rPr>
        <w:t xml:space="preserve">- Droga! Saiam daqui! Deixe-me em paz! </w:t>
      </w:r>
      <w:r>
        <w:rPr>
          <w:rFonts w:ascii="Verdana" w:hAnsi="Verdana" w:cs="Arial"/>
          <w:szCs w:val="24"/>
        </w:rPr>
        <w:t>-</w:t>
      </w:r>
      <w:r w:rsidRPr="00C21EE4">
        <w:rPr>
          <w:rFonts w:ascii="Verdana" w:hAnsi="Verdana" w:cs="Arial"/>
          <w:szCs w:val="24"/>
        </w:rPr>
        <w:t xml:space="preserve"> reclama o hipopótamo Horácio.</w:t>
      </w:r>
    </w:p>
    <w:p w14:paraId="1A79EE13" w14:textId="77777777" w:rsidR="00C21EE4" w:rsidRPr="00C21EE4" w:rsidRDefault="00C21EE4" w:rsidP="00C21EE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21EE4">
        <w:rPr>
          <w:rFonts w:ascii="Verdana" w:hAnsi="Verdana" w:cs="Arial"/>
          <w:szCs w:val="24"/>
        </w:rPr>
        <w:t>É tarde da noite e ainda está calor. Não há brisa, mas a janela dele está aberta, para o caso de surgir alguma.</w:t>
      </w:r>
    </w:p>
    <w:p w14:paraId="52AF0F91" w14:textId="77777777" w:rsidR="00C21EE4" w:rsidRPr="00C21EE4" w:rsidRDefault="00C21EE4" w:rsidP="00C21EE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21EE4">
        <w:rPr>
          <w:rFonts w:ascii="Verdana" w:hAnsi="Verdana" w:cs="Arial"/>
          <w:szCs w:val="24"/>
        </w:rPr>
        <w:t>Em vez disso, os mosquitos entraram. Eles o estão deixando maluco!</w:t>
      </w:r>
    </w:p>
    <w:p w14:paraId="20F4FE27" w14:textId="77777777" w:rsidR="00C21EE4" w:rsidRPr="00C21EE4" w:rsidRDefault="00C21EE4" w:rsidP="00C21EE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C21EE4">
        <w:rPr>
          <w:rFonts w:ascii="Verdana" w:hAnsi="Verdana" w:cs="Arial"/>
          <w:szCs w:val="24"/>
        </w:rPr>
        <w:t>Bzzzzzzzz</w:t>
      </w:r>
      <w:proofErr w:type="spellEnd"/>
      <w:r w:rsidRPr="00C21EE4">
        <w:rPr>
          <w:rFonts w:ascii="Verdana" w:hAnsi="Verdana" w:cs="Arial"/>
          <w:szCs w:val="24"/>
        </w:rPr>
        <w:t xml:space="preserve">! </w:t>
      </w:r>
      <w:proofErr w:type="spellStart"/>
      <w:r w:rsidRPr="00C21EE4">
        <w:rPr>
          <w:rFonts w:ascii="Verdana" w:hAnsi="Verdana" w:cs="Arial"/>
          <w:szCs w:val="24"/>
        </w:rPr>
        <w:t>Bzzzzzz</w:t>
      </w:r>
      <w:proofErr w:type="spellEnd"/>
      <w:r w:rsidRPr="00C21EE4">
        <w:rPr>
          <w:rFonts w:ascii="Verdana" w:hAnsi="Verdana" w:cs="Arial"/>
          <w:szCs w:val="24"/>
        </w:rPr>
        <w:t>!</w:t>
      </w:r>
    </w:p>
    <w:p w14:paraId="71C6D4CA" w14:textId="77777777" w:rsidR="00C21EE4" w:rsidRPr="00C21EE4" w:rsidRDefault="00C21EE4" w:rsidP="00C21EE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21EE4">
        <w:rPr>
          <w:rFonts w:ascii="Verdana" w:hAnsi="Verdana" w:cs="Arial"/>
          <w:szCs w:val="24"/>
        </w:rPr>
        <w:t xml:space="preserve">- As minhas pernas e os meus braços estão cheios de mordidas! </w:t>
      </w:r>
      <w:r>
        <w:rPr>
          <w:rFonts w:ascii="Verdana" w:hAnsi="Verdana" w:cs="Arial"/>
          <w:szCs w:val="24"/>
        </w:rPr>
        <w:t>-</w:t>
      </w:r>
      <w:r w:rsidRPr="00C21EE4">
        <w:rPr>
          <w:rFonts w:ascii="Verdana" w:hAnsi="Verdana" w:cs="Arial"/>
          <w:szCs w:val="24"/>
        </w:rPr>
        <w:t xml:space="preserve"> ele exclama, cocando-se todo. Não adianta.</w:t>
      </w:r>
    </w:p>
    <w:p w14:paraId="73DE332E" w14:textId="77777777" w:rsidR="00C21EE4" w:rsidRPr="00C21EE4" w:rsidRDefault="00C21EE4" w:rsidP="00C21EE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21EE4">
        <w:rPr>
          <w:rFonts w:ascii="Verdana" w:hAnsi="Verdana" w:cs="Arial"/>
          <w:szCs w:val="24"/>
        </w:rPr>
        <w:t>Ele puxou o lençol por cima da cabeça, para os mosquitos não conseguirem acertá-lo. Isso funciona.</w:t>
      </w:r>
    </w:p>
    <w:p w14:paraId="2E5E57D5" w14:textId="77777777" w:rsidR="00C21EE4" w:rsidRPr="00C21EE4" w:rsidRDefault="00C21EE4" w:rsidP="00C21EE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21EE4">
        <w:rPr>
          <w:rFonts w:ascii="Verdana" w:hAnsi="Verdana" w:cs="Arial"/>
          <w:szCs w:val="24"/>
        </w:rPr>
        <w:t xml:space="preserve">- Mas não consigo respirar, e está até mais calor embaixo deste lençol! </w:t>
      </w:r>
      <w:r>
        <w:rPr>
          <w:rFonts w:ascii="Verdana" w:hAnsi="Verdana" w:cs="Arial"/>
          <w:szCs w:val="24"/>
        </w:rPr>
        <w:t>-</w:t>
      </w:r>
      <w:r w:rsidRPr="00C21EE4">
        <w:rPr>
          <w:rFonts w:ascii="Verdana" w:hAnsi="Verdana" w:cs="Arial"/>
          <w:szCs w:val="24"/>
        </w:rPr>
        <w:t xml:space="preserve"> Ele reclama e, então abaixa o lençol.</w:t>
      </w:r>
    </w:p>
    <w:p w14:paraId="745C6469" w14:textId="77777777" w:rsidR="00C21EE4" w:rsidRPr="00C21EE4" w:rsidRDefault="00C21EE4" w:rsidP="00C21EE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21EE4">
        <w:rPr>
          <w:rFonts w:ascii="Verdana" w:hAnsi="Verdana" w:cs="Arial"/>
          <w:szCs w:val="24"/>
        </w:rPr>
        <w:t xml:space="preserve">- Peguei! Ai! </w:t>
      </w:r>
      <w:r>
        <w:rPr>
          <w:rFonts w:ascii="Verdana" w:hAnsi="Verdana" w:cs="Arial"/>
          <w:szCs w:val="24"/>
        </w:rPr>
        <w:t>-</w:t>
      </w:r>
      <w:r w:rsidRPr="00C21EE4">
        <w:rPr>
          <w:rFonts w:ascii="Verdana" w:hAnsi="Verdana" w:cs="Arial"/>
          <w:szCs w:val="24"/>
        </w:rPr>
        <w:t xml:space="preserve"> ele exclama ao dar um forte tapa em um dos lados da cabeça. Ele pegou o mosquito que tentava mordê-lo, mas o tapa doeu! </w:t>
      </w:r>
      <w:r>
        <w:rPr>
          <w:rFonts w:ascii="Verdana" w:hAnsi="Verdana" w:cs="Arial"/>
          <w:szCs w:val="24"/>
        </w:rPr>
        <w:t>-</w:t>
      </w:r>
      <w:r w:rsidRPr="00C21EE4">
        <w:rPr>
          <w:rFonts w:ascii="Verdana" w:hAnsi="Verdana" w:cs="Arial"/>
          <w:szCs w:val="24"/>
        </w:rPr>
        <w:t xml:space="preserve"> Não aguento mais isto! </w:t>
      </w:r>
      <w:r>
        <w:rPr>
          <w:rFonts w:ascii="Verdana" w:hAnsi="Verdana" w:cs="Arial"/>
          <w:szCs w:val="24"/>
        </w:rPr>
        <w:t>-</w:t>
      </w:r>
      <w:r w:rsidRPr="00C21EE4">
        <w:rPr>
          <w:rFonts w:ascii="Verdana" w:hAnsi="Verdana" w:cs="Arial"/>
          <w:szCs w:val="24"/>
        </w:rPr>
        <w:t xml:space="preserve"> ele lamenta.</w:t>
      </w:r>
    </w:p>
    <w:p w14:paraId="17850EC7" w14:textId="77777777" w:rsidR="00C21EE4" w:rsidRPr="00C21EE4" w:rsidRDefault="00C21EE4" w:rsidP="00C21EE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21EE4">
        <w:rPr>
          <w:rFonts w:ascii="Verdana" w:hAnsi="Verdana" w:cs="Arial"/>
          <w:szCs w:val="24"/>
        </w:rPr>
        <w:t>Horácio sai da cama, segurando o lençol e o travesseiro. Ele vai de mansinho até o banheiro.</w:t>
      </w:r>
    </w:p>
    <w:p w14:paraId="66949ADE" w14:textId="77777777" w:rsidR="00C21EE4" w:rsidRDefault="00C21EE4" w:rsidP="00C21EE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21EE4">
        <w:rPr>
          <w:rFonts w:ascii="Verdana" w:hAnsi="Verdana" w:cs="Arial"/>
          <w:szCs w:val="24"/>
        </w:rPr>
        <w:t xml:space="preserve">- Vou dormir aqui dentro da banheira. Parece fresquinho, e não há insetos... Eu espero </w:t>
      </w:r>
      <w:r>
        <w:rPr>
          <w:rFonts w:ascii="Verdana" w:hAnsi="Verdana" w:cs="Arial"/>
          <w:szCs w:val="24"/>
        </w:rPr>
        <w:t>-</w:t>
      </w:r>
      <w:r w:rsidRPr="00C21EE4">
        <w:rPr>
          <w:rFonts w:ascii="Verdana" w:hAnsi="Verdana" w:cs="Arial"/>
          <w:szCs w:val="24"/>
        </w:rPr>
        <w:t xml:space="preserve"> ele diz a si mesmo.</w:t>
      </w:r>
    </w:p>
    <w:p w14:paraId="6E0627CA" w14:textId="77777777" w:rsidR="00C21EE4" w:rsidRPr="00C21EE4" w:rsidRDefault="00C21EE4" w:rsidP="00C21EE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21EE4">
        <w:rPr>
          <w:rFonts w:ascii="Verdana" w:hAnsi="Verdana" w:cs="Arial"/>
          <w:szCs w:val="24"/>
        </w:rPr>
        <w:t>Ele sobe ali dentro e logo cai no sono.</w:t>
      </w:r>
    </w:p>
    <w:p w14:paraId="7D3154DC" w14:textId="77777777" w:rsidR="00C21EE4" w:rsidRPr="00C21EE4" w:rsidRDefault="00C21EE4" w:rsidP="00C21EE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21EE4">
        <w:rPr>
          <w:rFonts w:ascii="Verdana" w:hAnsi="Verdana" w:cs="Arial"/>
          <w:szCs w:val="24"/>
        </w:rPr>
        <w:t xml:space="preserve">De manhã, o papai o encontra na banheira. “Esse Horácio é um brincalhão!”, ele pensa. </w:t>
      </w:r>
    </w:p>
    <w:p w14:paraId="68916C16" w14:textId="77777777" w:rsidR="00C21EE4" w:rsidRPr="00C21EE4" w:rsidRDefault="00C21EE4" w:rsidP="00C21EE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21EE4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2DEC850D" w14:textId="77777777" w:rsidR="00C21EE4" w:rsidRPr="00C21EE4" w:rsidRDefault="00C21EE4" w:rsidP="00C21EE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5B8FD44" w14:textId="77777777" w:rsidR="00C21EE4" w:rsidRPr="00C21EE4" w:rsidRDefault="00C21EE4" w:rsidP="00C21EE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21EE4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C21EE4">
        <w:rPr>
          <w:rFonts w:ascii="Verdana" w:hAnsi="Verdana" w:cs="Arial"/>
          <w:szCs w:val="24"/>
        </w:rPr>
        <w:t>Qual é o título do texto?</w:t>
      </w:r>
    </w:p>
    <w:p w14:paraId="7AF76D55" w14:textId="299A452D" w:rsidR="00C21EE4" w:rsidRDefault="00C21EE4" w:rsidP="00C21EE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E5C8838" w14:textId="5EE2A103" w:rsidR="00C21EE4" w:rsidRDefault="00C21EE4" w:rsidP="00C21EE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47D3AC" w14:textId="77777777" w:rsidR="00C21EE4" w:rsidRPr="00C21EE4" w:rsidRDefault="00C21EE4" w:rsidP="00C21EE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12A4EBE" w14:textId="77777777" w:rsidR="00C21EE4" w:rsidRPr="00C21EE4" w:rsidRDefault="00C21EE4" w:rsidP="00C21EE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21EE4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C21EE4">
        <w:rPr>
          <w:rFonts w:ascii="Verdana" w:hAnsi="Verdana" w:cs="Arial"/>
          <w:szCs w:val="24"/>
        </w:rPr>
        <w:t>O que está deixando o hipopótamo Horácio maluco?</w:t>
      </w:r>
    </w:p>
    <w:p w14:paraId="6D58FAF2" w14:textId="4440D79C" w:rsidR="00C21EE4" w:rsidRDefault="00C21EE4" w:rsidP="00C21EE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69C49FA" w14:textId="34CEA82E" w:rsidR="00C21EE4" w:rsidRDefault="00C21EE4" w:rsidP="00C21EE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716B490" w14:textId="77777777" w:rsidR="00C21EE4" w:rsidRPr="00C21EE4" w:rsidRDefault="00C21EE4" w:rsidP="00C21EE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9A0137F" w14:textId="77777777" w:rsidR="00C21EE4" w:rsidRPr="00C21EE4" w:rsidRDefault="00C21EE4" w:rsidP="00C21EE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21EE4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C21EE4">
        <w:rPr>
          <w:rFonts w:ascii="Verdana" w:hAnsi="Verdana" w:cs="Arial"/>
          <w:szCs w:val="24"/>
        </w:rPr>
        <w:t>Horácio tenta fazer o que para que os mosquitos não o acertem?</w:t>
      </w:r>
    </w:p>
    <w:p w14:paraId="179B9642" w14:textId="1F6ED36F" w:rsidR="00C21EE4" w:rsidRDefault="00C21EE4" w:rsidP="00C21EE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9B20E08" w14:textId="3ED13866" w:rsidR="00C21EE4" w:rsidRDefault="00C21EE4" w:rsidP="00C21EE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B6D85AE" w14:textId="77777777" w:rsidR="00C21EE4" w:rsidRDefault="00C21EE4" w:rsidP="00C21EE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6E02317" w14:textId="77777777" w:rsidR="00C21EE4" w:rsidRPr="00C21EE4" w:rsidRDefault="00C21EE4" w:rsidP="00C21EE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21EE4">
        <w:rPr>
          <w:rFonts w:ascii="Verdana" w:hAnsi="Verdana" w:cs="Arial"/>
          <w:szCs w:val="24"/>
        </w:rPr>
        <w:t>4) Para onde Horácio vai com seu travesseiro e seu lençol?</w:t>
      </w:r>
    </w:p>
    <w:p w14:paraId="1737510E" w14:textId="29056704" w:rsidR="00C21EE4" w:rsidRDefault="00C21EE4" w:rsidP="00C21EE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F4DBF92" w14:textId="74BB29F0" w:rsidR="00C21EE4" w:rsidRDefault="00C21EE4" w:rsidP="00C21EE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44DD97" w14:textId="77777777" w:rsidR="00C21EE4" w:rsidRPr="00C21EE4" w:rsidRDefault="00C21EE4" w:rsidP="00C21EE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02D4BC5" w14:textId="2BF5B802" w:rsidR="00C21EE4" w:rsidRDefault="00C21EE4" w:rsidP="00C21EE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</w:t>
      </w:r>
      <w:r w:rsidRPr="00C21EE4">
        <w:rPr>
          <w:rFonts w:ascii="Verdana" w:hAnsi="Verdana" w:cs="Arial"/>
          <w:szCs w:val="24"/>
        </w:rPr>
        <w:t>)</w:t>
      </w:r>
      <w:r>
        <w:rPr>
          <w:rFonts w:ascii="Verdana" w:hAnsi="Verdana" w:cs="Arial"/>
          <w:szCs w:val="24"/>
        </w:rPr>
        <w:t xml:space="preserve"> </w:t>
      </w:r>
      <w:r w:rsidRPr="00C21EE4">
        <w:rPr>
          <w:rFonts w:ascii="Verdana" w:hAnsi="Verdana" w:cs="Arial"/>
          <w:szCs w:val="24"/>
        </w:rPr>
        <w:t>Quando papai encontra Horácio de manhã no banheiro o que ele pensa?</w:t>
      </w:r>
    </w:p>
    <w:p w14:paraId="0CA0E984" w14:textId="54123E72" w:rsidR="00C21EE4" w:rsidRPr="00C21EE4" w:rsidRDefault="00C21EE4" w:rsidP="00C21EE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C21EE4" w:rsidRPr="00C21EE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D5A68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208057B8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DC7E9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7FCAF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66718195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1EE4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DA5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1FF9F-C329-45B8-B5E9-A022842A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2019-09-23T02:56:00Z</cp:lastPrinted>
  <dcterms:created xsi:type="dcterms:W3CDTF">2019-09-23T02:56:00Z</dcterms:created>
  <dcterms:modified xsi:type="dcterms:W3CDTF">2019-09-23T02:56:00Z</dcterms:modified>
</cp:coreProperties>
</file>